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2" w:rsidRDefault="0056468D">
      <w:pPr>
        <w:pStyle w:val="Textbody"/>
        <w:spacing w:line="400" w:lineRule="exact"/>
        <w:jc w:val="center"/>
      </w:pPr>
      <w:r>
        <w:rPr>
          <w:rFonts w:ascii="標楷體" w:eastAsia="標楷體" w:hAnsi="標楷體"/>
          <w:color w:val="000000"/>
          <w:sz w:val="32"/>
          <w:szCs w:val="40"/>
        </w:rPr>
        <w:t>教育部師資培育及藝術教育司商借公立高級中等以下學校</w:t>
      </w:r>
      <w:bookmarkStart w:id="0" w:name="_GoBack"/>
      <w:r>
        <w:rPr>
          <w:rFonts w:ascii="標楷體" w:eastAsia="標楷體" w:hAnsi="標楷體"/>
          <w:color w:val="000000"/>
          <w:sz w:val="32"/>
          <w:szCs w:val="40"/>
        </w:rPr>
        <w:t>教師簡歷表</w:t>
      </w:r>
      <w:bookmarkEnd w:id="0"/>
    </w:p>
    <w:p w:rsidR="008A41C2" w:rsidRDefault="008A41C2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8A41C2" w:rsidRDefault="0056468D">
      <w:pPr>
        <w:pStyle w:val="Textbody"/>
        <w:spacing w:line="400" w:lineRule="exact"/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118"/>
      </w:tblGrid>
      <w:tr w:rsidR="008A41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請另附</w:t>
            </w:r>
          </w:p>
          <w:p w:rsidR="008A41C2" w:rsidRDefault="0056468D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　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6468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男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女　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6468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6468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6468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8A41C2" w:rsidRDefault="0056468D">
      <w:pPr>
        <w:pStyle w:val="Textbody"/>
        <w:spacing w:line="400" w:lineRule="exact"/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560"/>
      </w:tblGrid>
      <w:tr w:rsidR="008A41C2">
        <w:tblPrEx>
          <w:tblCellMar>
            <w:top w:w="0" w:type="dxa"/>
            <w:bottom w:w="0" w:type="dxa"/>
          </w:tblCellMar>
        </w:tblPrEx>
        <w:trPr>
          <w:trHeight w:hRule="exact" w:val="89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A41C2" w:rsidRDefault="0056468D">
      <w:pPr>
        <w:pStyle w:val="Textbody"/>
        <w:spacing w:line="400" w:lineRule="exact"/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2695"/>
        <w:gridCol w:w="1560"/>
      </w:tblGrid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56468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1C2" w:rsidRDefault="008A41C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A41C2" w:rsidRDefault="0056468D">
      <w:pPr>
        <w:pStyle w:val="Textbody"/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8A41C2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8A41C2" w:rsidRDefault="0056468D">
      <w:pPr>
        <w:pStyle w:val="Textbody"/>
      </w:pPr>
      <w:r>
        <w:rPr>
          <w:rFonts w:ascii="標楷體" w:eastAsia="標楷體" w:hAnsi="標楷體"/>
        </w:rPr>
        <w:t>五、特殊事蹟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6793"/>
      </w:tblGrid>
      <w:tr w:rsidR="008A41C2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56468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A41C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1C2" w:rsidRDefault="008A41C2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8A41C2" w:rsidRDefault="0056468D">
      <w:pPr>
        <w:pStyle w:val="Textbody"/>
        <w:pageBreakBefore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六、自傳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約</w:t>
      </w:r>
      <w:r>
        <w:rPr>
          <w:rFonts w:ascii="標楷體" w:eastAsia="標楷體" w:hAnsi="標楷體"/>
        </w:rPr>
        <w:t>600</w:t>
      </w:r>
      <w:r>
        <w:rPr>
          <w:rFonts w:ascii="標楷體" w:eastAsia="標楷體" w:hAnsi="標楷體"/>
        </w:rPr>
        <w:t>字</w:t>
      </w:r>
      <w:r>
        <w:rPr>
          <w:rFonts w:ascii="標楷體" w:eastAsia="標楷體" w:hAnsi="標楷體"/>
        </w:rPr>
        <w:t>)</w:t>
      </w:r>
    </w:p>
    <w:p w:rsidR="008A41C2" w:rsidRDefault="008A41C2">
      <w:pPr>
        <w:pStyle w:val="Textbody"/>
      </w:pPr>
    </w:p>
    <w:sectPr w:rsidR="008A41C2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D" w:rsidRDefault="0056468D">
      <w:r>
        <w:separator/>
      </w:r>
    </w:p>
  </w:endnote>
  <w:endnote w:type="continuationSeparator" w:id="0">
    <w:p w:rsidR="0056468D" w:rsidRDefault="005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D" w:rsidRDefault="0056468D">
      <w:r>
        <w:rPr>
          <w:color w:val="000000"/>
        </w:rPr>
        <w:separator/>
      </w:r>
    </w:p>
  </w:footnote>
  <w:footnote w:type="continuationSeparator" w:id="0">
    <w:p w:rsidR="0056468D" w:rsidRDefault="0056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1C2"/>
    <w:rsid w:val="0056468D"/>
    <w:rsid w:val="008A41C2"/>
    <w:rsid w:val="00E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EC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E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EC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WebEdit/Temp/109-05-04/1837280365/489decb6e03377a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蔡佩真</dc:creator>
  <cp:lastModifiedBy>USER</cp:lastModifiedBy>
  <cp:revision>1</cp:revision>
  <dcterms:created xsi:type="dcterms:W3CDTF">2020-04-29T09:29:00Z</dcterms:created>
  <dcterms:modified xsi:type="dcterms:W3CDTF">2020-05-11T04:29:00Z</dcterms:modified>
</cp:coreProperties>
</file>