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C809D" w14:textId="0A2FC2A3" w:rsidR="00221BE2" w:rsidRDefault="00221BE2" w:rsidP="00BB23E8">
      <w:pPr>
        <w:pStyle w:val="Default"/>
        <w:spacing w:line="360" w:lineRule="auto"/>
        <w:jc w:val="center"/>
        <w:rPr>
          <w:rFonts w:ascii="標楷體" w:eastAsia="標楷體" w:hAnsi="標楷體" w:cs="Times New Roman"/>
          <w:b/>
          <w:color w:val="auto"/>
          <w:sz w:val="36"/>
          <w:szCs w:val="28"/>
        </w:rPr>
      </w:pPr>
      <w:bookmarkStart w:id="0" w:name="_Toc5711004"/>
      <w:bookmarkStart w:id="1" w:name="_GoBack"/>
      <w:bookmarkEnd w:id="1"/>
      <w:r>
        <w:rPr>
          <w:rFonts w:ascii="標楷體" w:eastAsia="標楷體" w:hAnsi="標楷體" w:cs="Times New Roman" w:hint="eastAsia"/>
          <w:b/>
          <w:color w:val="auto"/>
          <w:sz w:val="36"/>
          <w:szCs w:val="28"/>
        </w:rPr>
        <w:t>桃園市政府海岸管理工程處</w:t>
      </w:r>
    </w:p>
    <w:p w14:paraId="78D95E7F" w14:textId="0D40C6EF" w:rsidR="00BB23E8" w:rsidRPr="00672AB7" w:rsidRDefault="002D6400" w:rsidP="00BB23E8">
      <w:pPr>
        <w:pStyle w:val="Default"/>
        <w:spacing w:line="360" w:lineRule="auto"/>
        <w:jc w:val="center"/>
        <w:rPr>
          <w:rFonts w:ascii="標楷體" w:eastAsia="標楷體" w:hAnsi="標楷體" w:cs="Times New Roman"/>
          <w:b/>
          <w:color w:val="auto"/>
          <w:sz w:val="36"/>
          <w:szCs w:val="28"/>
        </w:rPr>
      </w:pPr>
      <w:proofErr w:type="gramStart"/>
      <w:r>
        <w:rPr>
          <w:rFonts w:ascii="標楷體" w:eastAsia="標楷體" w:hAnsi="標楷體" w:cs="Times New Roman" w:hint="eastAsia"/>
          <w:b/>
          <w:color w:val="auto"/>
          <w:sz w:val="36"/>
          <w:szCs w:val="28"/>
        </w:rPr>
        <w:t>108</w:t>
      </w:r>
      <w:proofErr w:type="gramEnd"/>
      <w:r>
        <w:rPr>
          <w:rFonts w:ascii="標楷體" w:eastAsia="標楷體" w:hAnsi="標楷體" w:cs="Times New Roman" w:hint="eastAsia"/>
          <w:b/>
          <w:color w:val="auto"/>
          <w:sz w:val="36"/>
          <w:szCs w:val="28"/>
        </w:rPr>
        <w:t>年度</w:t>
      </w:r>
      <w:r w:rsidR="00AE7B2C" w:rsidRPr="00D856FB">
        <w:rPr>
          <w:rFonts w:ascii="標楷體" w:eastAsia="標楷體" w:hAnsi="標楷體" w:cs="Times New Roman" w:hint="eastAsia"/>
          <w:b/>
          <w:color w:val="auto"/>
          <w:sz w:val="36"/>
          <w:szCs w:val="28"/>
        </w:rPr>
        <w:t>桃園</w:t>
      </w:r>
      <w:r w:rsidR="00102445">
        <w:rPr>
          <w:rFonts w:ascii="標楷體" w:eastAsia="標楷體" w:hAnsi="標楷體" w:cs="Times New Roman" w:hint="eastAsia"/>
          <w:b/>
          <w:color w:val="auto"/>
          <w:sz w:val="36"/>
          <w:szCs w:val="28"/>
        </w:rPr>
        <w:t>市</w:t>
      </w:r>
      <w:r w:rsidR="00AE7B2C" w:rsidRPr="00D856FB">
        <w:rPr>
          <w:rFonts w:ascii="標楷體" w:eastAsia="標楷體" w:hAnsi="標楷體" w:cs="Times New Roman" w:hint="eastAsia"/>
          <w:b/>
          <w:color w:val="auto"/>
          <w:sz w:val="36"/>
          <w:szCs w:val="28"/>
        </w:rPr>
        <w:t>海</w:t>
      </w:r>
      <w:r w:rsidR="00AE7B2C" w:rsidRPr="00672AB7">
        <w:rPr>
          <w:rFonts w:ascii="標楷體" w:eastAsia="標楷體" w:hAnsi="標楷體" w:cs="Times New Roman" w:hint="eastAsia"/>
          <w:b/>
          <w:color w:val="auto"/>
          <w:sz w:val="36"/>
          <w:szCs w:val="28"/>
        </w:rPr>
        <w:t>岸地區環境教育活動補助</w:t>
      </w:r>
      <w:r w:rsidR="00853BE1" w:rsidRPr="00672AB7">
        <w:rPr>
          <w:rFonts w:ascii="標楷體" w:eastAsia="標楷體" w:hAnsi="標楷體" w:cs="Times New Roman" w:hint="eastAsia"/>
          <w:b/>
          <w:color w:val="auto"/>
          <w:sz w:val="36"/>
          <w:szCs w:val="28"/>
        </w:rPr>
        <w:t>計畫</w:t>
      </w:r>
    </w:p>
    <w:bookmarkEnd w:id="0"/>
    <w:p w14:paraId="5DEBF998" w14:textId="40D4EDCF" w:rsidR="003560E8" w:rsidRPr="00DE246C" w:rsidRDefault="00DE246C" w:rsidP="00DE246C">
      <w:pPr>
        <w:pStyle w:val="Default"/>
        <w:numPr>
          <w:ilvl w:val="0"/>
          <w:numId w:val="39"/>
        </w:numPr>
        <w:snapToGrid w:val="0"/>
        <w:spacing w:line="360" w:lineRule="auto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0C0D9B">
        <w:rPr>
          <w:rFonts w:ascii="標楷體" w:eastAsia="標楷體" w:hAnsi="標楷體" w:cs="Times New Roman" w:hint="eastAsia"/>
          <w:sz w:val="28"/>
          <w:szCs w:val="28"/>
        </w:rPr>
        <w:t>桃園市政府海岸管理工程處(以下簡稱本處)，為</w:t>
      </w:r>
      <w:r w:rsidR="0034144A">
        <w:rPr>
          <w:rFonts w:ascii="標楷體" w:eastAsia="標楷體" w:hAnsi="標楷體" w:cs="Times New Roman" w:hint="eastAsia"/>
          <w:sz w:val="28"/>
          <w:szCs w:val="28"/>
        </w:rPr>
        <w:t>落實</w:t>
      </w:r>
      <w:r w:rsidRPr="000C0D9B">
        <w:rPr>
          <w:rFonts w:ascii="標楷體" w:eastAsia="標楷體" w:hAnsi="標楷體" w:cs="Times New Roman" w:hint="eastAsia"/>
          <w:sz w:val="28"/>
          <w:szCs w:val="28"/>
        </w:rPr>
        <w:t>桃園市海岸</w:t>
      </w:r>
      <w:r w:rsidR="004027AB">
        <w:rPr>
          <w:rFonts w:ascii="標楷體" w:eastAsia="標楷體" w:hAnsi="標楷體" w:cs="Times New Roman" w:hint="eastAsia"/>
          <w:sz w:val="28"/>
          <w:szCs w:val="28"/>
        </w:rPr>
        <w:t>地區</w:t>
      </w:r>
      <w:r w:rsidRPr="000C0D9B">
        <w:rPr>
          <w:rFonts w:ascii="標楷體" w:eastAsia="標楷體" w:hAnsi="標楷體" w:cs="Times New Roman" w:hint="eastAsia"/>
          <w:sz w:val="28"/>
          <w:szCs w:val="28"/>
        </w:rPr>
        <w:t>四大亮點(觀</w:t>
      </w:r>
      <w:proofErr w:type="gramStart"/>
      <w:r w:rsidRPr="000C0D9B">
        <w:rPr>
          <w:rFonts w:ascii="標楷體" w:eastAsia="標楷體" w:hAnsi="標楷體" w:cs="Times New Roman" w:hint="eastAsia"/>
          <w:sz w:val="28"/>
          <w:szCs w:val="28"/>
        </w:rPr>
        <w:t>新藻礁</w:t>
      </w:r>
      <w:proofErr w:type="gramEnd"/>
      <w:r w:rsidRPr="000C0D9B">
        <w:rPr>
          <w:rFonts w:ascii="標楷體" w:eastAsia="標楷體" w:hAnsi="標楷體" w:cs="Times New Roman" w:hint="eastAsia"/>
          <w:sz w:val="28"/>
          <w:szCs w:val="28"/>
        </w:rPr>
        <w:t>、許厝港國家級重要濕地、草</w:t>
      </w:r>
      <w:proofErr w:type="gramStart"/>
      <w:r w:rsidRPr="000C0D9B">
        <w:rPr>
          <w:rFonts w:ascii="標楷體" w:eastAsia="標楷體" w:hAnsi="標楷體" w:cs="Times New Roman" w:hint="eastAsia"/>
          <w:sz w:val="28"/>
          <w:szCs w:val="28"/>
        </w:rPr>
        <w:t>漯</w:t>
      </w:r>
      <w:proofErr w:type="gramEnd"/>
      <w:r w:rsidRPr="000C0D9B">
        <w:rPr>
          <w:rFonts w:ascii="標楷體" w:eastAsia="標楷體" w:hAnsi="標楷體" w:cs="Times New Roman" w:hint="eastAsia"/>
          <w:sz w:val="28"/>
          <w:szCs w:val="28"/>
        </w:rPr>
        <w:t>沙丘、新屋石滬)</w:t>
      </w:r>
      <w:r w:rsidR="0034144A">
        <w:rPr>
          <w:rFonts w:ascii="標楷體" w:eastAsia="標楷體" w:hAnsi="標楷體" w:cs="Times New Roman" w:hint="eastAsia"/>
          <w:sz w:val="28"/>
          <w:szCs w:val="28"/>
        </w:rPr>
        <w:t>之</w:t>
      </w:r>
      <w:r w:rsidRPr="000C0D9B">
        <w:rPr>
          <w:rFonts w:ascii="標楷體" w:eastAsia="標楷體" w:hAnsi="標楷體" w:cs="Times New Roman" w:hint="eastAsia"/>
          <w:sz w:val="28"/>
          <w:szCs w:val="28"/>
        </w:rPr>
        <w:t>環境教育，</w:t>
      </w:r>
      <w:r w:rsidR="0034144A">
        <w:rPr>
          <w:rFonts w:ascii="標楷體" w:eastAsia="標楷體" w:hAnsi="標楷體" w:cs="Times New Roman" w:hint="eastAsia"/>
          <w:sz w:val="28"/>
          <w:szCs w:val="28"/>
        </w:rPr>
        <w:t>與提升市民海岸環境知識素養</w:t>
      </w:r>
      <w:r w:rsidR="007536B0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0C0D9B">
        <w:rPr>
          <w:rFonts w:ascii="標楷體" w:eastAsia="標楷體" w:hAnsi="標楷體" w:cs="Times New Roman" w:hint="eastAsia"/>
          <w:sz w:val="28"/>
          <w:szCs w:val="28"/>
        </w:rPr>
        <w:t>特</w:t>
      </w:r>
      <w:r w:rsidR="00206D85">
        <w:rPr>
          <w:rFonts w:ascii="標楷體" w:eastAsia="標楷體" w:hAnsi="標楷體" w:cs="Times New Roman" w:hint="eastAsia"/>
          <w:sz w:val="28"/>
          <w:szCs w:val="28"/>
        </w:rPr>
        <w:t>辦理</w:t>
      </w:r>
      <w:r w:rsidR="00AB02FC">
        <w:rPr>
          <w:rFonts w:ascii="標楷體" w:eastAsia="標楷體" w:hAnsi="標楷體" w:cs="Times New Roman" w:hint="eastAsia"/>
          <w:sz w:val="28"/>
          <w:szCs w:val="28"/>
        </w:rPr>
        <w:t>本</w:t>
      </w:r>
      <w:r w:rsidRPr="000C0D9B">
        <w:rPr>
          <w:rFonts w:ascii="標楷體" w:eastAsia="標楷體" w:hAnsi="標楷體" w:cs="Times New Roman" w:hint="eastAsia"/>
          <w:sz w:val="28"/>
          <w:szCs w:val="28"/>
        </w:rPr>
        <w:t>計畫。</w:t>
      </w:r>
    </w:p>
    <w:p w14:paraId="12C0E86B" w14:textId="4DBFDA21" w:rsidR="005920AC" w:rsidRPr="006E6CC9" w:rsidRDefault="00265501" w:rsidP="00E86589">
      <w:pPr>
        <w:pStyle w:val="Default"/>
        <w:numPr>
          <w:ilvl w:val="0"/>
          <w:numId w:val="39"/>
        </w:numPr>
        <w:snapToGrid w:val="0"/>
        <w:spacing w:line="360" w:lineRule="auto"/>
        <w:ind w:left="567" w:hanging="567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補助期間</w:t>
      </w:r>
      <w:r w:rsidR="005920AC" w:rsidRPr="005920AC">
        <w:rPr>
          <w:rFonts w:ascii="標楷體" w:eastAsia="標楷體" w:hAnsi="標楷體" w:cs="Times New Roman" w:hint="eastAsia"/>
          <w:color w:val="auto"/>
          <w:sz w:val="28"/>
          <w:szCs w:val="28"/>
        </w:rPr>
        <w:t>：</w:t>
      </w:r>
      <w:r w:rsidR="00504AA2" w:rsidRPr="0066378A">
        <w:rPr>
          <w:rFonts w:ascii="標楷體" w:eastAsia="標楷體" w:hAnsi="標楷體" w:cs="Times New Roman" w:hint="eastAsia"/>
          <w:color w:val="auto"/>
          <w:sz w:val="28"/>
          <w:szCs w:val="28"/>
        </w:rPr>
        <w:t>即日起至</w:t>
      </w:r>
      <w:r w:rsidR="00504AA2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108年1</w:t>
      </w:r>
      <w:r w:rsidR="006E6CC9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2</w:t>
      </w:r>
      <w:r w:rsidR="00504AA2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月</w:t>
      </w:r>
      <w:r w:rsidR="006E6CC9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1</w:t>
      </w:r>
      <w:r w:rsidR="00504AA2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日(</w:t>
      </w:r>
      <w:r w:rsidR="006E6CC9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星期日</w:t>
      </w:r>
      <w:r w:rsidR="00504AA2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)止</w:t>
      </w:r>
      <w:r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或</w:t>
      </w:r>
      <w:r w:rsidR="00504AA2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本計畫補助經費用罄</w:t>
      </w:r>
      <w:r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為止</w:t>
      </w:r>
      <w:r w:rsidR="00504AA2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。</w:t>
      </w:r>
    </w:p>
    <w:p w14:paraId="7B1D17D5" w14:textId="77777777" w:rsidR="00BE581D" w:rsidRDefault="003560E8" w:rsidP="00920F7F">
      <w:pPr>
        <w:pStyle w:val="Default"/>
        <w:numPr>
          <w:ilvl w:val="0"/>
          <w:numId w:val="39"/>
        </w:numPr>
        <w:snapToGrid w:val="0"/>
        <w:spacing w:line="360" w:lineRule="auto"/>
        <w:ind w:left="567" w:hanging="567"/>
        <w:rPr>
          <w:rFonts w:ascii="標楷體" w:eastAsia="標楷體" w:hAnsi="標楷體" w:cs="Times New Roman"/>
          <w:color w:val="auto"/>
          <w:sz w:val="28"/>
          <w:szCs w:val="28"/>
        </w:rPr>
      </w:pPr>
      <w:r w:rsidRPr="006E6CC9">
        <w:rPr>
          <w:rFonts w:ascii="標楷體" w:eastAsia="標楷體" w:hAnsi="標楷體" w:cs="Times New Roman"/>
          <w:color w:val="auto"/>
          <w:sz w:val="28"/>
          <w:szCs w:val="28"/>
        </w:rPr>
        <w:t>補助對象：</w:t>
      </w:r>
      <w:r w:rsidR="00265501" w:rsidRPr="006E6CC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設</w:t>
      </w:r>
      <w:r w:rsidR="00231B95" w:rsidRPr="006E6CC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址</w:t>
      </w:r>
      <w:r w:rsidR="00361EFA" w:rsidRPr="006E6CC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於</w:t>
      </w:r>
      <w:r w:rsidR="00B60283" w:rsidRPr="006E6CC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桃</w:t>
      </w:r>
      <w:r w:rsidR="00B60283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園市之</w:t>
      </w:r>
      <w:r w:rsidR="00265501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政府</w:t>
      </w:r>
      <w:r w:rsidR="00C8165D" w:rsidRPr="006E6CC9">
        <w:rPr>
          <w:rFonts w:ascii="標楷體" w:eastAsia="標楷體" w:hAnsi="標楷體" w:cs="Times New Roman"/>
          <w:color w:val="auto"/>
          <w:sz w:val="28"/>
          <w:szCs w:val="28"/>
        </w:rPr>
        <w:t>機關、</w:t>
      </w:r>
      <w:r w:rsidR="00265501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公私立</w:t>
      </w:r>
      <w:r w:rsidR="00C8165D" w:rsidRPr="006E6CC9">
        <w:rPr>
          <w:rFonts w:ascii="標楷體" w:eastAsia="標楷體" w:hAnsi="標楷體" w:cs="Times New Roman"/>
          <w:color w:val="auto"/>
          <w:sz w:val="28"/>
          <w:szCs w:val="28"/>
        </w:rPr>
        <w:t>學校、</w:t>
      </w:r>
      <w:r w:rsidR="00265501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政府立案之</w:t>
      </w:r>
      <w:r w:rsidR="00413105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民間</w:t>
      </w:r>
      <w:r w:rsidR="00C8165D" w:rsidRPr="006E6CC9">
        <w:rPr>
          <w:rFonts w:ascii="標楷體" w:eastAsia="標楷體" w:hAnsi="標楷體" w:cs="Times New Roman"/>
          <w:color w:val="auto"/>
          <w:sz w:val="28"/>
          <w:szCs w:val="28"/>
        </w:rPr>
        <w:t>團體或</w:t>
      </w:r>
      <w:r w:rsidR="00265501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公寓大廈管理委員會，且</w:t>
      </w:r>
      <w:r w:rsidR="000E4A23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參加</w:t>
      </w:r>
      <w:r w:rsidR="0098262E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人數達30人</w:t>
      </w:r>
      <w:r w:rsidR="000E4A23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(含)</w:t>
      </w:r>
      <w:r w:rsidR="0098262E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以上者</w:t>
      </w:r>
      <w:r w:rsidR="00BE581D">
        <w:rPr>
          <w:rFonts w:ascii="標楷體" w:eastAsia="標楷體" w:hAnsi="標楷體" w:cs="Times New Roman" w:hint="eastAsia"/>
          <w:color w:val="auto"/>
          <w:sz w:val="28"/>
          <w:szCs w:val="28"/>
        </w:rPr>
        <w:t>。</w:t>
      </w:r>
    </w:p>
    <w:p w14:paraId="2C3C8459" w14:textId="21B53AC0" w:rsidR="001842C6" w:rsidRPr="00265501" w:rsidRDefault="00BE581D" w:rsidP="00920F7F">
      <w:pPr>
        <w:pStyle w:val="Default"/>
        <w:numPr>
          <w:ilvl w:val="0"/>
          <w:numId w:val="39"/>
        </w:numPr>
        <w:snapToGrid w:val="0"/>
        <w:spacing w:line="360" w:lineRule="auto"/>
        <w:ind w:left="567" w:hanging="567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補助</w:t>
      </w:r>
      <w:r w:rsidR="001842C6" w:rsidRPr="006E6CC9">
        <w:rPr>
          <w:rFonts w:ascii="標楷體" w:eastAsia="標楷體" w:hAnsi="標楷體" w:cs="Times New Roman"/>
          <w:color w:val="auto"/>
          <w:sz w:val="28"/>
          <w:szCs w:val="28"/>
        </w:rPr>
        <w:t>行程</w:t>
      </w: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:</w:t>
      </w:r>
      <w:proofErr w:type="gramStart"/>
      <w:r w:rsidR="00135427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藻礁</w:t>
      </w:r>
      <w:r w:rsidR="001842C6" w:rsidRPr="006E6CC9">
        <w:rPr>
          <w:rFonts w:ascii="標楷體" w:eastAsia="標楷體" w:hAnsi="標楷體" w:cs="Times New Roman"/>
          <w:color w:val="auto"/>
          <w:sz w:val="28"/>
          <w:szCs w:val="28"/>
        </w:rPr>
        <w:t>生態</w:t>
      </w:r>
      <w:proofErr w:type="gramEnd"/>
      <w:r w:rsidR="001842C6" w:rsidRPr="006E6CC9">
        <w:rPr>
          <w:rFonts w:ascii="標楷體" w:eastAsia="標楷體" w:hAnsi="標楷體" w:cs="Times New Roman"/>
          <w:color w:val="auto"/>
          <w:sz w:val="28"/>
          <w:szCs w:val="28"/>
        </w:rPr>
        <w:t>環境教室</w:t>
      </w:r>
      <w:r w:rsidR="00AF4E50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(必</w:t>
      </w:r>
      <w:r w:rsidR="00C82433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選</w:t>
      </w:r>
      <w:r w:rsidR="00AF4E50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)及許厝港</w:t>
      </w:r>
      <w:r w:rsidR="00274D52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國家級</w:t>
      </w:r>
      <w:r w:rsidR="00EC2F6D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重要</w:t>
      </w:r>
      <w:r w:rsidR="00AF4E50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濕地</w:t>
      </w:r>
      <w:r w:rsidR="00274D52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、新屋石</w:t>
      </w:r>
      <w:proofErr w:type="gramStart"/>
      <w:r w:rsidR="00274D52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滬或</w:t>
      </w:r>
      <w:r w:rsidR="00AF4E50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草漯</w:t>
      </w:r>
      <w:proofErr w:type="gramEnd"/>
      <w:r w:rsidR="00AF4E50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沙丘(</w:t>
      </w:r>
      <w:r w:rsidR="00274D52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三</w:t>
      </w:r>
      <w:r w:rsidR="00C82433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選</w:t>
      </w:r>
      <w:proofErr w:type="gramStart"/>
      <w:r w:rsidR="00AF4E50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一</w:t>
      </w:r>
      <w:proofErr w:type="gramEnd"/>
      <w:r w:rsidR="00AF4E50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，</w:t>
      </w:r>
      <w:r w:rsidR="001842C6" w:rsidRPr="006E6CC9">
        <w:rPr>
          <w:rFonts w:ascii="標楷體" w:eastAsia="標楷體" w:hAnsi="標楷體" w:cs="Times New Roman"/>
          <w:color w:val="auto"/>
          <w:sz w:val="28"/>
          <w:szCs w:val="28"/>
        </w:rPr>
        <w:t>(</w:t>
      </w:r>
      <w:proofErr w:type="gramStart"/>
      <w:r w:rsidR="00AF4E50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藻礁生態</w:t>
      </w:r>
      <w:proofErr w:type="gramEnd"/>
      <w:r w:rsidR="00AF4E50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環境教室</w:t>
      </w:r>
      <w:r w:rsidR="001842C6" w:rsidRPr="006E6CC9">
        <w:rPr>
          <w:rFonts w:ascii="標楷體" w:eastAsia="標楷體" w:hAnsi="標楷體" w:cs="Times New Roman"/>
          <w:color w:val="auto"/>
          <w:sz w:val="28"/>
          <w:szCs w:val="28"/>
        </w:rPr>
        <w:t>地址：</w:t>
      </w:r>
      <w:r w:rsidR="00135427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桃園市新</w:t>
      </w:r>
      <w:r w:rsidR="00135427" w:rsidRPr="00265501">
        <w:rPr>
          <w:rFonts w:ascii="標楷體" w:eastAsia="標楷體" w:hAnsi="標楷體" w:cs="Times New Roman" w:hint="eastAsia"/>
          <w:color w:val="auto"/>
          <w:sz w:val="28"/>
          <w:szCs w:val="28"/>
        </w:rPr>
        <w:t>屋區東興路二段1800巷160號</w:t>
      </w:r>
      <w:r w:rsidR="001842C6" w:rsidRPr="00265501">
        <w:rPr>
          <w:rFonts w:ascii="標楷體" w:eastAsia="標楷體" w:hAnsi="標楷體" w:cs="Times New Roman"/>
          <w:color w:val="auto"/>
          <w:sz w:val="28"/>
          <w:szCs w:val="28"/>
        </w:rPr>
        <w:t>)</w:t>
      </w:r>
      <w:r w:rsidR="00D13E8D" w:rsidRPr="00265501">
        <w:rPr>
          <w:rFonts w:ascii="標楷體" w:eastAsia="標楷體" w:hAnsi="標楷體" w:cs="Times New Roman"/>
          <w:color w:val="auto"/>
          <w:sz w:val="28"/>
          <w:szCs w:val="28"/>
        </w:rPr>
        <w:t>。</w:t>
      </w:r>
    </w:p>
    <w:p w14:paraId="6D9B806E" w14:textId="0ADDF5EC" w:rsidR="00464709" w:rsidRPr="00672AB7" w:rsidRDefault="00464709" w:rsidP="003560E8">
      <w:pPr>
        <w:pStyle w:val="Default"/>
        <w:numPr>
          <w:ilvl w:val="0"/>
          <w:numId w:val="39"/>
        </w:numPr>
        <w:snapToGrid w:val="0"/>
        <w:spacing w:line="360" w:lineRule="auto"/>
        <w:ind w:left="567" w:hanging="567"/>
        <w:rPr>
          <w:rFonts w:ascii="標楷體" w:eastAsia="標楷體" w:hAnsi="標楷體" w:cs="Times New Roman"/>
          <w:color w:val="auto"/>
          <w:sz w:val="28"/>
          <w:szCs w:val="28"/>
        </w:rPr>
      </w:pPr>
      <w:r w:rsidRPr="00672AB7">
        <w:rPr>
          <w:rFonts w:ascii="標楷體" w:eastAsia="標楷體" w:hAnsi="標楷體" w:cs="Times New Roman"/>
          <w:color w:val="auto"/>
          <w:sz w:val="28"/>
          <w:szCs w:val="28"/>
        </w:rPr>
        <w:t>補助項目：</w:t>
      </w:r>
    </w:p>
    <w:p w14:paraId="3AEEABA8" w14:textId="00442391" w:rsidR="00D856FB" w:rsidRPr="0033370F" w:rsidRDefault="0057400B" w:rsidP="00D856FB">
      <w:pPr>
        <w:pStyle w:val="Default"/>
        <w:numPr>
          <w:ilvl w:val="0"/>
          <w:numId w:val="40"/>
        </w:numPr>
        <w:snapToGrid w:val="0"/>
        <w:spacing w:line="360" w:lineRule="auto"/>
        <w:ind w:left="993" w:hanging="567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交通費：</w:t>
      </w:r>
      <w:r w:rsidR="003776A3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每人</w:t>
      </w:r>
      <w:r w:rsidR="00FA040F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最高</w:t>
      </w:r>
      <w:r w:rsidR="00265501">
        <w:rPr>
          <w:rFonts w:ascii="標楷體" w:eastAsia="標楷體" w:hAnsi="標楷體" w:cs="Times New Roman" w:hint="eastAsia"/>
          <w:color w:val="auto"/>
          <w:sz w:val="28"/>
          <w:szCs w:val="28"/>
        </w:rPr>
        <w:t>補助</w:t>
      </w:r>
      <w:r w:rsidR="00E0478D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新臺幣</w:t>
      </w:r>
      <w:r w:rsidR="00C8165D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200元</w:t>
      </w:r>
      <w:r w:rsidR="00134DBE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合法</w:t>
      </w:r>
      <w:r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交通車輛租賃費</w:t>
      </w:r>
      <w:r w:rsidRPr="0033370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用，</w:t>
      </w:r>
      <w:r w:rsidR="00C8165D" w:rsidRPr="0033370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每團補</w:t>
      </w:r>
      <w:r w:rsidR="0026550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助全額以</w:t>
      </w:r>
      <w:r w:rsidR="00E0478D" w:rsidRPr="0033370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新臺幣</w:t>
      </w:r>
      <w:r w:rsidR="00C8165D" w:rsidRPr="0033370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7</w:t>
      </w:r>
      <w:r w:rsidRPr="0033370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,000元</w:t>
      </w:r>
      <w:r w:rsidR="0026550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為限</w:t>
      </w:r>
      <w:r w:rsidRPr="0033370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4C749522" w14:textId="25946F5B" w:rsidR="00BE7B7B" w:rsidRDefault="008E5D6E" w:rsidP="00BE7B7B">
      <w:pPr>
        <w:pStyle w:val="Default"/>
        <w:numPr>
          <w:ilvl w:val="0"/>
          <w:numId w:val="40"/>
        </w:numPr>
        <w:snapToGrid w:val="0"/>
        <w:spacing w:line="360" w:lineRule="auto"/>
        <w:ind w:left="993" w:hanging="567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33370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餐費：</w:t>
      </w:r>
      <w:r w:rsidR="0026550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每人最高補助</w:t>
      </w:r>
      <w:r w:rsidR="00265501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新臺幣</w:t>
      </w:r>
      <w:r w:rsidR="0026550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80元，每團</w:t>
      </w:r>
      <w:r w:rsidR="00954C1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補助</w:t>
      </w:r>
      <w:r w:rsidR="00361EF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金額</w:t>
      </w:r>
      <w:r w:rsidR="00954C1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新臺幣</w:t>
      </w:r>
      <w:r w:rsidR="00954C10" w:rsidRPr="0033370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3,200元</w:t>
      </w:r>
      <w:r w:rsidR="00954C1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為限。</w:t>
      </w:r>
    </w:p>
    <w:p w14:paraId="7591A67E" w14:textId="0E6EFD39" w:rsidR="00745AE1" w:rsidRPr="00BE7B7B" w:rsidRDefault="0057400B" w:rsidP="00BE7B7B">
      <w:pPr>
        <w:pStyle w:val="Default"/>
        <w:numPr>
          <w:ilvl w:val="0"/>
          <w:numId w:val="40"/>
        </w:numPr>
        <w:snapToGrid w:val="0"/>
        <w:spacing w:line="360" w:lineRule="auto"/>
        <w:ind w:left="993" w:hanging="567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E7B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DIY實作</w:t>
      </w:r>
      <w:r w:rsidR="00FE3056" w:rsidRPr="00BE7B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或體驗活動</w:t>
      </w:r>
      <w:r w:rsidRPr="00BE7B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r w:rsidR="00BE7B7B" w:rsidRPr="00BE7B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每人最高補助新臺幣50元，每團補助金額以新臺幣2,000元為限。</w:t>
      </w:r>
    </w:p>
    <w:p w14:paraId="567DF9C8" w14:textId="67F56425" w:rsidR="0025516A" w:rsidRDefault="00745AE1" w:rsidP="00134321">
      <w:pPr>
        <w:pStyle w:val="Default"/>
        <w:numPr>
          <w:ilvl w:val="0"/>
          <w:numId w:val="40"/>
        </w:numPr>
        <w:snapToGrid w:val="0"/>
        <w:spacing w:line="360" w:lineRule="auto"/>
        <w:ind w:left="993" w:hanging="567"/>
        <w:rPr>
          <w:rFonts w:ascii="標楷體" w:eastAsia="標楷體" w:hAnsi="標楷體" w:cs="Times New Roman"/>
          <w:color w:val="auto"/>
          <w:sz w:val="28"/>
          <w:szCs w:val="28"/>
        </w:rPr>
      </w:pPr>
      <w:r w:rsidRPr="00BA0FA6">
        <w:rPr>
          <w:rFonts w:ascii="標楷體" w:eastAsia="標楷體" w:hAnsi="標楷體" w:cs="Times New Roman" w:hint="eastAsia"/>
          <w:color w:val="auto"/>
          <w:sz w:val="28"/>
          <w:szCs w:val="28"/>
        </w:rPr>
        <w:t>導</w:t>
      </w:r>
      <w:proofErr w:type="gramStart"/>
      <w:r w:rsidRPr="00BA0FA6">
        <w:rPr>
          <w:rFonts w:ascii="標楷體" w:eastAsia="標楷體" w:hAnsi="標楷體" w:cs="Times New Roman" w:hint="eastAsia"/>
          <w:color w:val="auto"/>
          <w:sz w:val="28"/>
          <w:szCs w:val="28"/>
        </w:rPr>
        <w:t>覽</w:t>
      </w:r>
      <w:proofErr w:type="gramEnd"/>
      <w:r w:rsidRPr="00BA0FA6">
        <w:rPr>
          <w:rFonts w:ascii="標楷體" w:eastAsia="標楷體" w:hAnsi="標楷體" w:cs="Times New Roman" w:hint="eastAsia"/>
          <w:color w:val="auto"/>
          <w:sz w:val="28"/>
          <w:szCs w:val="28"/>
        </w:rPr>
        <w:t>解說人員：</w:t>
      </w:r>
      <w:r w:rsidR="002E2522" w:rsidRPr="00954C10">
        <w:rPr>
          <w:rFonts w:ascii="標楷體" w:eastAsia="標楷體" w:hAnsi="標楷體" w:cs="Times New Roman" w:hint="eastAsia"/>
          <w:color w:val="auto"/>
          <w:sz w:val="28"/>
          <w:szCs w:val="28"/>
        </w:rPr>
        <w:t>導</w:t>
      </w:r>
      <w:proofErr w:type="gramStart"/>
      <w:r w:rsidR="002E2522" w:rsidRPr="00954C10">
        <w:rPr>
          <w:rFonts w:ascii="標楷體" w:eastAsia="標楷體" w:hAnsi="標楷體" w:cs="Times New Roman" w:hint="eastAsia"/>
          <w:color w:val="auto"/>
          <w:sz w:val="28"/>
          <w:szCs w:val="28"/>
        </w:rPr>
        <w:t>覽</w:t>
      </w:r>
      <w:proofErr w:type="gramEnd"/>
      <w:r w:rsidR="002E2522" w:rsidRPr="00954C10">
        <w:rPr>
          <w:rFonts w:ascii="標楷體" w:eastAsia="標楷體" w:hAnsi="標楷體" w:cs="Times New Roman" w:hint="eastAsia"/>
          <w:color w:val="auto"/>
          <w:sz w:val="28"/>
          <w:szCs w:val="28"/>
        </w:rPr>
        <w:t>解說人員由本處安排</w:t>
      </w:r>
      <w:r w:rsidR="00D82CC7" w:rsidRPr="00954C10">
        <w:rPr>
          <w:rFonts w:ascii="標楷體" w:eastAsia="標楷體" w:hAnsi="標楷體" w:cs="Times New Roman" w:hint="eastAsia"/>
          <w:color w:val="auto"/>
          <w:sz w:val="28"/>
          <w:szCs w:val="28"/>
        </w:rPr>
        <w:t>，</w:t>
      </w:r>
      <w:r w:rsidR="00954C10" w:rsidRPr="00954C10">
        <w:rPr>
          <w:rFonts w:ascii="標楷體" w:eastAsia="標楷體" w:hAnsi="標楷體" w:cs="Times New Roman" w:hint="eastAsia"/>
          <w:color w:val="auto"/>
          <w:sz w:val="28"/>
          <w:szCs w:val="28"/>
        </w:rPr>
        <w:t>並</w:t>
      </w:r>
      <w:r w:rsidR="00413105" w:rsidRPr="00954C10">
        <w:rPr>
          <w:rFonts w:ascii="標楷體" w:eastAsia="標楷體" w:hAnsi="標楷體" w:cs="Times New Roman" w:hint="eastAsia"/>
          <w:color w:val="auto"/>
          <w:sz w:val="28"/>
          <w:szCs w:val="28"/>
        </w:rPr>
        <w:t>以1位</w:t>
      </w:r>
      <w:r w:rsidR="0067705F" w:rsidRPr="00954C10">
        <w:rPr>
          <w:rFonts w:ascii="標楷體" w:eastAsia="標楷體" w:hAnsi="標楷體" w:cs="Times New Roman" w:hint="eastAsia"/>
          <w:color w:val="auto"/>
          <w:sz w:val="28"/>
          <w:szCs w:val="28"/>
        </w:rPr>
        <w:t>為限</w:t>
      </w:r>
      <w:r w:rsidR="00D82CC7" w:rsidRPr="00954C10">
        <w:rPr>
          <w:rFonts w:ascii="標楷體" w:eastAsia="標楷體" w:hAnsi="標楷體" w:cs="Times New Roman" w:hint="eastAsia"/>
          <w:color w:val="auto"/>
          <w:sz w:val="28"/>
          <w:szCs w:val="28"/>
        </w:rPr>
        <w:t>，補助</w:t>
      </w:r>
      <w:r w:rsidR="00954C10" w:rsidRPr="00954C10">
        <w:rPr>
          <w:rFonts w:ascii="標楷體" w:eastAsia="標楷體" w:hAnsi="標楷體" w:cs="Times New Roman" w:hint="eastAsia"/>
          <w:color w:val="auto"/>
          <w:sz w:val="28"/>
          <w:szCs w:val="28"/>
        </w:rPr>
        <w:t>金額</w:t>
      </w:r>
      <w:r w:rsidR="0025516A">
        <w:rPr>
          <w:rFonts w:ascii="標楷體" w:eastAsia="標楷體" w:hAnsi="標楷體" w:cs="Times New Roman" w:hint="eastAsia"/>
          <w:color w:val="auto"/>
          <w:sz w:val="28"/>
          <w:szCs w:val="28"/>
        </w:rPr>
        <w:t>為</w:t>
      </w:r>
      <w:r w:rsidR="00954C10" w:rsidRPr="00954C10">
        <w:rPr>
          <w:rFonts w:ascii="標楷體" w:eastAsia="標楷體" w:hAnsi="標楷體" w:cs="Times New Roman" w:hint="eastAsia"/>
          <w:color w:val="auto"/>
          <w:sz w:val="28"/>
          <w:szCs w:val="28"/>
        </w:rPr>
        <w:t>新臺幣1,600</w:t>
      </w:r>
      <w:r w:rsidR="0025516A">
        <w:rPr>
          <w:rFonts w:ascii="標楷體" w:eastAsia="標楷體" w:hAnsi="標楷體" w:cs="Times New Roman" w:hint="eastAsia"/>
          <w:color w:val="auto"/>
          <w:sz w:val="28"/>
          <w:szCs w:val="28"/>
        </w:rPr>
        <w:t>元</w:t>
      </w:r>
      <w:r w:rsidR="00954C10" w:rsidRPr="00BA0FA6">
        <w:rPr>
          <w:rFonts w:ascii="標楷體" w:eastAsia="標楷體" w:hAnsi="標楷體" w:cs="Times New Roman" w:hint="eastAsia"/>
          <w:color w:val="auto"/>
          <w:sz w:val="28"/>
          <w:szCs w:val="28"/>
        </w:rPr>
        <w:t>。</w:t>
      </w:r>
    </w:p>
    <w:p w14:paraId="4C0FCD96" w14:textId="3C9AF88A" w:rsidR="00D90EE2" w:rsidRDefault="00D90EE2" w:rsidP="00D90EE2">
      <w:pPr>
        <w:pStyle w:val="Default"/>
        <w:snapToGrid w:val="0"/>
        <w:spacing w:line="360" w:lineRule="auto"/>
        <w:ind w:left="993"/>
        <w:rPr>
          <w:rFonts w:ascii="標楷體" w:eastAsia="標楷體" w:hAnsi="標楷體" w:cs="Times New Roman"/>
          <w:color w:val="auto"/>
          <w:sz w:val="28"/>
          <w:szCs w:val="28"/>
        </w:rPr>
      </w:pPr>
    </w:p>
    <w:p w14:paraId="203D9137" w14:textId="5600BEC3" w:rsidR="00D90EE2" w:rsidRDefault="00D90EE2" w:rsidP="00D90EE2">
      <w:pPr>
        <w:pStyle w:val="Default"/>
        <w:snapToGrid w:val="0"/>
        <w:spacing w:line="360" w:lineRule="auto"/>
        <w:ind w:left="993"/>
        <w:rPr>
          <w:rFonts w:ascii="標楷體" w:eastAsia="標楷體" w:hAnsi="標楷體" w:cs="Times New Roman"/>
          <w:color w:val="auto"/>
          <w:sz w:val="28"/>
          <w:szCs w:val="28"/>
        </w:rPr>
      </w:pPr>
    </w:p>
    <w:p w14:paraId="75A32F3B" w14:textId="1A632B84" w:rsidR="00D90EE2" w:rsidRDefault="00D90EE2" w:rsidP="00D90EE2">
      <w:pPr>
        <w:pStyle w:val="Default"/>
        <w:snapToGrid w:val="0"/>
        <w:spacing w:line="360" w:lineRule="auto"/>
        <w:ind w:left="993"/>
        <w:rPr>
          <w:rFonts w:ascii="標楷體" w:eastAsia="標楷體" w:hAnsi="標楷體" w:cs="Times New Roman"/>
          <w:color w:val="auto"/>
          <w:sz w:val="28"/>
          <w:szCs w:val="28"/>
        </w:rPr>
      </w:pPr>
    </w:p>
    <w:p w14:paraId="1BD37952" w14:textId="3B05A3FE" w:rsidR="00D90EE2" w:rsidRDefault="00D90EE2" w:rsidP="00D90EE2">
      <w:pPr>
        <w:pStyle w:val="Default"/>
        <w:snapToGrid w:val="0"/>
        <w:spacing w:line="360" w:lineRule="auto"/>
        <w:ind w:left="993"/>
        <w:rPr>
          <w:rFonts w:ascii="標楷體" w:eastAsia="標楷體" w:hAnsi="標楷體" w:cs="Times New Roman"/>
          <w:color w:val="auto"/>
          <w:sz w:val="28"/>
          <w:szCs w:val="28"/>
        </w:rPr>
      </w:pPr>
    </w:p>
    <w:p w14:paraId="627114AC" w14:textId="77777777" w:rsidR="001C4BD1" w:rsidRPr="00D90EE2" w:rsidRDefault="001C4BD1" w:rsidP="00D90EE2">
      <w:pPr>
        <w:pStyle w:val="Default"/>
        <w:snapToGrid w:val="0"/>
        <w:spacing w:line="360" w:lineRule="auto"/>
        <w:ind w:left="993"/>
        <w:rPr>
          <w:rFonts w:ascii="標楷體" w:eastAsia="標楷體" w:hAnsi="標楷體" w:cs="Times New Roman"/>
          <w:color w:val="auto"/>
          <w:sz w:val="28"/>
          <w:szCs w:val="28"/>
        </w:rPr>
      </w:pPr>
    </w:p>
    <w:p w14:paraId="22BE3090" w14:textId="0B77784D" w:rsidR="00464709" w:rsidRPr="00672AB7" w:rsidRDefault="00464709" w:rsidP="003560E8">
      <w:pPr>
        <w:pStyle w:val="Default"/>
        <w:numPr>
          <w:ilvl w:val="0"/>
          <w:numId w:val="39"/>
        </w:numPr>
        <w:snapToGrid w:val="0"/>
        <w:spacing w:line="360" w:lineRule="auto"/>
        <w:ind w:left="567" w:hanging="567"/>
        <w:rPr>
          <w:rFonts w:ascii="標楷體" w:eastAsia="標楷體" w:hAnsi="標楷體" w:cs="Times New Roman"/>
          <w:color w:val="auto"/>
          <w:sz w:val="28"/>
          <w:szCs w:val="28"/>
        </w:rPr>
      </w:pPr>
      <w:r w:rsidRPr="00672AB7">
        <w:rPr>
          <w:rFonts w:ascii="標楷體" w:eastAsia="標楷體" w:hAnsi="標楷體" w:cs="Times New Roman"/>
          <w:color w:val="auto"/>
          <w:sz w:val="28"/>
          <w:szCs w:val="28"/>
        </w:rPr>
        <w:lastRenderedPageBreak/>
        <w:t>申請</w:t>
      </w:r>
      <w:r w:rsidR="00C46400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補助及核銷</w:t>
      </w:r>
      <w:r w:rsidR="00954C10">
        <w:rPr>
          <w:rFonts w:ascii="標楷體" w:eastAsia="標楷體" w:hAnsi="標楷體" w:cs="Times New Roman" w:hint="eastAsia"/>
          <w:color w:val="auto"/>
          <w:sz w:val="28"/>
          <w:szCs w:val="28"/>
        </w:rPr>
        <w:t>程序</w:t>
      </w:r>
      <w:r w:rsidRPr="00672AB7">
        <w:rPr>
          <w:rFonts w:ascii="標楷體" w:eastAsia="標楷體" w:hAnsi="標楷體" w:cs="Times New Roman"/>
          <w:color w:val="auto"/>
          <w:sz w:val="28"/>
          <w:szCs w:val="28"/>
        </w:rPr>
        <w:t>：</w:t>
      </w:r>
    </w:p>
    <w:p w14:paraId="041F19D7" w14:textId="44F3FF89" w:rsidR="00CB71BF" w:rsidRDefault="002C43CC" w:rsidP="00661AAF">
      <w:pPr>
        <w:pStyle w:val="Default"/>
        <w:snapToGrid w:val="0"/>
        <w:spacing w:line="360" w:lineRule="auto"/>
        <w:ind w:leftChars="109" w:left="1131" w:rightChars="-109" w:right="-283" w:hangingChars="303" w:hanging="848"/>
        <w:rPr>
          <w:rFonts w:ascii="標楷體" w:eastAsia="標楷體" w:hAnsi="標楷體" w:cs="Times New Roman"/>
          <w:color w:val="auto"/>
          <w:sz w:val="28"/>
          <w:szCs w:val="28"/>
        </w:rPr>
      </w:pPr>
      <w:r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(</w:t>
      </w:r>
      <w:proofErr w:type="gramStart"/>
      <w:r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一</w:t>
      </w:r>
      <w:proofErr w:type="gramEnd"/>
      <w:r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)、</w:t>
      </w:r>
      <w:r w:rsidR="00954C10">
        <w:rPr>
          <w:rFonts w:ascii="標楷體" w:eastAsia="標楷體" w:hAnsi="標楷體" w:cs="Times New Roman" w:hint="eastAsia"/>
          <w:color w:val="auto"/>
          <w:sz w:val="28"/>
          <w:szCs w:val="28"/>
        </w:rPr>
        <w:t>申請程序</w:t>
      </w:r>
      <w:r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：</w:t>
      </w:r>
    </w:p>
    <w:p w14:paraId="6147E068" w14:textId="14EF6940" w:rsidR="00954C10" w:rsidRDefault="00CB71BF" w:rsidP="00954C10">
      <w:pPr>
        <w:pStyle w:val="Default"/>
        <w:snapToGrid w:val="0"/>
        <w:spacing w:line="360" w:lineRule="auto"/>
        <w:ind w:leftChars="109" w:left="1417" w:rightChars="-109" w:right="-283" w:hangingChars="405" w:hanging="1134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 xml:space="preserve">      1.</w:t>
      </w:r>
      <w:r w:rsidR="00954C10">
        <w:rPr>
          <w:rFonts w:ascii="標楷體" w:eastAsia="標楷體" w:hAnsi="標楷體" w:cs="Times New Roman" w:hint="eastAsia"/>
          <w:color w:val="auto"/>
          <w:sz w:val="28"/>
          <w:szCs w:val="28"/>
        </w:rPr>
        <w:t>申請文件及受理方式：</w:t>
      </w:r>
      <w:r w:rsidR="00E743DF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活動日</w:t>
      </w:r>
      <w:r w:rsidR="00092F2F">
        <w:rPr>
          <w:rFonts w:ascii="標楷體" w:eastAsia="標楷體" w:hAnsi="標楷體" w:cs="Times New Roman" w:hint="eastAsia"/>
          <w:color w:val="auto"/>
          <w:sz w:val="28"/>
          <w:szCs w:val="28"/>
        </w:rPr>
        <w:t>前</w:t>
      </w:r>
      <w:r w:rsidR="00FD125E">
        <w:rPr>
          <w:rFonts w:ascii="標楷體" w:eastAsia="標楷體" w:hAnsi="標楷體" w:cs="Times New Roman" w:hint="eastAsia"/>
          <w:color w:val="auto"/>
          <w:sz w:val="28"/>
          <w:szCs w:val="28"/>
        </w:rPr>
        <w:t>6天</w:t>
      </w:r>
      <w:r w:rsidR="001C20AB">
        <w:rPr>
          <w:rFonts w:ascii="標楷體" w:eastAsia="標楷體" w:hAnsi="標楷體" w:cs="Times New Roman" w:hint="eastAsia"/>
          <w:color w:val="auto"/>
          <w:sz w:val="28"/>
          <w:szCs w:val="28"/>
        </w:rPr>
        <w:t>(日曆天)</w:t>
      </w:r>
      <w:r w:rsidR="002C43CC" w:rsidRPr="00672AB7">
        <w:rPr>
          <w:rFonts w:asciiTheme="majorHAnsi" w:eastAsia="標楷體" w:hAnsiTheme="majorHAnsi" w:cstheme="majorHAnsi"/>
          <w:color w:val="auto"/>
          <w:sz w:val="28"/>
          <w:szCs w:val="28"/>
        </w:rPr>
        <w:t>填具</w:t>
      </w:r>
      <w:r w:rsidR="00652B0C" w:rsidRPr="00672AB7">
        <w:rPr>
          <w:rFonts w:asciiTheme="majorHAnsi" w:eastAsia="標楷體" w:hAnsiTheme="majorHAnsi" w:cstheme="majorHAnsi" w:hint="eastAsia"/>
          <w:color w:val="auto"/>
          <w:sz w:val="28"/>
          <w:szCs w:val="28"/>
        </w:rPr>
        <w:t>申請</w:t>
      </w:r>
      <w:r w:rsidR="002C43CC" w:rsidRPr="00672AB7">
        <w:rPr>
          <w:rFonts w:asciiTheme="majorHAnsi" w:eastAsia="標楷體" w:hAnsiTheme="majorHAnsi" w:cstheme="majorHAnsi"/>
          <w:color w:val="auto"/>
          <w:sz w:val="28"/>
          <w:szCs w:val="28"/>
        </w:rPr>
        <w:t>表</w:t>
      </w:r>
      <w:r w:rsidR="002C43CC" w:rsidRPr="00672AB7">
        <w:rPr>
          <w:rFonts w:asciiTheme="majorHAnsi" w:eastAsia="標楷體" w:hAnsiTheme="majorHAnsi" w:cstheme="majorHAnsi"/>
          <w:color w:val="auto"/>
          <w:sz w:val="28"/>
          <w:szCs w:val="28"/>
        </w:rPr>
        <w:t>(</w:t>
      </w:r>
      <w:r w:rsidR="002C43CC" w:rsidRPr="00672AB7">
        <w:rPr>
          <w:rFonts w:asciiTheme="majorHAnsi" w:eastAsia="標楷體" w:hAnsiTheme="majorHAnsi" w:cstheme="majorHAnsi"/>
          <w:color w:val="auto"/>
          <w:sz w:val="28"/>
          <w:szCs w:val="28"/>
        </w:rPr>
        <w:t>附件一</w:t>
      </w:r>
      <w:r w:rsidR="002C43CC" w:rsidRPr="00672AB7">
        <w:rPr>
          <w:rFonts w:asciiTheme="majorHAnsi" w:eastAsia="標楷體" w:hAnsiTheme="majorHAnsi" w:cstheme="majorHAnsi"/>
          <w:color w:val="auto"/>
          <w:sz w:val="28"/>
          <w:szCs w:val="28"/>
        </w:rPr>
        <w:t>)</w:t>
      </w:r>
      <w:r w:rsidR="002C43CC" w:rsidRPr="00672AB7">
        <w:rPr>
          <w:rFonts w:asciiTheme="majorHAnsi" w:eastAsia="標楷體" w:hAnsiTheme="majorHAnsi" w:cstheme="majorHAnsi"/>
          <w:color w:val="auto"/>
          <w:sz w:val="28"/>
          <w:szCs w:val="28"/>
        </w:rPr>
        <w:t>向本處事先申請，</w:t>
      </w:r>
      <w:r w:rsidR="001C20AB">
        <w:rPr>
          <w:rFonts w:asciiTheme="majorHAnsi" w:eastAsia="標楷體" w:hAnsiTheme="majorHAnsi" w:cstheme="majorHAnsi" w:hint="eastAsia"/>
          <w:color w:val="auto"/>
          <w:sz w:val="28"/>
          <w:szCs w:val="28"/>
        </w:rPr>
        <w:t>最後申請日</w:t>
      </w:r>
      <w:r w:rsidR="001C20AB" w:rsidRPr="00A620A4">
        <w:rPr>
          <w:rFonts w:asciiTheme="majorHAnsi" w:eastAsia="標楷體" w:hAnsiTheme="majorHAnsi" w:cstheme="majorHAnsi" w:hint="eastAsia"/>
          <w:color w:val="auto"/>
          <w:sz w:val="28"/>
          <w:szCs w:val="28"/>
        </w:rPr>
        <w:t>108</w:t>
      </w:r>
      <w:r w:rsidR="001C20AB" w:rsidRPr="00A620A4">
        <w:rPr>
          <w:rFonts w:asciiTheme="majorHAnsi" w:eastAsia="標楷體" w:hAnsiTheme="majorHAnsi" w:cstheme="majorHAnsi" w:hint="eastAsia"/>
          <w:color w:val="auto"/>
          <w:sz w:val="28"/>
          <w:szCs w:val="28"/>
        </w:rPr>
        <w:t>年</w:t>
      </w:r>
      <w:r w:rsidR="001C20AB" w:rsidRPr="00A620A4">
        <w:rPr>
          <w:rFonts w:asciiTheme="majorHAnsi" w:eastAsia="標楷體" w:hAnsiTheme="majorHAnsi" w:cstheme="majorHAnsi" w:hint="eastAsia"/>
          <w:color w:val="auto"/>
          <w:sz w:val="28"/>
          <w:szCs w:val="28"/>
        </w:rPr>
        <w:t>11</w:t>
      </w:r>
      <w:r w:rsidR="001C20AB" w:rsidRPr="00A620A4">
        <w:rPr>
          <w:rFonts w:asciiTheme="majorHAnsi" w:eastAsia="標楷體" w:hAnsiTheme="majorHAnsi" w:cstheme="majorHAnsi" w:hint="eastAsia"/>
          <w:color w:val="auto"/>
          <w:sz w:val="28"/>
          <w:szCs w:val="28"/>
        </w:rPr>
        <w:t>月</w:t>
      </w:r>
      <w:r w:rsidR="001C20AB" w:rsidRPr="00A620A4">
        <w:rPr>
          <w:rFonts w:asciiTheme="majorHAnsi" w:eastAsia="標楷體" w:hAnsiTheme="majorHAnsi" w:cstheme="majorHAnsi" w:hint="eastAsia"/>
          <w:color w:val="auto"/>
          <w:sz w:val="28"/>
          <w:szCs w:val="28"/>
        </w:rPr>
        <w:t>2</w:t>
      </w:r>
      <w:r w:rsidR="00FE01A2" w:rsidRPr="00A620A4">
        <w:rPr>
          <w:rFonts w:asciiTheme="majorHAnsi" w:eastAsia="標楷體" w:hAnsiTheme="majorHAnsi" w:cstheme="majorHAnsi" w:hint="eastAsia"/>
          <w:color w:val="auto"/>
          <w:sz w:val="28"/>
          <w:szCs w:val="28"/>
        </w:rPr>
        <w:t>5</w:t>
      </w:r>
      <w:r w:rsidR="001C20AB" w:rsidRPr="00A620A4">
        <w:rPr>
          <w:rFonts w:asciiTheme="majorHAnsi" w:eastAsia="標楷體" w:hAnsiTheme="majorHAnsi" w:cstheme="majorHAnsi" w:hint="eastAsia"/>
          <w:color w:val="auto"/>
          <w:sz w:val="28"/>
          <w:szCs w:val="28"/>
        </w:rPr>
        <w:t>日，並</w:t>
      </w:r>
      <w:r w:rsidR="00A60763" w:rsidRPr="00A60763">
        <w:rPr>
          <w:rFonts w:asciiTheme="majorHAnsi" w:eastAsia="標楷體" w:hAnsiTheme="majorHAnsi" w:cstheme="majorHAnsi" w:hint="eastAsia"/>
          <w:color w:val="auto"/>
          <w:sz w:val="28"/>
          <w:szCs w:val="28"/>
        </w:rPr>
        <w:t>以</w:t>
      </w:r>
      <w:r w:rsidR="00A60763" w:rsidRPr="00954C10">
        <w:rPr>
          <w:rFonts w:ascii="標楷體" w:eastAsia="標楷體" w:hAnsi="標楷體" w:cs="Times New Roman" w:hint="eastAsia"/>
          <w:color w:val="auto"/>
          <w:sz w:val="28"/>
          <w:szCs w:val="28"/>
        </w:rPr>
        <w:t>電子郵件寄送至</w:t>
      </w:r>
      <w:r w:rsidR="001C20AB">
        <w:rPr>
          <w:rFonts w:ascii="標楷體" w:eastAsia="標楷體" w:hAnsi="標楷體" w:cs="Times New Roman" w:hint="eastAsia"/>
          <w:color w:val="auto"/>
          <w:sz w:val="28"/>
          <w:szCs w:val="28"/>
        </w:rPr>
        <w:t>本處指定信箱(</w:t>
      </w:r>
      <w:r w:rsidR="00A60763" w:rsidRPr="00954C10">
        <w:rPr>
          <w:rFonts w:ascii="標楷體" w:eastAsia="標楷體" w:hAnsi="標楷體" w:cs="Times New Roman" w:hint="eastAsia"/>
          <w:color w:val="auto"/>
          <w:sz w:val="28"/>
          <w:szCs w:val="28"/>
        </w:rPr>
        <w:t>tyocasubsidy@gmail.com</w:t>
      </w:r>
      <w:r w:rsidR="001C20AB">
        <w:rPr>
          <w:rFonts w:ascii="標楷體" w:eastAsia="標楷體" w:hAnsi="標楷體" w:cs="Times New Roman" w:hint="eastAsia"/>
          <w:color w:val="auto"/>
          <w:sz w:val="28"/>
          <w:szCs w:val="28"/>
        </w:rPr>
        <w:t>)</w:t>
      </w:r>
      <w:r w:rsidR="00661AAF" w:rsidRPr="00954C10">
        <w:rPr>
          <w:rFonts w:ascii="標楷體" w:eastAsia="標楷體" w:hAnsi="標楷體" w:cs="Times New Roman"/>
          <w:color w:val="auto"/>
          <w:sz w:val="28"/>
          <w:szCs w:val="28"/>
        </w:rPr>
        <w:t>，</w:t>
      </w:r>
      <w:r w:rsidR="00FC28C5" w:rsidRPr="00954C10">
        <w:rPr>
          <w:rFonts w:ascii="標楷體" w:eastAsia="標楷體" w:hAnsi="標楷體" w:cs="Times New Roman" w:hint="eastAsia"/>
          <w:color w:val="auto"/>
          <w:sz w:val="28"/>
          <w:szCs w:val="28"/>
        </w:rPr>
        <w:t>由</w:t>
      </w:r>
      <w:r w:rsidR="00661AAF" w:rsidRPr="00954C10">
        <w:rPr>
          <w:rFonts w:ascii="標楷體" w:eastAsia="標楷體" w:hAnsi="標楷體" w:cs="Times New Roman"/>
          <w:color w:val="auto"/>
          <w:sz w:val="28"/>
          <w:szCs w:val="28"/>
        </w:rPr>
        <w:t>本處審</w:t>
      </w:r>
      <w:r w:rsidR="0002068D" w:rsidRPr="00954C10">
        <w:rPr>
          <w:rFonts w:ascii="標楷體" w:eastAsia="標楷體" w:hAnsi="標楷體" w:cs="Times New Roman" w:hint="eastAsia"/>
          <w:color w:val="auto"/>
          <w:sz w:val="28"/>
          <w:szCs w:val="28"/>
        </w:rPr>
        <w:t>查</w:t>
      </w:r>
      <w:r w:rsidR="00E74E0F">
        <w:rPr>
          <w:rFonts w:ascii="標楷體" w:eastAsia="標楷體" w:hAnsi="標楷體" w:cs="Times New Roman" w:hint="eastAsia"/>
          <w:color w:val="auto"/>
          <w:sz w:val="28"/>
          <w:szCs w:val="28"/>
        </w:rPr>
        <w:t>申請</w:t>
      </w:r>
      <w:r w:rsidR="0002068D">
        <w:rPr>
          <w:rFonts w:ascii="標楷體" w:eastAsia="標楷體" w:hAnsi="標楷體" w:cs="Times New Roman" w:hint="eastAsia"/>
          <w:color w:val="auto"/>
          <w:sz w:val="28"/>
          <w:szCs w:val="28"/>
        </w:rPr>
        <w:t>補助內容</w:t>
      </w:r>
      <w:r w:rsidR="00661AAF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，</w:t>
      </w:r>
      <w:r w:rsidR="00954C10">
        <w:rPr>
          <w:rFonts w:ascii="標楷體" w:eastAsia="標楷體" w:hAnsi="標楷體" w:cs="Times New Roman" w:hint="eastAsia"/>
          <w:color w:val="auto"/>
          <w:sz w:val="28"/>
          <w:szCs w:val="28"/>
        </w:rPr>
        <w:t>審查結果以電子郵件通知回覆，如未於活動日前3天收到本處回覆，請申請者再致電確認，電話：</w:t>
      </w:r>
      <w:r w:rsidR="00954C10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03-386-5711#114黃先生。</w:t>
      </w:r>
    </w:p>
    <w:p w14:paraId="198B30C5" w14:textId="723F6E23" w:rsidR="00954C10" w:rsidRDefault="00CB71BF" w:rsidP="00954C10">
      <w:pPr>
        <w:pStyle w:val="Default"/>
        <w:snapToGrid w:val="0"/>
        <w:spacing w:line="360" w:lineRule="auto"/>
        <w:ind w:leftChars="109" w:left="1417" w:rightChars="-109" w:right="-283" w:hangingChars="405" w:hanging="1134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 xml:space="preserve">      </w:t>
      </w:r>
      <w:r w:rsidR="00954C10">
        <w:rPr>
          <w:rFonts w:ascii="標楷體" w:eastAsia="標楷體" w:hAnsi="標楷體" w:cs="Times New Roman" w:hint="eastAsia"/>
          <w:color w:val="auto"/>
          <w:sz w:val="28"/>
          <w:szCs w:val="28"/>
        </w:rPr>
        <w:t>2</w:t>
      </w: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.</w:t>
      </w:r>
      <w:r w:rsidR="00BC02EF">
        <w:rPr>
          <w:rFonts w:ascii="標楷體" w:eastAsia="標楷體" w:hAnsi="標楷體" w:cs="Times New Roman" w:hint="eastAsia"/>
          <w:color w:val="auto"/>
          <w:sz w:val="28"/>
          <w:szCs w:val="28"/>
        </w:rPr>
        <w:t>補正期限：</w:t>
      </w:r>
      <w:proofErr w:type="gramStart"/>
      <w:r w:rsidR="00BC02EF">
        <w:rPr>
          <w:rFonts w:ascii="標楷體" w:eastAsia="標楷體" w:hAnsi="標楷體" w:cs="Times New Roman" w:hint="eastAsia"/>
          <w:color w:val="auto"/>
          <w:sz w:val="28"/>
          <w:szCs w:val="28"/>
        </w:rPr>
        <w:t>出團前申請</w:t>
      </w:r>
      <w:proofErr w:type="gramEnd"/>
      <w:r w:rsidR="00BC02EF">
        <w:rPr>
          <w:rFonts w:ascii="標楷體" w:eastAsia="標楷體" w:hAnsi="標楷體" w:cs="Times New Roman" w:hint="eastAsia"/>
          <w:color w:val="auto"/>
          <w:sz w:val="28"/>
          <w:szCs w:val="28"/>
        </w:rPr>
        <w:t>，經審查如需補正</w:t>
      </w:r>
      <w:r w:rsidR="00954C10">
        <w:rPr>
          <w:rFonts w:ascii="標楷體" w:eastAsia="標楷體" w:hAnsi="標楷體" w:cs="Times New Roman" w:hint="eastAsia"/>
          <w:color w:val="auto"/>
          <w:sz w:val="28"/>
          <w:szCs w:val="28"/>
        </w:rPr>
        <w:t>，本處得要求期限補</w:t>
      </w:r>
      <w:r w:rsidR="00BC02EF">
        <w:rPr>
          <w:rFonts w:ascii="標楷體" w:eastAsia="標楷體" w:hAnsi="標楷體" w:cs="Times New Roman" w:hint="eastAsia"/>
          <w:color w:val="auto"/>
          <w:sz w:val="28"/>
          <w:szCs w:val="28"/>
        </w:rPr>
        <w:t>正</w:t>
      </w:r>
      <w:r w:rsidR="00954C10">
        <w:rPr>
          <w:rFonts w:ascii="標楷體" w:eastAsia="標楷體" w:hAnsi="標楷體" w:cs="Times New Roman" w:hint="eastAsia"/>
          <w:color w:val="auto"/>
          <w:sz w:val="28"/>
          <w:szCs w:val="28"/>
        </w:rPr>
        <w:t>。</w:t>
      </w:r>
    </w:p>
    <w:p w14:paraId="587FBB3B" w14:textId="25BF6B3B" w:rsidR="00E20863" w:rsidRDefault="002C43CC" w:rsidP="00661AAF">
      <w:pPr>
        <w:pStyle w:val="Default"/>
        <w:snapToGrid w:val="0"/>
        <w:spacing w:line="360" w:lineRule="auto"/>
        <w:ind w:leftChars="109" w:left="1131" w:rightChars="-109" w:right="-283" w:hangingChars="303" w:hanging="848"/>
        <w:rPr>
          <w:rFonts w:ascii="標楷體" w:eastAsia="標楷體" w:hAnsi="標楷體" w:cs="Times New Roman"/>
          <w:color w:val="auto"/>
          <w:sz w:val="28"/>
          <w:szCs w:val="28"/>
        </w:rPr>
      </w:pPr>
      <w:r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(二)、活動日：</w:t>
      </w:r>
    </w:p>
    <w:p w14:paraId="1F59535E" w14:textId="21A917AF" w:rsidR="00E20863" w:rsidRDefault="00E20863" w:rsidP="00661AAF">
      <w:pPr>
        <w:pStyle w:val="Default"/>
        <w:snapToGrid w:val="0"/>
        <w:spacing w:line="360" w:lineRule="auto"/>
        <w:ind w:leftChars="109" w:left="1131" w:rightChars="-109" w:right="-283" w:hangingChars="303" w:hanging="848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 xml:space="preserve">      1.</w:t>
      </w:r>
      <w:r w:rsidR="008B7E44">
        <w:rPr>
          <w:rFonts w:ascii="標楷體" w:eastAsia="標楷體" w:hAnsi="標楷體" w:cs="Times New Roman" w:hint="eastAsia"/>
          <w:color w:val="auto"/>
          <w:sz w:val="28"/>
          <w:szCs w:val="28"/>
        </w:rPr>
        <w:t>依</w:t>
      </w:r>
      <w:r w:rsidR="00661AAF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申請</w:t>
      </w:r>
      <w:r w:rsidR="008B7E44">
        <w:rPr>
          <w:rFonts w:ascii="標楷體" w:eastAsia="標楷體" w:hAnsi="標楷體" w:cs="Times New Roman" w:hint="eastAsia"/>
          <w:color w:val="auto"/>
          <w:sz w:val="28"/>
          <w:szCs w:val="28"/>
        </w:rPr>
        <w:t>活動</w:t>
      </w:r>
      <w:r w:rsidR="00661AAF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日期進行，</w:t>
      </w:r>
      <w:r w:rsidR="000602BD">
        <w:rPr>
          <w:rFonts w:ascii="標楷體" w:eastAsia="標楷體" w:hAnsi="標楷體" w:cs="Times New Roman" w:hint="eastAsia"/>
          <w:color w:val="auto"/>
          <w:sz w:val="28"/>
          <w:szCs w:val="28"/>
        </w:rPr>
        <w:t>且活動日最終</w:t>
      </w:r>
      <w:r w:rsidR="000602BD" w:rsidRPr="002B5B2E">
        <w:rPr>
          <w:rFonts w:ascii="標楷體" w:eastAsia="標楷體" w:hAnsi="標楷體" w:cs="Times New Roman" w:hint="eastAsia"/>
          <w:color w:val="auto"/>
          <w:sz w:val="28"/>
          <w:szCs w:val="28"/>
        </w:rPr>
        <w:t>應於108年</w:t>
      </w:r>
      <w:r w:rsidR="002B5B2E" w:rsidRPr="002B5B2E">
        <w:rPr>
          <w:rFonts w:ascii="標楷體" w:eastAsia="標楷體" w:hAnsi="標楷體" w:cs="Times New Roman" w:hint="eastAsia"/>
          <w:color w:val="auto"/>
          <w:sz w:val="28"/>
          <w:szCs w:val="28"/>
        </w:rPr>
        <w:t>12</w:t>
      </w:r>
      <w:r w:rsidR="000602BD" w:rsidRPr="002B5B2E">
        <w:rPr>
          <w:rFonts w:ascii="標楷體" w:eastAsia="標楷體" w:hAnsi="標楷體" w:cs="Times New Roman" w:hint="eastAsia"/>
          <w:color w:val="auto"/>
          <w:sz w:val="28"/>
          <w:szCs w:val="28"/>
        </w:rPr>
        <w:t>月</w:t>
      </w:r>
      <w:r w:rsidR="002B5B2E" w:rsidRPr="002B5B2E">
        <w:rPr>
          <w:rFonts w:ascii="標楷體" w:eastAsia="標楷體" w:hAnsi="標楷體" w:cs="Times New Roman" w:hint="eastAsia"/>
          <w:color w:val="auto"/>
          <w:sz w:val="28"/>
          <w:szCs w:val="28"/>
        </w:rPr>
        <w:t>1</w:t>
      </w:r>
      <w:r w:rsidR="000602BD" w:rsidRPr="002B5B2E">
        <w:rPr>
          <w:rFonts w:ascii="標楷體" w:eastAsia="標楷體" w:hAnsi="標楷體" w:cs="Times New Roman" w:hint="eastAsia"/>
          <w:color w:val="auto"/>
          <w:sz w:val="28"/>
          <w:szCs w:val="28"/>
        </w:rPr>
        <w:t>日(含)前完成出</w:t>
      </w:r>
    </w:p>
    <w:p w14:paraId="3329FCE4" w14:textId="3325B69E" w:rsidR="00E20863" w:rsidRDefault="00E20863" w:rsidP="00661AAF">
      <w:pPr>
        <w:pStyle w:val="Default"/>
        <w:snapToGrid w:val="0"/>
        <w:spacing w:line="360" w:lineRule="auto"/>
        <w:ind w:leftChars="109" w:left="1131" w:rightChars="-109" w:right="-283" w:hangingChars="303" w:hanging="848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 xml:space="preserve">        </w:t>
      </w:r>
      <w:r w:rsidR="000602BD">
        <w:rPr>
          <w:rFonts w:ascii="標楷體" w:eastAsia="標楷體" w:hAnsi="標楷體" w:cs="Times New Roman" w:hint="eastAsia"/>
          <w:color w:val="auto"/>
          <w:sz w:val="28"/>
          <w:szCs w:val="28"/>
        </w:rPr>
        <w:t>團活動行程</w:t>
      </w:r>
      <w:r w:rsidR="00301A18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。</w:t>
      </w:r>
      <w:r w:rsidR="00661AAF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如有更動活動日期</w:t>
      </w:r>
      <w:r w:rsidR="001F27FC">
        <w:rPr>
          <w:rFonts w:ascii="標楷體" w:eastAsia="標楷體" w:hAnsi="標楷體" w:cs="Times New Roman" w:hint="eastAsia"/>
          <w:color w:val="auto"/>
          <w:sz w:val="28"/>
          <w:szCs w:val="28"/>
        </w:rPr>
        <w:t>，</w:t>
      </w:r>
      <w:r w:rsidR="00D5537C">
        <w:rPr>
          <w:rFonts w:ascii="標楷體" w:eastAsia="標楷體" w:hAnsi="標楷體" w:cs="Times New Roman" w:hint="eastAsia"/>
          <w:color w:val="auto"/>
          <w:sz w:val="28"/>
          <w:szCs w:val="28"/>
        </w:rPr>
        <w:t>需</w:t>
      </w:r>
      <w:r w:rsidR="001F27FC" w:rsidRPr="001F27FC">
        <w:rPr>
          <w:rFonts w:ascii="標楷體" w:eastAsia="標楷體" w:hAnsi="標楷體" w:cs="Times New Roman" w:hint="eastAsia"/>
          <w:color w:val="auto"/>
          <w:sz w:val="28"/>
          <w:szCs w:val="28"/>
        </w:rPr>
        <w:t>於活動前3天</w:t>
      </w:r>
      <w:r w:rsidR="00661AAF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來電告知</w:t>
      </w:r>
      <w:r w:rsidR="00D5537C">
        <w:rPr>
          <w:rFonts w:ascii="標楷體" w:eastAsia="標楷體" w:hAnsi="標楷體" w:cs="Times New Roman" w:hint="eastAsia"/>
          <w:color w:val="auto"/>
          <w:sz w:val="28"/>
          <w:szCs w:val="28"/>
        </w:rPr>
        <w:t>本處</w:t>
      </w:r>
    </w:p>
    <w:p w14:paraId="126570FE" w14:textId="68587186" w:rsidR="00E20863" w:rsidRDefault="00E20863" w:rsidP="00661AAF">
      <w:pPr>
        <w:pStyle w:val="Default"/>
        <w:snapToGrid w:val="0"/>
        <w:spacing w:line="360" w:lineRule="auto"/>
        <w:ind w:leftChars="109" w:left="1131" w:rightChars="-109" w:right="-283" w:hangingChars="303" w:hanging="848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 xml:space="preserve">        </w:t>
      </w:r>
      <w:r w:rsidR="00597588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(03-386-5711#114黃先生)</w:t>
      </w:r>
      <w:r w:rsidR="00661AAF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。</w:t>
      </w:r>
    </w:p>
    <w:p w14:paraId="789C3489" w14:textId="77777777" w:rsidR="006C332E" w:rsidRDefault="00E20863" w:rsidP="006C332E">
      <w:pPr>
        <w:pStyle w:val="Default"/>
        <w:snapToGrid w:val="0"/>
        <w:spacing w:line="360" w:lineRule="auto"/>
        <w:ind w:leftChars="109" w:left="1131" w:rightChars="-109" w:right="-283" w:hangingChars="303" w:hanging="848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 xml:space="preserve">      2.</w:t>
      </w:r>
      <w:r w:rsidR="00661AAF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本處將不定期查核補助對象其辦理補助事項，申請單位</w:t>
      </w:r>
      <w:r w:rsidR="00CF0122">
        <w:rPr>
          <w:rFonts w:ascii="標楷體" w:eastAsia="標楷體" w:hAnsi="標楷體" w:cs="Times New Roman" w:hint="eastAsia"/>
          <w:color w:val="auto"/>
          <w:sz w:val="28"/>
          <w:szCs w:val="28"/>
        </w:rPr>
        <w:t>應提供必要之</w:t>
      </w:r>
    </w:p>
    <w:p w14:paraId="27F6EBDB" w14:textId="060F0E1D" w:rsidR="002C43CC" w:rsidRPr="00672AB7" w:rsidRDefault="006C332E" w:rsidP="006C332E">
      <w:pPr>
        <w:pStyle w:val="Default"/>
        <w:snapToGrid w:val="0"/>
        <w:spacing w:line="360" w:lineRule="auto"/>
        <w:ind w:leftChars="109" w:left="1131" w:rightChars="-109" w:right="-283" w:hangingChars="303" w:hanging="848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 xml:space="preserve">        </w:t>
      </w:r>
      <w:r w:rsidR="00CF0122">
        <w:rPr>
          <w:rFonts w:ascii="標楷體" w:eastAsia="標楷體" w:hAnsi="標楷體" w:cs="Times New Roman" w:hint="eastAsia"/>
          <w:color w:val="auto"/>
          <w:sz w:val="28"/>
          <w:szCs w:val="28"/>
        </w:rPr>
        <w:t>協助，</w:t>
      </w:r>
      <w:r w:rsidR="00661AAF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不得</w:t>
      </w:r>
      <w:r w:rsidR="00661AAF" w:rsidRPr="00672AB7">
        <w:rPr>
          <w:rFonts w:ascii="標楷體" w:eastAsia="標楷體" w:hAnsi="標楷體" w:cs="標楷體"/>
          <w:color w:val="auto"/>
          <w:sz w:val="28"/>
          <w:szCs w:val="28"/>
        </w:rPr>
        <w:t>規避、妨礙或拒絕檢查</w:t>
      </w:r>
      <w:r w:rsidR="00661AAF" w:rsidRPr="00672AB7">
        <w:rPr>
          <w:rFonts w:ascii="標楷體" w:eastAsia="標楷體" w:hAnsi="標楷體" w:cs="標楷體" w:hint="eastAsia"/>
          <w:color w:val="auto"/>
          <w:sz w:val="28"/>
          <w:szCs w:val="28"/>
        </w:rPr>
        <w:t>。</w:t>
      </w:r>
    </w:p>
    <w:p w14:paraId="3565D8EE" w14:textId="0D2C8908" w:rsidR="006D512D" w:rsidRPr="00672AB7" w:rsidRDefault="002C43CC" w:rsidP="00661AAF">
      <w:pPr>
        <w:pStyle w:val="Default"/>
        <w:snapToGrid w:val="0"/>
        <w:spacing w:line="360" w:lineRule="auto"/>
        <w:ind w:leftChars="109" w:left="1131" w:rightChars="-109" w:right="-283" w:hangingChars="303" w:hanging="848"/>
        <w:rPr>
          <w:rFonts w:ascii="標楷體" w:eastAsia="標楷體" w:hAnsi="標楷體" w:cs="Times New Roman"/>
          <w:color w:val="auto"/>
          <w:sz w:val="28"/>
          <w:szCs w:val="28"/>
        </w:rPr>
      </w:pPr>
      <w:r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(三)、</w:t>
      </w:r>
      <w:r w:rsidR="00597588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出團後</w:t>
      </w:r>
      <w:r w:rsidR="0002328C">
        <w:rPr>
          <w:rFonts w:ascii="標楷體" w:eastAsia="標楷體" w:hAnsi="標楷體" w:cs="Times New Roman" w:hint="eastAsia"/>
          <w:color w:val="auto"/>
          <w:sz w:val="28"/>
          <w:szCs w:val="28"/>
        </w:rPr>
        <w:t>核銷</w:t>
      </w:r>
      <w:r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：</w:t>
      </w:r>
      <w:r w:rsidR="00E47AFE">
        <w:rPr>
          <w:rFonts w:ascii="標楷體" w:eastAsia="標楷體" w:hAnsi="標楷體" w:cs="Times New Roman" w:hint="eastAsia"/>
          <w:color w:val="auto"/>
          <w:sz w:val="28"/>
          <w:szCs w:val="28"/>
        </w:rPr>
        <w:t>申請團體應於活動</w:t>
      </w:r>
      <w:r w:rsidR="00F976DE">
        <w:rPr>
          <w:rFonts w:ascii="標楷體" w:eastAsia="標楷體" w:hAnsi="標楷體" w:cs="Times New Roman" w:hint="eastAsia"/>
          <w:color w:val="auto"/>
          <w:sz w:val="28"/>
          <w:szCs w:val="28"/>
        </w:rPr>
        <w:t>行程結束</w:t>
      </w:r>
      <w:r w:rsidR="006D512D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後14</w:t>
      </w:r>
      <w:r w:rsidR="00E47AFE">
        <w:rPr>
          <w:rFonts w:ascii="標楷體" w:eastAsia="標楷體" w:hAnsi="標楷體" w:cs="Times New Roman" w:hint="eastAsia"/>
          <w:color w:val="auto"/>
          <w:sz w:val="28"/>
          <w:szCs w:val="28"/>
        </w:rPr>
        <w:t>天</w:t>
      </w:r>
      <w:r w:rsidR="006D512D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內，檢附下列文件，以掛號郵寄(郵戳為憑)</w:t>
      </w:r>
      <w:r w:rsidR="00E47AFE">
        <w:rPr>
          <w:rFonts w:ascii="標楷體" w:eastAsia="標楷體" w:hAnsi="標楷體" w:cs="標楷體" w:hint="eastAsia"/>
          <w:color w:val="auto"/>
          <w:sz w:val="28"/>
          <w:szCs w:val="28"/>
        </w:rPr>
        <w:t>或親</w:t>
      </w:r>
      <w:r w:rsidR="00F976DE">
        <w:rPr>
          <w:rFonts w:ascii="標楷體" w:eastAsia="標楷體" w:hAnsi="標楷體" w:cs="標楷體" w:hint="eastAsia"/>
          <w:color w:val="auto"/>
          <w:sz w:val="28"/>
          <w:szCs w:val="28"/>
        </w:rPr>
        <w:t>自</w:t>
      </w:r>
      <w:r w:rsidR="00E47AFE">
        <w:rPr>
          <w:rFonts w:ascii="標楷體" w:eastAsia="標楷體" w:hAnsi="標楷體" w:cs="標楷體" w:hint="eastAsia"/>
          <w:color w:val="auto"/>
          <w:sz w:val="28"/>
          <w:szCs w:val="28"/>
        </w:rPr>
        <w:t>送</w:t>
      </w:r>
      <w:r w:rsidR="00F976DE">
        <w:rPr>
          <w:rFonts w:ascii="標楷體" w:eastAsia="標楷體" w:hAnsi="標楷體" w:cs="標楷體" w:hint="eastAsia"/>
          <w:color w:val="auto"/>
          <w:sz w:val="28"/>
          <w:szCs w:val="28"/>
        </w:rPr>
        <w:t>達</w:t>
      </w:r>
      <w:r w:rsidR="006D512D" w:rsidRPr="00672AB7">
        <w:rPr>
          <w:rFonts w:ascii="標楷體" w:eastAsia="標楷體" w:hAnsi="標楷體" w:cs="標楷體"/>
          <w:color w:val="auto"/>
          <w:sz w:val="28"/>
          <w:szCs w:val="28"/>
        </w:rPr>
        <w:t>本</w:t>
      </w:r>
      <w:r w:rsidR="006D512D" w:rsidRPr="00672AB7">
        <w:rPr>
          <w:rFonts w:ascii="標楷體" w:eastAsia="標楷體" w:hAnsi="標楷體" w:cs="標楷體" w:hint="eastAsia"/>
          <w:color w:val="auto"/>
          <w:sz w:val="28"/>
          <w:szCs w:val="28"/>
        </w:rPr>
        <w:t>處</w:t>
      </w:r>
      <w:r w:rsidR="006D512D" w:rsidRPr="00672AB7">
        <w:rPr>
          <w:rFonts w:ascii="標楷體" w:eastAsia="標楷體" w:hAnsi="標楷體" w:cs="標楷體"/>
          <w:color w:val="auto"/>
          <w:sz w:val="28"/>
          <w:szCs w:val="28"/>
        </w:rPr>
        <w:t>申請撥付補助款</w:t>
      </w:r>
      <w:r w:rsidR="006D512D" w:rsidRPr="00672AB7">
        <w:rPr>
          <w:rFonts w:ascii="標楷體" w:eastAsia="標楷體" w:hAnsi="標楷體" w:cs="標楷體" w:hint="eastAsia"/>
          <w:color w:val="auto"/>
          <w:sz w:val="28"/>
          <w:szCs w:val="28"/>
        </w:rPr>
        <w:t>，地址：</w:t>
      </w:r>
      <w:r w:rsidR="00652B0C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337桃園市大園區中華路298號(</w:t>
      </w:r>
      <w:r w:rsidR="006D512D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桃園市政府海岸管理工程處生態保育科黃先生收</w:t>
      </w:r>
      <w:r w:rsidR="00652B0C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，請備註</w:t>
      </w:r>
      <w:r w:rsidR="00652B0C" w:rsidRPr="00672AB7">
        <w:rPr>
          <w:rFonts w:ascii="標楷體" w:eastAsia="標楷體" w:hAnsi="標楷體" w:cs="Times New Roman" w:hint="eastAsia"/>
          <w:color w:val="auto"/>
          <w:sz w:val="28"/>
          <w:szCs w:val="28"/>
          <w:u w:val="single"/>
        </w:rPr>
        <w:t>申請環境教育活動補助</w:t>
      </w:r>
      <w:r w:rsidR="00652B0C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)</w:t>
      </w:r>
      <w:r w:rsidR="006D512D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，電話：03-386-5711#114)</w:t>
      </w:r>
      <w:r w:rsidR="00E47AFE">
        <w:rPr>
          <w:rFonts w:ascii="標楷體" w:eastAsia="標楷體" w:hAnsi="標楷體" w:cs="Times New Roman" w:hint="eastAsia"/>
          <w:color w:val="auto"/>
          <w:sz w:val="28"/>
          <w:szCs w:val="28"/>
        </w:rPr>
        <w:t>，非前開方式</w:t>
      </w:r>
      <w:r w:rsidR="006D512D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概不受理</w:t>
      </w:r>
      <w:r w:rsidR="00EB7C07">
        <w:rPr>
          <w:rFonts w:ascii="標楷體" w:eastAsia="標楷體" w:hAnsi="標楷體" w:cs="Times New Roman" w:hint="eastAsia"/>
          <w:color w:val="auto"/>
          <w:sz w:val="28"/>
          <w:szCs w:val="28"/>
        </w:rPr>
        <w:t>；逾期不予受理</w:t>
      </w:r>
      <w:r w:rsidR="006D512D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。</w:t>
      </w:r>
    </w:p>
    <w:p w14:paraId="542F902F" w14:textId="57B29A42" w:rsidR="005241D5" w:rsidRPr="00672AB7" w:rsidRDefault="00571963" w:rsidP="00652B0C">
      <w:pPr>
        <w:pStyle w:val="Default"/>
        <w:numPr>
          <w:ilvl w:val="0"/>
          <w:numId w:val="42"/>
        </w:numPr>
        <w:snapToGrid w:val="0"/>
        <w:spacing w:line="480" w:lineRule="exact"/>
        <w:ind w:hanging="338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補助款撥付</w:t>
      </w:r>
      <w:r w:rsidR="005241D5" w:rsidRPr="00672AB7">
        <w:rPr>
          <w:rFonts w:ascii="標楷體" w:eastAsia="標楷體" w:hAnsi="標楷體" w:cs="Times New Roman"/>
          <w:color w:val="auto"/>
          <w:sz w:val="28"/>
          <w:szCs w:val="28"/>
        </w:rPr>
        <w:t>申請表(附件</w:t>
      </w:r>
      <w:r w:rsidR="006034FB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二</w:t>
      </w:r>
      <w:r w:rsidR="005241D5" w:rsidRPr="00672AB7">
        <w:rPr>
          <w:rFonts w:ascii="標楷體" w:eastAsia="標楷體" w:hAnsi="標楷體" w:cs="Times New Roman"/>
          <w:color w:val="auto"/>
          <w:sz w:val="28"/>
          <w:szCs w:val="28"/>
        </w:rPr>
        <w:t>)</w:t>
      </w:r>
      <w:r w:rsidR="00262784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，附上行程表。</w:t>
      </w:r>
    </w:p>
    <w:p w14:paraId="74B87F40" w14:textId="46AD634B" w:rsidR="00842711" w:rsidRPr="00672AB7" w:rsidRDefault="00262784" w:rsidP="00652B0C">
      <w:pPr>
        <w:pStyle w:val="Default"/>
        <w:numPr>
          <w:ilvl w:val="0"/>
          <w:numId w:val="42"/>
        </w:numPr>
        <w:snapToGrid w:val="0"/>
        <w:spacing w:line="480" w:lineRule="exact"/>
        <w:ind w:hanging="338"/>
        <w:rPr>
          <w:rFonts w:ascii="標楷體" w:eastAsia="標楷體" w:hAnsi="標楷體"/>
          <w:color w:val="auto"/>
          <w:sz w:val="28"/>
          <w:szCs w:val="28"/>
        </w:rPr>
      </w:pPr>
      <w:r w:rsidRPr="00672AB7">
        <w:rPr>
          <w:rFonts w:ascii="標楷體" w:eastAsia="標楷體" w:hAnsi="標楷體" w:hint="eastAsia"/>
          <w:color w:val="auto"/>
          <w:sz w:val="28"/>
          <w:szCs w:val="28"/>
        </w:rPr>
        <w:t>申請之補助單據：</w:t>
      </w:r>
      <w:r w:rsidR="00842711" w:rsidRPr="00672AB7">
        <w:rPr>
          <w:rFonts w:ascii="標楷體" w:eastAsia="標楷體" w:hAnsi="標楷體" w:hint="eastAsia"/>
          <w:color w:val="auto"/>
          <w:sz w:val="28"/>
          <w:szCs w:val="28"/>
        </w:rPr>
        <w:t>租用車輛行照影本、</w:t>
      </w:r>
      <w:r w:rsidR="00842711" w:rsidRPr="00672AB7">
        <w:rPr>
          <w:rFonts w:ascii="標楷體" w:eastAsia="標楷體" w:hAnsi="標楷體" w:cs="Times New Roman"/>
          <w:color w:val="auto"/>
          <w:sz w:val="28"/>
          <w:szCs w:val="28"/>
        </w:rPr>
        <w:t>交通費之原始憑證</w:t>
      </w:r>
      <w:r w:rsidR="00842711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、旅</w:t>
      </w:r>
      <w:r w:rsidR="00D5606D">
        <w:rPr>
          <w:rFonts w:ascii="標楷體" w:eastAsia="標楷體" w:hAnsi="標楷體" w:cs="Times New Roman" w:hint="eastAsia"/>
          <w:color w:val="auto"/>
          <w:sz w:val="28"/>
          <w:szCs w:val="28"/>
        </w:rPr>
        <w:t>遊平安險</w:t>
      </w:r>
      <w:r w:rsidR="00842711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保險單(證明書)、旅客名單（須經保險公司核章）</w:t>
      </w:r>
      <w:r w:rsidR="0072743E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、</w:t>
      </w:r>
      <w:r w:rsidR="0072743E" w:rsidRPr="00672AB7">
        <w:rPr>
          <w:rFonts w:ascii="標楷體" w:eastAsia="標楷體" w:hAnsi="標楷體" w:hint="eastAsia"/>
          <w:color w:val="auto"/>
          <w:sz w:val="28"/>
          <w:szCs w:val="28"/>
        </w:rPr>
        <w:t>餐費憑證、DIY實作</w:t>
      </w:r>
      <w:r w:rsidR="00F7362A">
        <w:rPr>
          <w:rFonts w:ascii="標楷體" w:eastAsia="標楷體" w:hAnsi="標楷體" w:hint="eastAsia"/>
          <w:color w:val="auto"/>
          <w:sz w:val="28"/>
          <w:szCs w:val="28"/>
        </w:rPr>
        <w:t>或體驗活動</w:t>
      </w:r>
      <w:r w:rsidR="0072743E" w:rsidRPr="00672AB7">
        <w:rPr>
          <w:rFonts w:ascii="標楷體" w:eastAsia="標楷體" w:hAnsi="標楷體" w:hint="eastAsia"/>
          <w:color w:val="auto"/>
          <w:sz w:val="28"/>
          <w:szCs w:val="28"/>
        </w:rPr>
        <w:t>憑證</w:t>
      </w:r>
      <w:r w:rsidR="003D1F2A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(上述如附件</w:t>
      </w:r>
      <w:r w:rsidR="006034FB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三</w:t>
      </w:r>
      <w:r w:rsidR="003D1F2A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)</w:t>
      </w:r>
      <w:r w:rsidR="00585DB4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，</w:t>
      </w:r>
      <w:r w:rsidR="0057400B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送</w:t>
      </w:r>
      <w:proofErr w:type="gramStart"/>
      <w:r w:rsidR="0057400B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審後概不</w:t>
      </w:r>
      <w:proofErr w:type="gramEnd"/>
      <w:r w:rsidR="0057400B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退</w:t>
      </w:r>
      <w:r w:rsidR="0072743E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還</w:t>
      </w:r>
      <w:r w:rsidR="0057400B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。</w:t>
      </w:r>
    </w:p>
    <w:p w14:paraId="27E64EFD" w14:textId="74D12229" w:rsidR="005241D5" w:rsidRPr="00672AB7" w:rsidRDefault="000956C9" w:rsidP="00652B0C">
      <w:pPr>
        <w:pStyle w:val="Default"/>
        <w:numPr>
          <w:ilvl w:val="0"/>
          <w:numId w:val="42"/>
        </w:numPr>
        <w:snapToGrid w:val="0"/>
        <w:spacing w:line="480" w:lineRule="exact"/>
        <w:ind w:hanging="338"/>
        <w:rPr>
          <w:rFonts w:ascii="標楷體" w:eastAsia="標楷體" w:hAnsi="標楷體"/>
          <w:color w:val="auto"/>
          <w:sz w:val="28"/>
          <w:szCs w:val="28"/>
        </w:rPr>
      </w:pPr>
      <w:r w:rsidRPr="00672AB7">
        <w:rPr>
          <w:rFonts w:ascii="標楷體" w:eastAsia="標楷體" w:hAnsi="標楷體" w:hint="eastAsia"/>
          <w:color w:val="auto"/>
          <w:sz w:val="28"/>
          <w:szCs w:val="28"/>
        </w:rPr>
        <w:t>活動</w:t>
      </w:r>
      <w:r w:rsidR="005241D5" w:rsidRPr="00672AB7">
        <w:rPr>
          <w:rFonts w:ascii="標楷體" w:eastAsia="標楷體" w:hAnsi="標楷體" w:cstheme="minorHAnsi"/>
          <w:color w:val="auto"/>
          <w:sz w:val="28"/>
          <w:szCs w:val="28"/>
        </w:rPr>
        <w:t>照片</w:t>
      </w:r>
      <w:r w:rsidR="0072743E" w:rsidRPr="00672AB7">
        <w:rPr>
          <w:rFonts w:ascii="標楷體" w:eastAsia="標楷體" w:hAnsi="標楷體" w:cstheme="minorHAnsi"/>
          <w:color w:val="auto"/>
          <w:sz w:val="28"/>
          <w:szCs w:val="28"/>
        </w:rPr>
        <w:t>繳交</w:t>
      </w:r>
      <w:r w:rsidR="005241D5" w:rsidRPr="00672AB7">
        <w:rPr>
          <w:rFonts w:ascii="標楷體" w:eastAsia="標楷體" w:hAnsi="標楷體" w:cstheme="minorHAnsi"/>
          <w:color w:val="auto"/>
          <w:sz w:val="28"/>
          <w:szCs w:val="28"/>
        </w:rPr>
        <w:t>，可彩色列印或沖印</w:t>
      </w:r>
      <w:r w:rsidR="005241D5" w:rsidRPr="00672AB7">
        <w:rPr>
          <w:rFonts w:ascii="標楷體" w:eastAsia="標楷體" w:hAnsi="標楷體" w:hint="eastAsia"/>
          <w:color w:val="auto"/>
          <w:sz w:val="28"/>
          <w:szCs w:val="28"/>
        </w:rPr>
        <w:t>。</w:t>
      </w:r>
      <w:r w:rsidR="0081700D" w:rsidRPr="00672AB7">
        <w:rPr>
          <w:rFonts w:ascii="標楷體" w:eastAsia="標楷體" w:hAnsi="標楷體" w:hint="eastAsia"/>
          <w:color w:val="auto"/>
          <w:sz w:val="28"/>
          <w:szCs w:val="28"/>
        </w:rPr>
        <w:t>活動照片</w:t>
      </w:r>
      <w:r w:rsidR="003214AE" w:rsidRPr="00672AB7">
        <w:rPr>
          <w:rFonts w:ascii="標楷體" w:eastAsia="標楷體" w:hAnsi="標楷體" w:hint="eastAsia"/>
          <w:color w:val="auto"/>
          <w:sz w:val="28"/>
          <w:szCs w:val="28"/>
        </w:rPr>
        <w:t>需</w:t>
      </w:r>
      <w:proofErr w:type="gramStart"/>
      <w:r w:rsidR="005241D5" w:rsidRPr="00672AB7">
        <w:rPr>
          <w:rFonts w:ascii="標楷體" w:eastAsia="標楷體" w:hAnsi="標楷體" w:hint="eastAsia"/>
          <w:color w:val="auto"/>
          <w:sz w:val="28"/>
          <w:szCs w:val="28"/>
        </w:rPr>
        <w:t>包含</w:t>
      </w:r>
      <w:r w:rsidR="0056354E" w:rsidRPr="00672AB7">
        <w:rPr>
          <w:rFonts w:ascii="標楷體" w:eastAsia="標楷體" w:hAnsi="標楷體" w:hint="eastAsia"/>
          <w:color w:val="auto"/>
          <w:sz w:val="28"/>
          <w:szCs w:val="28"/>
        </w:rPr>
        <w:t>藻礁生態</w:t>
      </w:r>
      <w:proofErr w:type="gramEnd"/>
      <w:r w:rsidR="0056354E" w:rsidRPr="00672AB7">
        <w:rPr>
          <w:rFonts w:ascii="標楷體" w:eastAsia="標楷體" w:hAnsi="標楷體" w:hint="eastAsia"/>
          <w:color w:val="auto"/>
          <w:sz w:val="28"/>
          <w:szCs w:val="28"/>
        </w:rPr>
        <w:t>環境教室</w:t>
      </w:r>
      <w:r w:rsidR="003214AE" w:rsidRPr="00672AB7">
        <w:rPr>
          <w:rFonts w:ascii="標楷體" w:eastAsia="標楷體" w:hAnsi="標楷體" w:hint="eastAsia"/>
          <w:color w:val="auto"/>
          <w:sz w:val="28"/>
          <w:szCs w:val="28"/>
        </w:rPr>
        <w:t>團員合照</w:t>
      </w:r>
      <w:r w:rsidR="00DD27EC" w:rsidRPr="00672AB7">
        <w:rPr>
          <w:rFonts w:ascii="標楷體" w:eastAsia="標楷體" w:hAnsi="標楷體" w:hint="eastAsia"/>
          <w:color w:val="auto"/>
          <w:sz w:val="28"/>
          <w:szCs w:val="28"/>
        </w:rPr>
        <w:t>至少1張</w:t>
      </w:r>
      <w:r w:rsidR="00AF4E50" w:rsidRPr="00672AB7">
        <w:rPr>
          <w:rFonts w:ascii="標楷體" w:eastAsia="標楷體" w:hAnsi="標楷體" w:hint="eastAsia"/>
          <w:color w:val="auto"/>
          <w:sz w:val="28"/>
          <w:szCs w:val="28"/>
        </w:rPr>
        <w:t>，</w:t>
      </w:r>
      <w:r w:rsidR="00DD27EC" w:rsidRPr="00672AB7">
        <w:rPr>
          <w:rFonts w:ascii="標楷體" w:eastAsia="標楷體" w:hAnsi="標楷體" w:hint="eastAsia"/>
          <w:color w:val="auto"/>
          <w:sz w:val="28"/>
          <w:szCs w:val="28"/>
        </w:rPr>
        <w:t>及</w:t>
      </w:r>
      <w:r w:rsidR="00AF4E50" w:rsidRPr="00672AB7">
        <w:rPr>
          <w:rFonts w:ascii="標楷體" w:eastAsia="標楷體" w:hAnsi="標楷體" w:hint="eastAsia"/>
          <w:color w:val="auto"/>
          <w:sz w:val="28"/>
          <w:szCs w:val="28"/>
        </w:rPr>
        <w:t>許厝港</w:t>
      </w:r>
      <w:r w:rsidR="0056354E" w:rsidRPr="00672AB7">
        <w:rPr>
          <w:rFonts w:ascii="標楷體" w:eastAsia="標楷體" w:hAnsi="標楷體" w:hint="eastAsia"/>
          <w:color w:val="auto"/>
          <w:sz w:val="28"/>
          <w:szCs w:val="28"/>
        </w:rPr>
        <w:t>國家級</w:t>
      </w:r>
      <w:r w:rsidR="006A6F13" w:rsidRPr="00672AB7">
        <w:rPr>
          <w:rFonts w:ascii="標楷體" w:eastAsia="標楷體" w:hAnsi="標楷體" w:hint="eastAsia"/>
          <w:color w:val="auto"/>
          <w:sz w:val="28"/>
          <w:szCs w:val="28"/>
        </w:rPr>
        <w:t>重要</w:t>
      </w:r>
      <w:r w:rsidR="00AF4E50" w:rsidRPr="00672AB7">
        <w:rPr>
          <w:rFonts w:ascii="標楷體" w:eastAsia="標楷體" w:hAnsi="標楷體" w:hint="eastAsia"/>
          <w:color w:val="auto"/>
          <w:sz w:val="28"/>
          <w:szCs w:val="28"/>
        </w:rPr>
        <w:t>濕地</w:t>
      </w:r>
      <w:r w:rsidR="0056354E" w:rsidRPr="00672AB7">
        <w:rPr>
          <w:rFonts w:ascii="標楷體" w:eastAsia="標楷體" w:hAnsi="標楷體" w:hint="eastAsia"/>
          <w:color w:val="auto"/>
          <w:sz w:val="28"/>
          <w:szCs w:val="28"/>
        </w:rPr>
        <w:t>、新屋石</w:t>
      </w:r>
      <w:proofErr w:type="gramStart"/>
      <w:r w:rsidR="0056354E" w:rsidRPr="00672AB7">
        <w:rPr>
          <w:rFonts w:ascii="標楷體" w:eastAsia="標楷體" w:hAnsi="標楷體" w:hint="eastAsia"/>
          <w:color w:val="auto"/>
          <w:sz w:val="28"/>
          <w:szCs w:val="28"/>
        </w:rPr>
        <w:t>滬或草漯</w:t>
      </w:r>
      <w:proofErr w:type="gramEnd"/>
      <w:r w:rsidR="0056354E" w:rsidRPr="00672AB7">
        <w:rPr>
          <w:rFonts w:ascii="標楷體" w:eastAsia="標楷體" w:hAnsi="標楷體" w:hint="eastAsia"/>
          <w:color w:val="auto"/>
          <w:sz w:val="28"/>
          <w:szCs w:val="28"/>
        </w:rPr>
        <w:t>沙丘</w:t>
      </w:r>
      <w:r w:rsidR="00DD27EC" w:rsidRPr="00672AB7">
        <w:rPr>
          <w:rFonts w:ascii="標楷體" w:eastAsia="標楷體" w:hAnsi="標楷體" w:hint="eastAsia"/>
          <w:color w:val="auto"/>
          <w:sz w:val="28"/>
          <w:szCs w:val="28"/>
        </w:rPr>
        <w:t>團員合照至少1張</w:t>
      </w:r>
      <w:r w:rsidR="0056354E" w:rsidRPr="00672AB7">
        <w:rPr>
          <w:rFonts w:ascii="標楷體" w:eastAsia="標楷體" w:hAnsi="標楷體" w:hint="eastAsia"/>
          <w:color w:val="auto"/>
          <w:sz w:val="28"/>
          <w:szCs w:val="28"/>
        </w:rPr>
        <w:t>(三擇</w:t>
      </w:r>
      <w:proofErr w:type="gramStart"/>
      <w:r w:rsidR="0056354E" w:rsidRPr="00672AB7">
        <w:rPr>
          <w:rFonts w:ascii="標楷體" w:eastAsia="標楷體" w:hAnsi="標楷體" w:hint="eastAsia"/>
          <w:color w:val="auto"/>
          <w:sz w:val="28"/>
          <w:szCs w:val="28"/>
        </w:rPr>
        <w:t>一</w:t>
      </w:r>
      <w:proofErr w:type="gramEnd"/>
      <w:r w:rsidR="0056354E" w:rsidRPr="00672AB7">
        <w:rPr>
          <w:rFonts w:ascii="標楷體" w:eastAsia="標楷體" w:hAnsi="標楷體" w:hint="eastAsia"/>
          <w:color w:val="auto"/>
          <w:sz w:val="28"/>
          <w:szCs w:val="28"/>
        </w:rPr>
        <w:t>)</w:t>
      </w:r>
      <w:r w:rsidR="0081700D" w:rsidRPr="00672AB7">
        <w:rPr>
          <w:rFonts w:ascii="標楷體" w:eastAsia="標楷體" w:hAnsi="標楷體" w:hint="eastAsia"/>
          <w:color w:val="auto"/>
          <w:sz w:val="28"/>
          <w:szCs w:val="28"/>
        </w:rPr>
        <w:t>。</w:t>
      </w:r>
    </w:p>
    <w:p w14:paraId="041A71F5" w14:textId="68D53F69" w:rsidR="00585DB4" w:rsidRPr="00672AB7" w:rsidRDefault="00585DB4" w:rsidP="00652B0C">
      <w:pPr>
        <w:pStyle w:val="Default"/>
        <w:numPr>
          <w:ilvl w:val="0"/>
          <w:numId w:val="42"/>
        </w:numPr>
        <w:snapToGrid w:val="0"/>
        <w:spacing w:line="480" w:lineRule="exact"/>
        <w:ind w:hanging="338"/>
        <w:rPr>
          <w:rFonts w:ascii="標楷體" w:eastAsia="標楷體" w:hAnsi="標楷體"/>
          <w:color w:val="auto"/>
          <w:sz w:val="28"/>
          <w:szCs w:val="28"/>
        </w:rPr>
      </w:pPr>
      <w:r w:rsidRPr="00672AB7">
        <w:rPr>
          <w:rFonts w:ascii="標楷體" w:eastAsia="標楷體" w:hAnsi="標楷體" w:hint="eastAsia"/>
          <w:color w:val="auto"/>
          <w:sz w:val="28"/>
          <w:szCs w:val="28"/>
        </w:rPr>
        <w:lastRenderedPageBreak/>
        <w:t>切結書：書面切</w:t>
      </w:r>
      <w:proofErr w:type="gramStart"/>
      <w:r w:rsidRPr="00672AB7">
        <w:rPr>
          <w:rFonts w:ascii="標楷體" w:eastAsia="標楷體" w:hAnsi="標楷體" w:hint="eastAsia"/>
          <w:color w:val="auto"/>
          <w:sz w:val="28"/>
          <w:szCs w:val="28"/>
        </w:rPr>
        <w:t>結所檢</w:t>
      </w:r>
      <w:proofErr w:type="gramEnd"/>
      <w:r w:rsidRPr="00672AB7">
        <w:rPr>
          <w:rFonts w:ascii="標楷體" w:eastAsia="標楷體" w:hAnsi="標楷體" w:hint="eastAsia"/>
          <w:color w:val="auto"/>
          <w:sz w:val="28"/>
          <w:szCs w:val="28"/>
        </w:rPr>
        <w:t>附內容一切屬實，未有重複申請同項目費用補助、虛報、浮報或有申請文件不實等情形(附件</w:t>
      </w:r>
      <w:r w:rsidR="00262784" w:rsidRPr="00672AB7">
        <w:rPr>
          <w:rFonts w:ascii="標楷體" w:eastAsia="標楷體" w:hAnsi="標楷體" w:hint="eastAsia"/>
          <w:color w:val="auto"/>
          <w:sz w:val="28"/>
          <w:szCs w:val="28"/>
        </w:rPr>
        <w:t>四</w:t>
      </w:r>
      <w:r w:rsidRPr="00672AB7">
        <w:rPr>
          <w:rFonts w:ascii="標楷體" w:eastAsia="標楷體" w:hAnsi="標楷體" w:hint="eastAsia"/>
          <w:color w:val="auto"/>
          <w:sz w:val="28"/>
          <w:szCs w:val="28"/>
        </w:rPr>
        <w:t>)。</w:t>
      </w:r>
    </w:p>
    <w:p w14:paraId="1413DF4F" w14:textId="16712A35" w:rsidR="005241D5" w:rsidRPr="00672AB7" w:rsidRDefault="005241D5" w:rsidP="00652B0C">
      <w:pPr>
        <w:pStyle w:val="Default"/>
        <w:numPr>
          <w:ilvl w:val="0"/>
          <w:numId w:val="42"/>
        </w:numPr>
        <w:snapToGrid w:val="0"/>
        <w:spacing w:line="480" w:lineRule="exact"/>
        <w:ind w:hanging="338"/>
        <w:rPr>
          <w:rFonts w:ascii="標楷體" w:eastAsia="標楷體" w:hAnsi="標楷體"/>
          <w:color w:val="auto"/>
          <w:sz w:val="28"/>
          <w:szCs w:val="28"/>
        </w:rPr>
      </w:pPr>
      <w:r w:rsidRPr="00672AB7">
        <w:rPr>
          <w:rFonts w:ascii="標楷體" w:eastAsia="標楷體" w:hAnsi="標楷體" w:hint="eastAsia"/>
          <w:color w:val="auto"/>
          <w:sz w:val="28"/>
          <w:szCs w:val="28"/>
        </w:rPr>
        <w:t>撥款：</w:t>
      </w:r>
      <w:r w:rsidR="00DB2B3E" w:rsidRPr="00672AB7">
        <w:rPr>
          <w:rFonts w:ascii="標楷體" w:eastAsia="標楷體" w:hAnsi="標楷體" w:hint="eastAsia"/>
          <w:color w:val="auto"/>
          <w:sz w:val="28"/>
          <w:szCs w:val="28"/>
        </w:rPr>
        <w:t>填寫核撥申請書</w:t>
      </w:r>
      <w:r w:rsidR="008B466A" w:rsidRPr="00672AB7">
        <w:rPr>
          <w:rFonts w:ascii="標楷體" w:eastAsia="標楷體" w:hAnsi="標楷體" w:hint="eastAsia"/>
          <w:color w:val="auto"/>
          <w:sz w:val="28"/>
          <w:szCs w:val="28"/>
        </w:rPr>
        <w:t>(含存摺影本)</w:t>
      </w:r>
      <w:r w:rsidR="00DB2B3E" w:rsidRPr="00672AB7">
        <w:rPr>
          <w:rFonts w:ascii="標楷體" w:eastAsia="標楷體" w:hAnsi="標楷體" w:hint="eastAsia"/>
          <w:color w:val="auto"/>
          <w:sz w:val="28"/>
          <w:szCs w:val="28"/>
        </w:rPr>
        <w:t>(附件</w:t>
      </w:r>
      <w:r w:rsidR="00262784" w:rsidRPr="00672AB7">
        <w:rPr>
          <w:rFonts w:ascii="標楷體" w:eastAsia="標楷體" w:hAnsi="標楷體" w:hint="eastAsia"/>
          <w:color w:val="auto"/>
          <w:sz w:val="28"/>
          <w:szCs w:val="28"/>
        </w:rPr>
        <w:t>五</w:t>
      </w:r>
      <w:r w:rsidR="00DB2B3E" w:rsidRPr="00672AB7">
        <w:rPr>
          <w:rFonts w:ascii="標楷體" w:eastAsia="標楷體" w:hAnsi="標楷體" w:hint="eastAsia"/>
          <w:color w:val="auto"/>
          <w:sz w:val="28"/>
          <w:szCs w:val="28"/>
        </w:rPr>
        <w:t>)，</w:t>
      </w:r>
      <w:r w:rsidRPr="00672AB7">
        <w:rPr>
          <w:rFonts w:ascii="標楷體" w:eastAsia="標楷體" w:hAnsi="標楷體" w:hint="eastAsia"/>
          <w:color w:val="auto"/>
          <w:sz w:val="28"/>
          <w:szCs w:val="28"/>
        </w:rPr>
        <w:t>核准後，一律</w:t>
      </w:r>
      <w:proofErr w:type="gramStart"/>
      <w:r w:rsidRPr="00672AB7">
        <w:rPr>
          <w:rFonts w:ascii="標楷體" w:eastAsia="標楷體" w:hAnsi="標楷體" w:hint="eastAsia"/>
          <w:color w:val="auto"/>
          <w:sz w:val="28"/>
          <w:szCs w:val="28"/>
        </w:rPr>
        <w:t>採</w:t>
      </w:r>
      <w:proofErr w:type="gramEnd"/>
      <w:r w:rsidRPr="00672AB7">
        <w:rPr>
          <w:rFonts w:ascii="標楷體" w:eastAsia="標楷體" w:hAnsi="標楷體" w:hint="eastAsia"/>
          <w:color w:val="auto"/>
          <w:sz w:val="28"/>
          <w:szCs w:val="28"/>
        </w:rPr>
        <w:t>匯款方式匯入申請人之指定帳戶。</w:t>
      </w:r>
    </w:p>
    <w:p w14:paraId="319AB36E" w14:textId="34C079BE" w:rsidR="00986A49" w:rsidRPr="00624ADC" w:rsidRDefault="005241D5" w:rsidP="00745AE1">
      <w:pPr>
        <w:pStyle w:val="Default"/>
        <w:numPr>
          <w:ilvl w:val="0"/>
          <w:numId w:val="39"/>
        </w:numPr>
        <w:snapToGrid w:val="0"/>
        <w:spacing w:line="480" w:lineRule="exact"/>
        <w:ind w:left="567" w:hanging="567"/>
        <w:rPr>
          <w:rFonts w:ascii="標楷體" w:eastAsia="標楷體" w:hAnsi="標楷體"/>
          <w:color w:val="auto"/>
          <w:sz w:val="28"/>
          <w:szCs w:val="28"/>
        </w:rPr>
      </w:pPr>
      <w:r w:rsidRPr="00624ADC">
        <w:rPr>
          <w:rFonts w:ascii="標楷體" w:eastAsia="標楷體" w:hAnsi="標楷體" w:hint="eastAsia"/>
          <w:color w:val="auto"/>
          <w:sz w:val="28"/>
          <w:szCs w:val="28"/>
        </w:rPr>
        <w:t>注意事項：</w:t>
      </w:r>
    </w:p>
    <w:p w14:paraId="30CFB49D" w14:textId="7615F9B6" w:rsidR="00585DB4" w:rsidRPr="00624ADC" w:rsidRDefault="00585DB4" w:rsidP="00745AE1">
      <w:pPr>
        <w:pStyle w:val="Default"/>
        <w:numPr>
          <w:ilvl w:val="0"/>
          <w:numId w:val="44"/>
        </w:numPr>
        <w:snapToGrid w:val="0"/>
        <w:spacing w:line="480" w:lineRule="exact"/>
        <w:ind w:left="851" w:hanging="482"/>
        <w:rPr>
          <w:rFonts w:ascii="標楷體" w:eastAsia="標楷體" w:hAnsi="標楷體"/>
          <w:color w:val="auto"/>
          <w:sz w:val="28"/>
          <w:szCs w:val="28"/>
        </w:rPr>
      </w:pPr>
      <w:r w:rsidRPr="00624ADC">
        <w:rPr>
          <w:rFonts w:ascii="標楷體" w:eastAsia="標楷體" w:hAnsi="標楷體" w:hint="eastAsia"/>
          <w:color w:val="auto"/>
          <w:sz w:val="28"/>
          <w:szCs w:val="28"/>
        </w:rPr>
        <w:t>經費核銷需提供原始憑證/收據/單據/發票，以正本核銷</w:t>
      </w:r>
      <w:r w:rsidR="008B466A" w:rsidRPr="00624ADC">
        <w:rPr>
          <w:rFonts w:ascii="標楷體" w:eastAsia="標楷體" w:hAnsi="標楷體" w:hint="eastAsia"/>
          <w:color w:val="auto"/>
          <w:sz w:val="28"/>
          <w:szCs w:val="28"/>
        </w:rPr>
        <w:t>核實列支</w:t>
      </w:r>
      <w:r w:rsidRPr="00624ADC">
        <w:rPr>
          <w:rFonts w:ascii="標楷體" w:eastAsia="標楷體" w:hAnsi="標楷體" w:hint="eastAsia"/>
          <w:color w:val="auto"/>
          <w:sz w:val="28"/>
          <w:szCs w:val="28"/>
        </w:rPr>
        <w:t>，不得以影本或代收轉付收據代替，並依實際單據總額核發補助金額，補助費用不得高於各項補助最高上限，如原始憑證繳交金額超過補助項目最高上限，則以</w:t>
      </w:r>
      <w:r w:rsidR="0072743E" w:rsidRPr="00624ADC">
        <w:rPr>
          <w:rFonts w:ascii="標楷體" w:eastAsia="標楷體" w:hAnsi="標楷體" w:hint="eastAsia"/>
          <w:color w:val="auto"/>
          <w:sz w:val="28"/>
          <w:szCs w:val="28"/>
        </w:rPr>
        <w:t>各項補助</w:t>
      </w:r>
      <w:r w:rsidRPr="00624ADC">
        <w:rPr>
          <w:rFonts w:ascii="標楷體" w:eastAsia="標楷體" w:hAnsi="標楷體" w:hint="eastAsia"/>
          <w:color w:val="auto"/>
          <w:sz w:val="28"/>
          <w:szCs w:val="28"/>
        </w:rPr>
        <w:t>最高額度金額計</w:t>
      </w:r>
      <w:r w:rsidR="0072743E" w:rsidRPr="00624ADC">
        <w:rPr>
          <w:rFonts w:ascii="標楷體" w:eastAsia="標楷體" w:hAnsi="標楷體" w:hint="eastAsia"/>
          <w:color w:val="auto"/>
          <w:sz w:val="28"/>
          <w:szCs w:val="28"/>
        </w:rPr>
        <w:t>算之</w:t>
      </w:r>
      <w:r w:rsidRPr="00624ADC">
        <w:rPr>
          <w:rFonts w:ascii="標楷體" w:eastAsia="標楷體" w:hAnsi="標楷體" w:hint="eastAsia"/>
          <w:color w:val="auto"/>
          <w:sz w:val="28"/>
          <w:szCs w:val="28"/>
        </w:rPr>
        <w:t>。</w:t>
      </w:r>
    </w:p>
    <w:p w14:paraId="70A52819" w14:textId="77777777" w:rsidR="00933856" w:rsidRPr="00933856" w:rsidRDefault="00476922" w:rsidP="00A567FE">
      <w:pPr>
        <w:pStyle w:val="Default"/>
        <w:numPr>
          <w:ilvl w:val="0"/>
          <w:numId w:val="44"/>
        </w:numPr>
        <w:snapToGrid w:val="0"/>
        <w:spacing w:line="480" w:lineRule="exact"/>
        <w:ind w:left="851" w:hanging="482"/>
        <w:rPr>
          <w:rFonts w:ascii="標楷體" w:eastAsia="標楷體" w:hAnsi="標楷體" w:cs="Times New Roman"/>
          <w:color w:val="auto"/>
          <w:sz w:val="28"/>
          <w:szCs w:val="28"/>
        </w:rPr>
      </w:pPr>
      <w:r w:rsidRPr="00A567FE">
        <w:rPr>
          <w:rFonts w:ascii="標楷體" w:eastAsia="標楷體" w:hAnsi="標楷體" w:hint="eastAsia"/>
          <w:color w:val="auto"/>
          <w:sz w:val="28"/>
          <w:szCs w:val="28"/>
        </w:rPr>
        <w:t>補助款</w:t>
      </w:r>
      <w:r w:rsidR="005241D5" w:rsidRPr="00A567FE">
        <w:rPr>
          <w:rFonts w:ascii="標楷體" w:eastAsia="標楷體" w:hAnsi="標楷體" w:hint="eastAsia"/>
          <w:color w:val="auto"/>
          <w:sz w:val="28"/>
          <w:szCs w:val="28"/>
        </w:rPr>
        <w:t>申請</w:t>
      </w:r>
      <w:r w:rsidR="00933856">
        <w:rPr>
          <w:rFonts w:ascii="標楷體" w:eastAsia="標楷體" w:hAnsi="標楷體" w:hint="eastAsia"/>
          <w:color w:val="auto"/>
          <w:sz w:val="28"/>
          <w:szCs w:val="28"/>
        </w:rPr>
        <w:t>:</w:t>
      </w:r>
    </w:p>
    <w:p w14:paraId="2FE259E7" w14:textId="77777777" w:rsidR="00933856" w:rsidRDefault="00933856" w:rsidP="00933856">
      <w:pPr>
        <w:pStyle w:val="Default"/>
        <w:snapToGrid w:val="0"/>
        <w:spacing w:line="480" w:lineRule="exact"/>
        <w:ind w:left="851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1.未依規定程序或未檢附應備文件，本處得不予受理。</w:t>
      </w:r>
    </w:p>
    <w:p w14:paraId="2938099D" w14:textId="77777777" w:rsidR="00933856" w:rsidRDefault="00933856" w:rsidP="00933856">
      <w:pPr>
        <w:pStyle w:val="Default"/>
        <w:snapToGrid w:val="0"/>
        <w:spacing w:line="480" w:lineRule="exact"/>
        <w:ind w:left="851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2.</w:t>
      </w:r>
      <w:r w:rsidR="005241D5" w:rsidRPr="00A567FE">
        <w:rPr>
          <w:rFonts w:ascii="標楷體" w:eastAsia="標楷體" w:hAnsi="標楷體" w:hint="eastAsia"/>
          <w:color w:val="auto"/>
          <w:sz w:val="28"/>
          <w:szCs w:val="28"/>
        </w:rPr>
        <w:t>得補正者，或相關文件資料、</w:t>
      </w:r>
      <w:r w:rsidR="005241D5" w:rsidRPr="00A567FE">
        <w:rPr>
          <w:rFonts w:ascii="標楷體" w:eastAsia="標楷體" w:hAnsi="標楷體" w:cs="Times New Roman"/>
          <w:color w:val="auto"/>
          <w:sz w:val="28"/>
          <w:szCs w:val="28"/>
        </w:rPr>
        <w:t>憑證經審查認有疑義者，本處得要求限</w:t>
      </w:r>
    </w:p>
    <w:p w14:paraId="60CD5781" w14:textId="77777777" w:rsidR="00933856" w:rsidRDefault="00933856" w:rsidP="00933856">
      <w:pPr>
        <w:pStyle w:val="Default"/>
        <w:snapToGrid w:val="0"/>
        <w:spacing w:line="480" w:lineRule="exact"/>
        <w:ind w:left="851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 xml:space="preserve">  </w:t>
      </w:r>
      <w:r w:rsidR="005241D5" w:rsidRPr="00A567FE">
        <w:rPr>
          <w:rFonts w:ascii="標楷體" w:eastAsia="標楷體" w:hAnsi="標楷體" w:cs="Times New Roman"/>
          <w:color w:val="auto"/>
          <w:sz w:val="28"/>
          <w:szCs w:val="28"/>
        </w:rPr>
        <w:t>期補正、說明或提供相關證明文件，接獲</w:t>
      </w:r>
      <w:r w:rsidR="00466CBE" w:rsidRPr="00A567FE">
        <w:rPr>
          <w:rFonts w:ascii="標楷體" w:eastAsia="標楷體" w:hAnsi="標楷體" w:cs="Times New Roman" w:hint="eastAsia"/>
          <w:color w:val="auto"/>
          <w:sz w:val="28"/>
          <w:szCs w:val="28"/>
        </w:rPr>
        <w:t>機</w:t>
      </w:r>
      <w:r w:rsidR="005241D5" w:rsidRPr="00A567FE">
        <w:rPr>
          <w:rFonts w:ascii="標楷體" w:eastAsia="標楷體" w:hAnsi="標楷體" w:cs="Times New Roman"/>
          <w:color w:val="auto"/>
          <w:sz w:val="28"/>
          <w:szCs w:val="28"/>
        </w:rPr>
        <w:t>關通知7</w:t>
      </w:r>
      <w:r w:rsidR="004B5C21" w:rsidRPr="00A567FE">
        <w:rPr>
          <w:rFonts w:ascii="標楷體" w:eastAsia="標楷體" w:hAnsi="標楷體" w:cs="Times New Roman" w:hint="eastAsia"/>
          <w:color w:val="auto"/>
          <w:sz w:val="28"/>
          <w:szCs w:val="28"/>
        </w:rPr>
        <w:t>天</w:t>
      </w:r>
      <w:r w:rsidR="005241D5" w:rsidRPr="00A567FE">
        <w:rPr>
          <w:rFonts w:ascii="標楷體" w:eastAsia="標楷體" w:hAnsi="標楷體" w:cs="Times New Roman"/>
          <w:color w:val="auto"/>
          <w:sz w:val="28"/>
          <w:szCs w:val="28"/>
        </w:rPr>
        <w:t>內完成補正，補</w:t>
      </w:r>
    </w:p>
    <w:p w14:paraId="480FDFB2" w14:textId="47C5FFEB" w:rsidR="00933856" w:rsidRDefault="00933856" w:rsidP="00933856">
      <w:pPr>
        <w:pStyle w:val="Default"/>
        <w:snapToGrid w:val="0"/>
        <w:spacing w:line="480" w:lineRule="exact"/>
        <w:ind w:left="851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 xml:space="preserve">  </w:t>
      </w:r>
      <w:r w:rsidR="005241D5" w:rsidRPr="00A567FE">
        <w:rPr>
          <w:rFonts w:ascii="標楷體" w:eastAsia="標楷體" w:hAnsi="標楷體" w:cs="Times New Roman"/>
          <w:color w:val="auto"/>
          <w:sz w:val="28"/>
          <w:szCs w:val="28"/>
        </w:rPr>
        <w:t>正次數以2</w:t>
      </w:r>
      <w:r>
        <w:rPr>
          <w:rFonts w:ascii="標楷體" w:eastAsia="標楷體" w:hAnsi="標楷體" w:cs="Times New Roman"/>
          <w:color w:val="auto"/>
          <w:sz w:val="28"/>
          <w:szCs w:val="28"/>
        </w:rPr>
        <w:t>次為限</w:t>
      </w: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。</w:t>
      </w:r>
    </w:p>
    <w:p w14:paraId="63B4EEBE" w14:textId="77777777" w:rsidR="00933856" w:rsidRDefault="00933856" w:rsidP="00933856">
      <w:pPr>
        <w:pStyle w:val="Default"/>
        <w:snapToGrid w:val="0"/>
        <w:spacing w:line="480" w:lineRule="exact"/>
        <w:ind w:left="851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3.</w:t>
      </w:r>
      <w:r w:rsidR="005241D5" w:rsidRPr="00A567FE">
        <w:rPr>
          <w:rFonts w:ascii="標楷體" w:eastAsia="標楷體" w:hAnsi="標楷體" w:cs="Times New Roman"/>
          <w:color w:val="auto"/>
          <w:sz w:val="28"/>
          <w:szCs w:val="28"/>
        </w:rPr>
        <w:t>逾期未能補正、說明或提供證明文件者，或經審查與本</w:t>
      </w:r>
      <w:r w:rsidR="007947F8" w:rsidRPr="00A567FE">
        <w:rPr>
          <w:rFonts w:ascii="標楷體" w:eastAsia="標楷體" w:hAnsi="標楷體" w:cs="Times New Roman" w:hint="eastAsia"/>
          <w:color w:val="auto"/>
          <w:sz w:val="28"/>
          <w:szCs w:val="28"/>
        </w:rPr>
        <w:t>計畫</w:t>
      </w:r>
      <w:r w:rsidR="005241D5" w:rsidRPr="00A567FE">
        <w:rPr>
          <w:rFonts w:ascii="標楷體" w:eastAsia="標楷體" w:hAnsi="標楷體" w:cs="Times New Roman"/>
          <w:color w:val="auto"/>
          <w:sz w:val="28"/>
          <w:szCs w:val="28"/>
        </w:rPr>
        <w:t>規定不符</w:t>
      </w:r>
    </w:p>
    <w:p w14:paraId="2F5CADD8" w14:textId="3AB3C0F6" w:rsidR="005241D5" w:rsidRPr="00A567FE" w:rsidRDefault="00933856" w:rsidP="00933856">
      <w:pPr>
        <w:pStyle w:val="Default"/>
        <w:snapToGrid w:val="0"/>
        <w:spacing w:line="480" w:lineRule="exact"/>
        <w:ind w:left="851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 xml:space="preserve">  </w:t>
      </w:r>
      <w:r w:rsidR="005241D5" w:rsidRPr="00A567FE">
        <w:rPr>
          <w:rFonts w:ascii="標楷體" w:eastAsia="標楷體" w:hAnsi="標楷體" w:cs="Times New Roman"/>
          <w:color w:val="auto"/>
          <w:sz w:val="28"/>
          <w:szCs w:val="28"/>
        </w:rPr>
        <w:t>者，本處</w:t>
      </w:r>
      <w:proofErr w:type="gramStart"/>
      <w:r w:rsidR="005241D5" w:rsidRPr="00A567FE">
        <w:rPr>
          <w:rFonts w:ascii="標楷體" w:eastAsia="標楷體" w:hAnsi="標楷體" w:cs="Times New Roman"/>
          <w:color w:val="auto"/>
          <w:sz w:val="28"/>
          <w:szCs w:val="28"/>
        </w:rPr>
        <w:t>逕</w:t>
      </w:r>
      <w:proofErr w:type="gramEnd"/>
      <w:r w:rsidR="005241D5" w:rsidRPr="00A567FE">
        <w:rPr>
          <w:rFonts w:ascii="標楷體" w:eastAsia="標楷體" w:hAnsi="標楷體" w:cs="Times New Roman"/>
          <w:color w:val="auto"/>
          <w:sz w:val="28"/>
          <w:szCs w:val="28"/>
        </w:rPr>
        <w:t>予駁回，</w:t>
      </w:r>
      <w:proofErr w:type="gramStart"/>
      <w:r w:rsidR="005241D5" w:rsidRPr="00A567FE">
        <w:rPr>
          <w:rFonts w:ascii="標楷體" w:eastAsia="標楷體" w:hAnsi="標楷體" w:cs="Times New Roman"/>
          <w:color w:val="auto"/>
          <w:sz w:val="28"/>
          <w:szCs w:val="28"/>
        </w:rPr>
        <w:t>不得有議</w:t>
      </w:r>
      <w:proofErr w:type="gramEnd"/>
      <w:r w:rsidR="005241D5" w:rsidRPr="00A567FE">
        <w:rPr>
          <w:rFonts w:ascii="標楷體" w:eastAsia="標楷體" w:hAnsi="標楷體" w:cs="Times New Roman"/>
          <w:color w:val="auto"/>
          <w:sz w:val="28"/>
          <w:szCs w:val="28"/>
        </w:rPr>
        <w:t>。</w:t>
      </w:r>
    </w:p>
    <w:p w14:paraId="11860EFD" w14:textId="69D77700" w:rsidR="005241D5" w:rsidRPr="00624ADC" w:rsidRDefault="005241D5" w:rsidP="00745AE1">
      <w:pPr>
        <w:pStyle w:val="Default"/>
        <w:numPr>
          <w:ilvl w:val="0"/>
          <w:numId w:val="44"/>
        </w:numPr>
        <w:snapToGrid w:val="0"/>
        <w:spacing w:line="480" w:lineRule="exact"/>
        <w:ind w:left="851" w:hanging="482"/>
        <w:rPr>
          <w:rFonts w:ascii="標楷體" w:eastAsia="標楷體" w:hAnsi="標楷體" w:cs="Times New Roman"/>
          <w:color w:val="auto"/>
          <w:sz w:val="28"/>
          <w:szCs w:val="28"/>
        </w:rPr>
      </w:pPr>
      <w:r w:rsidRPr="00624ADC">
        <w:rPr>
          <w:rFonts w:ascii="標楷體" w:eastAsia="標楷體" w:hAnsi="標楷體" w:cs="Times New Roman"/>
          <w:color w:val="auto"/>
          <w:sz w:val="28"/>
          <w:szCs w:val="28"/>
        </w:rPr>
        <w:t>受理申請補助經費超出預算額度上限時，本處即停止受理申請，並依</w:t>
      </w:r>
      <w:r w:rsidR="00674C53" w:rsidRPr="00624ADC">
        <w:rPr>
          <w:rFonts w:ascii="標楷體" w:eastAsia="標楷體" w:hAnsi="標楷體" w:cs="Times New Roman" w:hint="eastAsia"/>
          <w:color w:val="auto"/>
          <w:sz w:val="28"/>
          <w:szCs w:val="28"/>
        </w:rPr>
        <w:t>受理日期為審查先後順序，</w:t>
      </w:r>
      <w:r w:rsidRPr="00624ADC">
        <w:rPr>
          <w:rFonts w:ascii="標楷體" w:eastAsia="標楷體" w:hAnsi="標楷體" w:cs="Times New Roman"/>
          <w:color w:val="auto"/>
          <w:sz w:val="28"/>
          <w:szCs w:val="28"/>
        </w:rPr>
        <w:t>核發補助金額，至</w:t>
      </w:r>
      <w:r w:rsidR="00466CBE" w:rsidRPr="00624ADC">
        <w:rPr>
          <w:rFonts w:ascii="標楷體" w:eastAsia="標楷體" w:hAnsi="標楷體" w:cs="Times New Roman" w:hint="eastAsia"/>
          <w:color w:val="auto"/>
          <w:sz w:val="28"/>
          <w:szCs w:val="28"/>
        </w:rPr>
        <w:t>補助</w:t>
      </w:r>
      <w:r w:rsidRPr="00624ADC">
        <w:rPr>
          <w:rFonts w:ascii="標楷體" w:eastAsia="標楷體" w:hAnsi="標楷體" w:cs="Times New Roman"/>
          <w:color w:val="auto"/>
          <w:sz w:val="28"/>
          <w:szCs w:val="28"/>
        </w:rPr>
        <w:t>經費用罄為止。</w:t>
      </w:r>
    </w:p>
    <w:p w14:paraId="7D6CBC8D" w14:textId="63D7B94B" w:rsidR="00745AE1" w:rsidRPr="00624ADC" w:rsidRDefault="005241D5" w:rsidP="00745AE1">
      <w:pPr>
        <w:pStyle w:val="Default"/>
        <w:numPr>
          <w:ilvl w:val="0"/>
          <w:numId w:val="44"/>
        </w:numPr>
        <w:snapToGrid w:val="0"/>
        <w:spacing w:line="480" w:lineRule="exact"/>
        <w:ind w:left="851" w:hanging="482"/>
        <w:rPr>
          <w:rFonts w:ascii="標楷體" w:eastAsia="標楷體" w:hAnsi="標楷體"/>
          <w:color w:val="auto"/>
          <w:sz w:val="28"/>
          <w:szCs w:val="28"/>
        </w:rPr>
      </w:pPr>
      <w:r w:rsidRPr="00624ADC">
        <w:rPr>
          <w:rFonts w:ascii="標楷體" w:eastAsia="標楷體" w:hAnsi="標楷體" w:cs="Times New Roman"/>
          <w:color w:val="auto"/>
          <w:sz w:val="28"/>
          <w:szCs w:val="28"/>
        </w:rPr>
        <w:t>本案亦不得向其他機關重複申</w:t>
      </w:r>
      <w:r w:rsidRPr="00624ADC">
        <w:rPr>
          <w:rFonts w:ascii="標楷體" w:eastAsia="標楷體" w:hAnsi="標楷體" w:hint="eastAsia"/>
          <w:color w:val="auto"/>
          <w:sz w:val="28"/>
          <w:szCs w:val="28"/>
        </w:rPr>
        <w:t>請同項目</w:t>
      </w:r>
      <w:r w:rsidR="002B0F92" w:rsidRPr="00624ADC">
        <w:rPr>
          <w:rFonts w:ascii="標楷體" w:eastAsia="標楷體" w:hAnsi="標楷體" w:hint="eastAsia"/>
          <w:color w:val="auto"/>
          <w:sz w:val="28"/>
          <w:szCs w:val="28"/>
        </w:rPr>
        <w:t>費用補助</w:t>
      </w:r>
      <w:r w:rsidRPr="00624ADC">
        <w:rPr>
          <w:rFonts w:ascii="標楷體" w:eastAsia="標楷體" w:hAnsi="標楷體" w:hint="eastAsia"/>
          <w:color w:val="auto"/>
          <w:sz w:val="28"/>
          <w:szCs w:val="28"/>
        </w:rPr>
        <w:t>，遇費用補助、虛報、浮報或申請文件不實者，不予補助，如已補助者，應依本處所定期限繳回其全數已領取之補助費，並由申請者承擔所有法律責任。</w:t>
      </w:r>
    </w:p>
    <w:p w14:paraId="43A035C3" w14:textId="50E87216" w:rsidR="00AF4E50" w:rsidRPr="00624ADC" w:rsidRDefault="005241D5" w:rsidP="00745AE1">
      <w:pPr>
        <w:pStyle w:val="Default"/>
        <w:numPr>
          <w:ilvl w:val="0"/>
          <w:numId w:val="44"/>
        </w:numPr>
        <w:snapToGrid w:val="0"/>
        <w:spacing w:line="480" w:lineRule="exact"/>
        <w:ind w:left="851" w:hanging="482"/>
        <w:rPr>
          <w:rFonts w:ascii="標楷體" w:eastAsia="標楷體" w:hAnsi="標楷體"/>
          <w:color w:val="auto"/>
          <w:sz w:val="28"/>
          <w:szCs w:val="28"/>
        </w:rPr>
      </w:pPr>
      <w:r w:rsidRPr="00624ADC">
        <w:rPr>
          <w:rFonts w:ascii="標楷體" w:eastAsia="標楷體" w:hAnsi="標楷體" w:hint="eastAsia"/>
          <w:color w:val="auto"/>
          <w:sz w:val="28"/>
          <w:szCs w:val="28"/>
        </w:rPr>
        <w:t>受補助者，應依相關稅法規定繳納所得稅。</w:t>
      </w:r>
    </w:p>
    <w:p w14:paraId="006D9647" w14:textId="7D5E0AC9" w:rsidR="00AF4E50" w:rsidRPr="00624ADC" w:rsidRDefault="00595BA2" w:rsidP="00745AE1">
      <w:pPr>
        <w:pStyle w:val="Default"/>
        <w:numPr>
          <w:ilvl w:val="0"/>
          <w:numId w:val="44"/>
        </w:numPr>
        <w:snapToGrid w:val="0"/>
        <w:spacing w:line="480" w:lineRule="exact"/>
        <w:ind w:left="851" w:hanging="482"/>
        <w:rPr>
          <w:rFonts w:ascii="標楷體" w:eastAsia="標楷體" w:hAnsi="標楷體"/>
          <w:color w:val="auto"/>
          <w:sz w:val="28"/>
          <w:szCs w:val="28"/>
        </w:rPr>
      </w:pPr>
      <w:r w:rsidRPr="00624ADC">
        <w:rPr>
          <w:rFonts w:ascii="標楷體" w:eastAsia="標楷體" w:hAnsi="標楷體" w:hint="eastAsia"/>
          <w:color w:val="auto"/>
          <w:sz w:val="28"/>
          <w:szCs w:val="28"/>
        </w:rPr>
        <w:t>為符合環境教育之精神，請全程自備環保餐具及水壺，減少一次性用品之使用，自身垃圾請隨手</w:t>
      </w:r>
      <w:r w:rsidR="00466CBE" w:rsidRPr="00624ADC">
        <w:rPr>
          <w:rFonts w:ascii="標楷體" w:eastAsia="標楷體" w:hAnsi="標楷體" w:hint="eastAsia"/>
          <w:color w:val="auto"/>
          <w:sz w:val="28"/>
          <w:szCs w:val="28"/>
        </w:rPr>
        <w:t>攜</w:t>
      </w:r>
      <w:r w:rsidRPr="00624ADC">
        <w:rPr>
          <w:rFonts w:ascii="標楷體" w:eastAsia="標楷體" w:hAnsi="標楷體" w:hint="eastAsia"/>
          <w:color w:val="auto"/>
          <w:sz w:val="28"/>
          <w:szCs w:val="28"/>
        </w:rPr>
        <w:t>出；於自然環境中活動時，</w:t>
      </w:r>
      <w:proofErr w:type="gramStart"/>
      <w:r w:rsidR="0098603C" w:rsidRPr="00624ADC">
        <w:rPr>
          <w:rFonts w:ascii="標楷體" w:eastAsia="標楷體" w:hAnsi="標楷體" w:hint="eastAsia"/>
          <w:color w:val="auto"/>
          <w:sz w:val="28"/>
          <w:szCs w:val="28"/>
        </w:rPr>
        <w:t>請</w:t>
      </w:r>
      <w:r w:rsidRPr="00624ADC">
        <w:rPr>
          <w:rFonts w:ascii="標楷體" w:eastAsia="標楷體" w:hAnsi="標楷體" w:hint="eastAsia"/>
          <w:color w:val="auto"/>
          <w:sz w:val="28"/>
          <w:szCs w:val="28"/>
        </w:rPr>
        <w:t>放低</w:t>
      </w:r>
      <w:proofErr w:type="gramEnd"/>
      <w:r w:rsidRPr="00624ADC">
        <w:rPr>
          <w:rFonts w:ascii="標楷體" w:eastAsia="標楷體" w:hAnsi="標楷體" w:hint="eastAsia"/>
          <w:color w:val="auto"/>
          <w:sz w:val="28"/>
          <w:szCs w:val="28"/>
        </w:rPr>
        <w:t>交談音量，以減少對野生動物之干擾。</w:t>
      </w:r>
      <w:r w:rsidR="00D70B10" w:rsidRPr="00624ADC">
        <w:rPr>
          <w:rFonts w:ascii="標楷體" w:eastAsia="標楷體" w:hAnsi="標楷體" w:hint="eastAsia"/>
          <w:color w:val="auto"/>
          <w:sz w:val="28"/>
          <w:szCs w:val="28"/>
        </w:rPr>
        <w:t>戶外行程請注意強烈陽光</w:t>
      </w:r>
      <w:r w:rsidRPr="00624ADC">
        <w:rPr>
          <w:rFonts w:ascii="標楷體" w:eastAsia="標楷體" w:hAnsi="標楷體" w:hint="eastAsia"/>
          <w:color w:val="auto"/>
          <w:sz w:val="28"/>
          <w:szCs w:val="28"/>
        </w:rPr>
        <w:t>及蚊蟲，建議穿著長袖、長褲</w:t>
      </w:r>
      <w:proofErr w:type="gramStart"/>
      <w:r w:rsidRPr="00624ADC">
        <w:rPr>
          <w:rFonts w:ascii="標楷體" w:eastAsia="標楷體" w:hAnsi="標楷體" w:hint="eastAsia"/>
          <w:color w:val="auto"/>
          <w:sz w:val="28"/>
          <w:szCs w:val="28"/>
        </w:rPr>
        <w:t>及包鞋</w:t>
      </w:r>
      <w:proofErr w:type="gramEnd"/>
      <w:r w:rsidRPr="00624ADC">
        <w:rPr>
          <w:rFonts w:ascii="標楷體" w:eastAsia="標楷體" w:hAnsi="標楷體" w:hint="eastAsia"/>
          <w:color w:val="auto"/>
          <w:sz w:val="28"/>
          <w:szCs w:val="28"/>
        </w:rPr>
        <w:t>，</w:t>
      </w:r>
      <w:r w:rsidR="0098603C" w:rsidRPr="00624ADC">
        <w:rPr>
          <w:rFonts w:ascii="標楷體" w:eastAsia="標楷體" w:hAnsi="標楷體" w:hint="eastAsia"/>
          <w:color w:val="auto"/>
          <w:sz w:val="28"/>
          <w:szCs w:val="28"/>
        </w:rPr>
        <w:t>自備</w:t>
      </w:r>
      <w:r w:rsidRPr="00624ADC">
        <w:rPr>
          <w:rFonts w:ascii="標楷體" w:eastAsia="標楷體" w:hAnsi="標楷體" w:hint="eastAsia"/>
          <w:color w:val="auto"/>
          <w:sz w:val="28"/>
          <w:szCs w:val="28"/>
        </w:rPr>
        <w:t>防蚊用品。</w:t>
      </w:r>
    </w:p>
    <w:p w14:paraId="19258394" w14:textId="748ECDE7" w:rsidR="00134DBE" w:rsidRDefault="00134DBE" w:rsidP="00745AE1">
      <w:pPr>
        <w:pStyle w:val="Default"/>
        <w:numPr>
          <w:ilvl w:val="0"/>
          <w:numId w:val="44"/>
        </w:numPr>
        <w:snapToGrid w:val="0"/>
        <w:spacing w:line="480" w:lineRule="exact"/>
        <w:ind w:left="851" w:hanging="482"/>
        <w:rPr>
          <w:rFonts w:ascii="標楷體" w:eastAsia="標楷體" w:hAnsi="標楷體"/>
          <w:color w:val="auto"/>
          <w:sz w:val="28"/>
          <w:szCs w:val="28"/>
        </w:rPr>
      </w:pPr>
      <w:r w:rsidRPr="00624ADC">
        <w:rPr>
          <w:rFonts w:ascii="標楷體" w:eastAsia="標楷體" w:hAnsi="標楷體" w:hint="eastAsia"/>
          <w:color w:val="auto"/>
          <w:sz w:val="28"/>
          <w:szCs w:val="28"/>
        </w:rPr>
        <w:t>凡參加本補助</w:t>
      </w:r>
      <w:r w:rsidR="002201C2" w:rsidRPr="00624ADC">
        <w:rPr>
          <w:rFonts w:ascii="標楷體" w:eastAsia="標楷體" w:hAnsi="標楷體" w:hint="eastAsia"/>
          <w:color w:val="auto"/>
          <w:sz w:val="28"/>
          <w:szCs w:val="28"/>
        </w:rPr>
        <w:t>計畫</w:t>
      </w:r>
      <w:r w:rsidRPr="00624ADC">
        <w:rPr>
          <w:rFonts w:ascii="標楷體" w:eastAsia="標楷體" w:hAnsi="標楷體" w:hint="eastAsia"/>
          <w:color w:val="auto"/>
          <w:sz w:val="28"/>
          <w:szCs w:val="28"/>
        </w:rPr>
        <w:t>，即視同承認本補助</w:t>
      </w:r>
      <w:r w:rsidR="002201C2" w:rsidRPr="00624ADC">
        <w:rPr>
          <w:rFonts w:ascii="標楷體" w:eastAsia="標楷體" w:hAnsi="標楷體" w:hint="eastAsia"/>
          <w:color w:val="auto"/>
          <w:sz w:val="28"/>
          <w:szCs w:val="28"/>
        </w:rPr>
        <w:t>計畫</w:t>
      </w:r>
      <w:r w:rsidRPr="00624ADC">
        <w:rPr>
          <w:rFonts w:ascii="標楷體" w:eastAsia="標楷體" w:hAnsi="標楷體" w:hint="eastAsia"/>
          <w:color w:val="auto"/>
          <w:sz w:val="28"/>
          <w:szCs w:val="28"/>
        </w:rPr>
        <w:t>之各項內容及規定。</w:t>
      </w:r>
    </w:p>
    <w:p w14:paraId="51134031" w14:textId="635EA054" w:rsidR="00DF4040" w:rsidRPr="00DF4040" w:rsidRDefault="00BF3A58" w:rsidP="00DF4040">
      <w:pPr>
        <w:pStyle w:val="Default"/>
        <w:numPr>
          <w:ilvl w:val="0"/>
          <w:numId w:val="44"/>
        </w:numPr>
        <w:snapToGrid w:val="0"/>
        <w:spacing w:line="480" w:lineRule="exact"/>
        <w:ind w:left="851" w:hanging="482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本補助計畫，主辦單位有公告提前結束之權利。</w:t>
      </w:r>
    </w:p>
    <w:p w14:paraId="668BA38F" w14:textId="26745CEE" w:rsidR="00DF4040" w:rsidRPr="00E03C86" w:rsidRDefault="00466CBE" w:rsidP="00DF4040">
      <w:pPr>
        <w:pStyle w:val="Default"/>
        <w:numPr>
          <w:ilvl w:val="0"/>
          <w:numId w:val="44"/>
        </w:numPr>
        <w:snapToGrid w:val="0"/>
        <w:spacing w:line="480" w:lineRule="exact"/>
        <w:ind w:left="851" w:hanging="482"/>
        <w:rPr>
          <w:rFonts w:ascii="標楷體" w:eastAsia="標楷體" w:hAnsi="標楷體"/>
          <w:color w:val="auto"/>
          <w:sz w:val="28"/>
          <w:szCs w:val="28"/>
        </w:rPr>
      </w:pPr>
      <w:r w:rsidRPr="00624ADC">
        <w:rPr>
          <w:rFonts w:ascii="標楷體" w:eastAsia="標楷體" w:hAnsi="標楷體" w:hint="eastAsia"/>
          <w:color w:val="auto"/>
          <w:sz w:val="28"/>
          <w:szCs w:val="28"/>
        </w:rPr>
        <w:t>本補助計畫如有未盡事宜，得隨時修正補充公告之。</w:t>
      </w:r>
    </w:p>
    <w:sectPr w:rsidR="00DF4040" w:rsidRPr="00E03C86" w:rsidSect="00C20860">
      <w:footerReference w:type="default" r:id="rId9"/>
      <w:pgSz w:w="11907" w:h="16840" w:code="9"/>
      <w:pgMar w:top="1276" w:right="1134" w:bottom="1134" w:left="1134" w:header="567" w:footer="567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2343C" w14:textId="77777777" w:rsidR="001B36A4" w:rsidRDefault="001B36A4">
      <w:r>
        <w:separator/>
      </w:r>
    </w:p>
  </w:endnote>
  <w:endnote w:type="continuationSeparator" w:id="0">
    <w:p w14:paraId="5DCE0D96" w14:textId="77777777" w:rsidR="001B36A4" w:rsidRDefault="001B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118627"/>
      <w:docPartObj>
        <w:docPartGallery w:val="Page Numbers (Bottom of Page)"/>
        <w:docPartUnique/>
      </w:docPartObj>
    </w:sdtPr>
    <w:sdtEndPr/>
    <w:sdtContent>
      <w:p w14:paraId="1FD94B55" w14:textId="75C9B37B" w:rsidR="00262784" w:rsidRDefault="00262784" w:rsidP="004C7413">
        <w:pPr>
          <w:pStyle w:val="a7"/>
          <w:spacing w:before="24" w:after="2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8EB" w:rsidRPr="00EA58EB">
          <w:rPr>
            <w:noProof/>
            <w:lang w:val="zh-TW"/>
          </w:rPr>
          <w:t>1</w:t>
        </w:r>
        <w:r>
          <w:fldChar w:fldCharType="end"/>
        </w:r>
      </w:p>
    </w:sdtContent>
  </w:sdt>
  <w:p w14:paraId="3F16B825" w14:textId="77777777" w:rsidR="00262784" w:rsidRDefault="002627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AAE0D" w14:textId="77777777" w:rsidR="001B36A4" w:rsidRDefault="001B36A4">
      <w:r>
        <w:separator/>
      </w:r>
    </w:p>
  </w:footnote>
  <w:footnote w:type="continuationSeparator" w:id="0">
    <w:p w14:paraId="7D5319D4" w14:textId="77777777" w:rsidR="001B36A4" w:rsidRDefault="001B3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CC4EF2A"/>
    <w:lvl w:ilvl="0">
      <w:start w:val="1"/>
      <w:numFmt w:val="bullet"/>
      <w:pStyle w:val="a"/>
      <w:lvlText w:val=""/>
      <w:lvlJc w:val="left"/>
      <w:pPr>
        <w:tabs>
          <w:tab w:val="num" w:pos="2772"/>
        </w:tabs>
        <w:ind w:leftChars="200" w:left="2772" w:hangingChars="200" w:hanging="360"/>
      </w:pPr>
      <w:rPr>
        <w:rFonts w:ascii="Wingdings" w:hAnsi="Wingdings" w:hint="default"/>
      </w:rPr>
    </w:lvl>
  </w:abstractNum>
  <w:abstractNum w:abstractNumId="1">
    <w:nsid w:val="00E907F4"/>
    <w:multiLevelType w:val="multilevel"/>
    <w:tmpl w:val="846EF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124F09"/>
    <w:multiLevelType w:val="hybridMultilevel"/>
    <w:tmpl w:val="24AE707C"/>
    <w:lvl w:ilvl="0" w:tplc="5B16D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19F63D5"/>
    <w:multiLevelType w:val="multilevel"/>
    <w:tmpl w:val="4F6E9A02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1A4153D"/>
    <w:multiLevelType w:val="hybridMultilevel"/>
    <w:tmpl w:val="31B09634"/>
    <w:lvl w:ilvl="0" w:tplc="225A255A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>
    <w:nsid w:val="08472ADE"/>
    <w:multiLevelType w:val="multilevel"/>
    <w:tmpl w:val="6BD2D49A"/>
    <w:lvl w:ilvl="0">
      <w:start w:val="1"/>
      <w:numFmt w:val="decimal"/>
      <w:lvlText w:val="（%1）"/>
      <w:lvlJc w:val="left"/>
      <w:pPr>
        <w:ind w:left="1190" w:hanging="480"/>
      </w:pPr>
    </w:lvl>
    <w:lvl w:ilvl="1">
      <w:start w:val="1"/>
      <w:numFmt w:val="decimal"/>
      <w:lvlText w:val="%2、"/>
      <w:lvlJc w:val="left"/>
      <w:pPr>
        <w:ind w:left="2718" w:hanging="480"/>
      </w:pPr>
    </w:lvl>
    <w:lvl w:ilvl="2">
      <w:start w:val="1"/>
      <w:numFmt w:val="lowerRoman"/>
      <w:lvlText w:val="%3."/>
      <w:lvlJc w:val="right"/>
      <w:pPr>
        <w:ind w:left="3198" w:hanging="480"/>
      </w:pPr>
    </w:lvl>
    <w:lvl w:ilvl="3">
      <w:start w:val="1"/>
      <w:numFmt w:val="decimal"/>
      <w:lvlText w:val="%4."/>
      <w:lvlJc w:val="left"/>
      <w:pPr>
        <w:ind w:left="3678" w:hanging="480"/>
      </w:pPr>
    </w:lvl>
    <w:lvl w:ilvl="4">
      <w:start w:val="1"/>
      <w:numFmt w:val="decimal"/>
      <w:lvlText w:val="%5、"/>
      <w:lvlJc w:val="left"/>
      <w:pPr>
        <w:ind w:left="4158" w:hanging="480"/>
      </w:pPr>
    </w:lvl>
    <w:lvl w:ilvl="5">
      <w:start w:val="1"/>
      <w:numFmt w:val="lowerRoman"/>
      <w:lvlText w:val="%6."/>
      <w:lvlJc w:val="right"/>
      <w:pPr>
        <w:ind w:left="4638" w:hanging="480"/>
      </w:pPr>
    </w:lvl>
    <w:lvl w:ilvl="6">
      <w:start w:val="1"/>
      <w:numFmt w:val="decimal"/>
      <w:lvlText w:val="%7."/>
      <w:lvlJc w:val="left"/>
      <w:pPr>
        <w:ind w:left="5118" w:hanging="480"/>
      </w:pPr>
    </w:lvl>
    <w:lvl w:ilvl="7">
      <w:start w:val="1"/>
      <w:numFmt w:val="decimal"/>
      <w:lvlText w:val="%8、"/>
      <w:lvlJc w:val="left"/>
      <w:pPr>
        <w:ind w:left="5598" w:hanging="480"/>
      </w:pPr>
    </w:lvl>
    <w:lvl w:ilvl="8">
      <w:start w:val="1"/>
      <w:numFmt w:val="lowerRoman"/>
      <w:lvlText w:val="%9."/>
      <w:lvlJc w:val="right"/>
      <w:pPr>
        <w:ind w:left="6078" w:hanging="480"/>
      </w:pPr>
    </w:lvl>
  </w:abstractNum>
  <w:abstractNum w:abstractNumId="6">
    <w:nsid w:val="08B834DC"/>
    <w:multiLevelType w:val="hybridMultilevel"/>
    <w:tmpl w:val="A140A2BE"/>
    <w:lvl w:ilvl="0" w:tplc="9A7616E4">
      <w:start w:val="1"/>
      <w:numFmt w:val="taiwaneseCountingThousand"/>
      <w:lvlText w:val="（%1）"/>
      <w:lvlJc w:val="left"/>
      <w:pPr>
        <w:ind w:left="143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7">
    <w:nsid w:val="095F3B85"/>
    <w:multiLevelType w:val="hybridMultilevel"/>
    <w:tmpl w:val="14789B6C"/>
    <w:lvl w:ilvl="0" w:tplc="13B8B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D326677"/>
    <w:multiLevelType w:val="hybridMultilevel"/>
    <w:tmpl w:val="1BD2B116"/>
    <w:lvl w:ilvl="0" w:tplc="3836EF86">
      <w:start w:val="1"/>
      <w:numFmt w:val="taiwaneseCountingThousand"/>
      <w:pStyle w:val="a0"/>
      <w:lvlText w:val="%1、"/>
      <w:lvlJc w:val="left"/>
      <w:pPr>
        <w:ind w:left="1989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9">
    <w:nsid w:val="0D5B0598"/>
    <w:multiLevelType w:val="hybridMultilevel"/>
    <w:tmpl w:val="9EFCAC18"/>
    <w:lvl w:ilvl="0" w:tplc="18F6F6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E950DBB"/>
    <w:multiLevelType w:val="hybridMultilevel"/>
    <w:tmpl w:val="C2689C44"/>
    <w:lvl w:ilvl="0" w:tplc="A8F08FEC">
      <w:start w:val="1"/>
      <w:numFmt w:val="taiwaneseCountingThousand"/>
      <w:lvlText w:val="（%1）"/>
      <w:lvlJc w:val="left"/>
      <w:pPr>
        <w:ind w:left="1029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9" w:hanging="480"/>
      </w:pPr>
    </w:lvl>
    <w:lvl w:ilvl="2" w:tplc="0409001B" w:tentative="1">
      <w:start w:val="1"/>
      <w:numFmt w:val="lowerRoman"/>
      <w:lvlText w:val="%3."/>
      <w:lvlJc w:val="right"/>
      <w:pPr>
        <w:ind w:left="1689" w:hanging="480"/>
      </w:pPr>
    </w:lvl>
    <w:lvl w:ilvl="3" w:tplc="0409000F" w:tentative="1">
      <w:start w:val="1"/>
      <w:numFmt w:val="decimal"/>
      <w:lvlText w:val="%4."/>
      <w:lvlJc w:val="left"/>
      <w:pPr>
        <w:ind w:left="21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9" w:hanging="480"/>
      </w:pPr>
    </w:lvl>
    <w:lvl w:ilvl="5" w:tplc="0409001B" w:tentative="1">
      <w:start w:val="1"/>
      <w:numFmt w:val="lowerRoman"/>
      <w:lvlText w:val="%6."/>
      <w:lvlJc w:val="right"/>
      <w:pPr>
        <w:ind w:left="3129" w:hanging="480"/>
      </w:pPr>
    </w:lvl>
    <w:lvl w:ilvl="6" w:tplc="0409000F" w:tentative="1">
      <w:start w:val="1"/>
      <w:numFmt w:val="decimal"/>
      <w:lvlText w:val="%7."/>
      <w:lvlJc w:val="left"/>
      <w:pPr>
        <w:ind w:left="36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9" w:hanging="480"/>
      </w:pPr>
    </w:lvl>
    <w:lvl w:ilvl="8" w:tplc="0409001B" w:tentative="1">
      <w:start w:val="1"/>
      <w:numFmt w:val="lowerRoman"/>
      <w:lvlText w:val="%9."/>
      <w:lvlJc w:val="right"/>
      <w:pPr>
        <w:ind w:left="4569" w:hanging="480"/>
      </w:pPr>
    </w:lvl>
  </w:abstractNum>
  <w:abstractNum w:abstractNumId="11">
    <w:nsid w:val="0F445C31"/>
    <w:multiLevelType w:val="hybridMultilevel"/>
    <w:tmpl w:val="0EBCB650"/>
    <w:lvl w:ilvl="0" w:tplc="B41E6B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4C1737F"/>
    <w:multiLevelType w:val="hybridMultilevel"/>
    <w:tmpl w:val="1A2C4AE8"/>
    <w:lvl w:ilvl="0" w:tplc="CB040CC0">
      <w:start w:val="1"/>
      <w:numFmt w:val="bullet"/>
      <w:lvlText w:val="‧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19CB393B"/>
    <w:multiLevelType w:val="hybridMultilevel"/>
    <w:tmpl w:val="9272979C"/>
    <w:lvl w:ilvl="0" w:tplc="31005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8B556B4"/>
    <w:multiLevelType w:val="hybridMultilevel"/>
    <w:tmpl w:val="00A0663A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>
    <w:nsid w:val="2A164EA1"/>
    <w:multiLevelType w:val="hybridMultilevel"/>
    <w:tmpl w:val="9C247F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C618B7"/>
    <w:multiLevelType w:val="hybridMultilevel"/>
    <w:tmpl w:val="781E9518"/>
    <w:lvl w:ilvl="0" w:tplc="B41E6B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C1273EF"/>
    <w:multiLevelType w:val="hybridMultilevel"/>
    <w:tmpl w:val="BCEA053E"/>
    <w:lvl w:ilvl="0" w:tplc="B41E6B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C417DCE"/>
    <w:multiLevelType w:val="hybridMultilevel"/>
    <w:tmpl w:val="2EA6075C"/>
    <w:lvl w:ilvl="0" w:tplc="A8C06948">
      <w:start w:val="1"/>
      <w:numFmt w:val="decimal"/>
      <w:pStyle w:val="-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E93709E"/>
    <w:multiLevelType w:val="hybridMultilevel"/>
    <w:tmpl w:val="B3DC9612"/>
    <w:lvl w:ilvl="0" w:tplc="3954D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4DF7C53"/>
    <w:multiLevelType w:val="hybridMultilevel"/>
    <w:tmpl w:val="83B099AE"/>
    <w:lvl w:ilvl="0" w:tplc="04090015">
      <w:start w:val="1"/>
      <w:numFmt w:val="taiwaneseCountingThousand"/>
      <w:lvlText w:val="%1、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7D06D11"/>
    <w:multiLevelType w:val="hybridMultilevel"/>
    <w:tmpl w:val="42F62A0A"/>
    <w:lvl w:ilvl="0" w:tplc="5DAC0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B001D6D"/>
    <w:multiLevelType w:val="hybridMultilevel"/>
    <w:tmpl w:val="BA640372"/>
    <w:lvl w:ilvl="0" w:tplc="876A95A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18F3DCC"/>
    <w:multiLevelType w:val="hybridMultilevel"/>
    <w:tmpl w:val="597C808E"/>
    <w:lvl w:ilvl="0" w:tplc="98E2C4EE">
      <w:start w:val="1"/>
      <w:numFmt w:val="taiwaneseCountingThousand"/>
      <w:lvlText w:val="%1、"/>
      <w:lvlJc w:val="left"/>
      <w:pPr>
        <w:ind w:left="13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24">
    <w:nsid w:val="41CB5408"/>
    <w:multiLevelType w:val="hybridMultilevel"/>
    <w:tmpl w:val="A3EAB518"/>
    <w:lvl w:ilvl="0" w:tplc="D68A17BA">
      <w:start w:val="1"/>
      <w:numFmt w:val="taiwaneseCountingThousand"/>
      <w:lvlText w:val="（%1）"/>
      <w:lvlJc w:val="left"/>
      <w:pPr>
        <w:ind w:left="1747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7" w:hanging="480"/>
      </w:pPr>
    </w:lvl>
    <w:lvl w:ilvl="2" w:tplc="0409001B" w:tentative="1">
      <w:start w:val="1"/>
      <w:numFmt w:val="lowerRoman"/>
      <w:lvlText w:val="%3."/>
      <w:lvlJc w:val="right"/>
      <w:pPr>
        <w:ind w:left="2407" w:hanging="480"/>
      </w:pPr>
    </w:lvl>
    <w:lvl w:ilvl="3" w:tplc="0409000F" w:tentative="1">
      <w:start w:val="1"/>
      <w:numFmt w:val="decimal"/>
      <w:lvlText w:val="%4."/>
      <w:lvlJc w:val="left"/>
      <w:pPr>
        <w:ind w:left="2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7" w:hanging="480"/>
      </w:pPr>
    </w:lvl>
    <w:lvl w:ilvl="5" w:tplc="0409001B" w:tentative="1">
      <w:start w:val="1"/>
      <w:numFmt w:val="lowerRoman"/>
      <w:lvlText w:val="%6."/>
      <w:lvlJc w:val="right"/>
      <w:pPr>
        <w:ind w:left="3847" w:hanging="480"/>
      </w:pPr>
    </w:lvl>
    <w:lvl w:ilvl="6" w:tplc="0409000F" w:tentative="1">
      <w:start w:val="1"/>
      <w:numFmt w:val="decimal"/>
      <w:lvlText w:val="%7."/>
      <w:lvlJc w:val="left"/>
      <w:pPr>
        <w:ind w:left="4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7" w:hanging="480"/>
      </w:pPr>
    </w:lvl>
    <w:lvl w:ilvl="8" w:tplc="0409001B" w:tentative="1">
      <w:start w:val="1"/>
      <w:numFmt w:val="lowerRoman"/>
      <w:lvlText w:val="%9."/>
      <w:lvlJc w:val="right"/>
      <w:pPr>
        <w:ind w:left="5287" w:hanging="480"/>
      </w:pPr>
    </w:lvl>
  </w:abstractNum>
  <w:abstractNum w:abstractNumId="25">
    <w:nsid w:val="431A06F6"/>
    <w:multiLevelType w:val="hybridMultilevel"/>
    <w:tmpl w:val="CEA2CB06"/>
    <w:lvl w:ilvl="0" w:tplc="98A2F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47570BD"/>
    <w:multiLevelType w:val="hybridMultilevel"/>
    <w:tmpl w:val="B180EBCA"/>
    <w:lvl w:ilvl="0" w:tplc="B41E6B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BE69EC"/>
    <w:multiLevelType w:val="hybridMultilevel"/>
    <w:tmpl w:val="49607BF2"/>
    <w:lvl w:ilvl="0" w:tplc="911ED66A">
      <w:start w:val="1"/>
      <w:numFmt w:val="taiwaneseCountingThousand"/>
      <w:lvlText w:val="%1、"/>
      <w:lvlJc w:val="left"/>
      <w:pPr>
        <w:ind w:left="9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7" w:hanging="480"/>
      </w:pPr>
    </w:lvl>
    <w:lvl w:ilvl="2" w:tplc="0409001B" w:tentative="1">
      <w:start w:val="1"/>
      <w:numFmt w:val="lowerRoman"/>
      <w:lvlText w:val="%3."/>
      <w:lvlJc w:val="right"/>
      <w:pPr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ind w:left="4567" w:hanging="480"/>
      </w:pPr>
    </w:lvl>
  </w:abstractNum>
  <w:abstractNum w:abstractNumId="28">
    <w:nsid w:val="49CA10AC"/>
    <w:multiLevelType w:val="hybridMultilevel"/>
    <w:tmpl w:val="B8A6276E"/>
    <w:lvl w:ilvl="0" w:tplc="F0EE7004">
      <w:start w:val="1"/>
      <w:numFmt w:val="taiwaneseCountingThousand"/>
      <w:lvlText w:val="%1、"/>
      <w:lvlJc w:val="left"/>
      <w:pPr>
        <w:ind w:left="9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7" w:hanging="480"/>
      </w:pPr>
    </w:lvl>
    <w:lvl w:ilvl="2" w:tplc="0409001B" w:tentative="1">
      <w:start w:val="1"/>
      <w:numFmt w:val="lowerRoman"/>
      <w:lvlText w:val="%3."/>
      <w:lvlJc w:val="right"/>
      <w:pPr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ind w:left="4567" w:hanging="480"/>
      </w:pPr>
    </w:lvl>
  </w:abstractNum>
  <w:abstractNum w:abstractNumId="29">
    <w:nsid w:val="4A6E21E2"/>
    <w:multiLevelType w:val="hybridMultilevel"/>
    <w:tmpl w:val="C4A45174"/>
    <w:lvl w:ilvl="0" w:tplc="B41E6B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1556B05"/>
    <w:multiLevelType w:val="hybridMultilevel"/>
    <w:tmpl w:val="E7DEAE3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1">
    <w:nsid w:val="53A05FB2"/>
    <w:multiLevelType w:val="hybridMultilevel"/>
    <w:tmpl w:val="F030224A"/>
    <w:lvl w:ilvl="0" w:tplc="E250DB36">
      <w:start w:val="1"/>
      <w:numFmt w:val="taiwaneseCountingThousand"/>
      <w:lvlText w:val="%1、"/>
      <w:lvlJc w:val="left"/>
      <w:pPr>
        <w:ind w:left="96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7" w:hanging="480"/>
      </w:pPr>
    </w:lvl>
    <w:lvl w:ilvl="2" w:tplc="0409001B" w:tentative="1">
      <w:start w:val="1"/>
      <w:numFmt w:val="lowerRoman"/>
      <w:lvlText w:val="%3."/>
      <w:lvlJc w:val="right"/>
      <w:pPr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ind w:left="4567" w:hanging="480"/>
      </w:pPr>
    </w:lvl>
  </w:abstractNum>
  <w:abstractNum w:abstractNumId="32">
    <w:nsid w:val="54714DB0"/>
    <w:multiLevelType w:val="hybridMultilevel"/>
    <w:tmpl w:val="5B4AB398"/>
    <w:lvl w:ilvl="0" w:tplc="0409000F">
      <w:start w:val="1"/>
      <w:numFmt w:val="decimal"/>
      <w:lvlText w:val="%1."/>
      <w:lvlJc w:val="left"/>
      <w:pPr>
        <w:ind w:left="1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9" w:hanging="480"/>
      </w:pPr>
    </w:lvl>
    <w:lvl w:ilvl="2" w:tplc="0409001B" w:tentative="1">
      <w:start w:val="1"/>
      <w:numFmt w:val="lowerRoman"/>
      <w:lvlText w:val="%3."/>
      <w:lvlJc w:val="right"/>
      <w:pPr>
        <w:ind w:left="2469" w:hanging="480"/>
      </w:pPr>
    </w:lvl>
    <w:lvl w:ilvl="3" w:tplc="0409000F" w:tentative="1">
      <w:start w:val="1"/>
      <w:numFmt w:val="decimal"/>
      <w:lvlText w:val="%4."/>
      <w:lvlJc w:val="left"/>
      <w:pPr>
        <w:ind w:left="2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9" w:hanging="480"/>
      </w:pPr>
    </w:lvl>
    <w:lvl w:ilvl="5" w:tplc="0409001B" w:tentative="1">
      <w:start w:val="1"/>
      <w:numFmt w:val="lowerRoman"/>
      <w:lvlText w:val="%6."/>
      <w:lvlJc w:val="right"/>
      <w:pPr>
        <w:ind w:left="3909" w:hanging="480"/>
      </w:pPr>
    </w:lvl>
    <w:lvl w:ilvl="6" w:tplc="0409000F" w:tentative="1">
      <w:start w:val="1"/>
      <w:numFmt w:val="decimal"/>
      <w:lvlText w:val="%7."/>
      <w:lvlJc w:val="left"/>
      <w:pPr>
        <w:ind w:left="4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9" w:hanging="480"/>
      </w:pPr>
    </w:lvl>
    <w:lvl w:ilvl="8" w:tplc="0409001B" w:tentative="1">
      <w:start w:val="1"/>
      <w:numFmt w:val="lowerRoman"/>
      <w:lvlText w:val="%9."/>
      <w:lvlJc w:val="right"/>
      <w:pPr>
        <w:ind w:left="5349" w:hanging="480"/>
      </w:pPr>
    </w:lvl>
  </w:abstractNum>
  <w:abstractNum w:abstractNumId="33">
    <w:nsid w:val="55F2792D"/>
    <w:multiLevelType w:val="hybridMultilevel"/>
    <w:tmpl w:val="2178514A"/>
    <w:lvl w:ilvl="0" w:tplc="BA86418A"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11E100C"/>
    <w:multiLevelType w:val="hybridMultilevel"/>
    <w:tmpl w:val="B3DC9612"/>
    <w:lvl w:ilvl="0" w:tplc="3954D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675750C"/>
    <w:multiLevelType w:val="hybridMultilevel"/>
    <w:tmpl w:val="25DCB82A"/>
    <w:lvl w:ilvl="0" w:tplc="B41E6BE0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6">
    <w:nsid w:val="66C27BA7"/>
    <w:multiLevelType w:val="hybridMultilevel"/>
    <w:tmpl w:val="29AACD2E"/>
    <w:lvl w:ilvl="0" w:tplc="0409000F">
      <w:start w:val="1"/>
      <w:numFmt w:val="decimal"/>
      <w:lvlText w:val="%1."/>
      <w:lvlJc w:val="left"/>
      <w:pPr>
        <w:ind w:left="1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9" w:hanging="480"/>
      </w:pPr>
    </w:lvl>
    <w:lvl w:ilvl="2" w:tplc="0409001B" w:tentative="1">
      <w:start w:val="1"/>
      <w:numFmt w:val="lowerRoman"/>
      <w:lvlText w:val="%3."/>
      <w:lvlJc w:val="right"/>
      <w:pPr>
        <w:ind w:left="2469" w:hanging="480"/>
      </w:pPr>
    </w:lvl>
    <w:lvl w:ilvl="3" w:tplc="0409000F" w:tentative="1">
      <w:start w:val="1"/>
      <w:numFmt w:val="decimal"/>
      <w:lvlText w:val="%4."/>
      <w:lvlJc w:val="left"/>
      <w:pPr>
        <w:ind w:left="2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9" w:hanging="480"/>
      </w:pPr>
    </w:lvl>
    <w:lvl w:ilvl="5" w:tplc="0409001B" w:tentative="1">
      <w:start w:val="1"/>
      <w:numFmt w:val="lowerRoman"/>
      <w:lvlText w:val="%6."/>
      <w:lvlJc w:val="right"/>
      <w:pPr>
        <w:ind w:left="3909" w:hanging="480"/>
      </w:pPr>
    </w:lvl>
    <w:lvl w:ilvl="6" w:tplc="0409000F" w:tentative="1">
      <w:start w:val="1"/>
      <w:numFmt w:val="decimal"/>
      <w:lvlText w:val="%7."/>
      <w:lvlJc w:val="left"/>
      <w:pPr>
        <w:ind w:left="4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9" w:hanging="480"/>
      </w:pPr>
    </w:lvl>
    <w:lvl w:ilvl="8" w:tplc="0409001B" w:tentative="1">
      <w:start w:val="1"/>
      <w:numFmt w:val="lowerRoman"/>
      <w:lvlText w:val="%9."/>
      <w:lvlJc w:val="right"/>
      <w:pPr>
        <w:ind w:left="5349" w:hanging="480"/>
      </w:pPr>
    </w:lvl>
  </w:abstractNum>
  <w:abstractNum w:abstractNumId="37">
    <w:nsid w:val="68054E1A"/>
    <w:multiLevelType w:val="hybridMultilevel"/>
    <w:tmpl w:val="7AA6941E"/>
    <w:lvl w:ilvl="0" w:tplc="F58A39F2">
      <w:start w:val="1"/>
      <w:numFmt w:val="taiwaneseCountingThousand"/>
      <w:lvlText w:val="%1、"/>
      <w:lvlJc w:val="left"/>
      <w:pPr>
        <w:ind w:left="13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38">
    <w:nsid w:val="681249CA"/>
    <w:multiLevelType w:val="hybridMultilevel"/>
    <w:tmpl w:val="20A82C78"/>
    <w:lvl w:ilvl="0" w:tplc="7796384C">
      <w:start w:val="1"/>
      <w:numFmt w:val="decimal"/>
      <w:lvlText w:val="%1."/>
      <w:lvlJc w:val="left"/>
      <w:pPr>
        <w:ind w:left="12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1" w:hanging="480"/>
      </w:pPr>
    </w:lvl>
    <w:lvl w:ilvl="2" w:tplc="0409001B" w:tentative="1">
      <w:start w:val="1"/>
      <w:numFmt w:val="lowerRoman"/>
      <w:lvlText w:val="%3."/>
      <w:lvlJc w:val="right"/>
      <w:pPr>
        <w:ind w:left="1691" w:hanging="480"/>
      </w:pPr>
    </w:lvl>
    <w:lvl w:ilvl="3" w:tplc="0409000F" w:tentative="1">
      <w:start w:val="1"/>
      <w:numFmt w:val="decimal"/>
      <w:lvlText w:val="%4."/>
      <w:lvlJc w:val="left"/>
      <w:pPr>
        <w:ind w:left="21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1" w:hanging="480"/>
      </w:pPr>
    </w:lvl>
    <w:lvl w:ilvl="5" w:tplc="0409001B" w:tentative="1">
      <w:start w:val="1"/>
      <w:numFmt w:val="lowerRoman"/>
      <w:lvlText w:val="%6."/>
      <w:lvlJc w:val="right"/>
      <w:pPr>
        <w:ind w:left="3131" w:hanging="480"/>
      </w:pPr>
    </w:lvl>
    <w:lvl w:ilvl="6" w:tplc="0409000F" w:tentative="1">
      <w:start w:val="1"/>
      <w:numFmt w:val="decimal"/>
      <w:lvlText w:val="%7."/>
      <w:lvlJc w:val="left"/>
      <w:pPr>
        <w:ind w:left="36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1" w:hanging="480"/>
      </w:pPr>
    </w:lvl>
    <w:lvl w:ilvl="8" w:tplc="0409001B" w:tentative="1">
      <w:start w:val="1"/>
      <w:numFmt w:val="lowerRoman"/>
      <w:lvlText w:val="%9."/>
      <w:lvlJc w:val="right"/>
      <w:pPr>
        <w:ind w:left="4571" w:hanging="480"/>
      </w:pPr>
    </w:lvl>
  </w:abstractNum>
  <w:abstractNum w:abstractNumId="39">
    <w:nsid w:val="6A4C27CC"/>
    <w:multiLevelType w:val="hybridMultilevel"/>
    <w:tmpl w:val="FB161F18"/>
    <w:lvl w:ilvl="0" w:tplc="0409000F">
      <w:start w:val="1"/>
      <w:numFmt w:val="decimal"/>
      <w:lvlText w:val="%1."/>
      <w:lvlJc w:val="left"/>
      <w:pPr>
        <w:ind w:left="13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2" w:hanging="480"/>
      </w:pPr>
    </w:lvl>
    <w:lvl w:ilvl="2" w:tplc="0409001B" w:tentative="1">
      <w:start w:val="1"/>
      <w:numFmt w:val="lowerRoman"/>
      <w:lvlText w:val="%3."/>
      <w:lvlJc w:val="right"/>
      <w:pPr>
        <w:ind w:left="2322" w:hanging="480"/>
      </w:pPr>
    </w:lvl>
    <w:lvl w:ilvl="3" w:tplc="0409000F" w:tentative="1">
      <w:start w:val="1"/>
      <w:numFmt w:val="decimal"/>
      <w:lvlText w:val="%4."/>
      <w:lvlJc w:val="left"/>
      <w:pPr>
        <w:ind w:left="28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2" w:hanging="480"/>
      </w:pPr>
    </w:lvl>
    <w:lvl w:ilvl="5" w:tplc="0409001B" w:tentative="1">
      <w:start w:val="1"/>
      <w:numFmt w:val="lowerRoman"/>
      <w:lvlText w:val="%6."/>
      <w:lvlJc w:val="right"/>
      <w:pPr>
        <w:ind w:left="3762" w:hanging="480"/>
      </w:pPr>
    </w:lvl>
    <w:lvl w:ilvl="6" w:tplc="0409000F" w:tentative="1">
      <w:start w:val="1"/>
      <w:numFmt w:val="decimal"/>
      <w:lvlText w:val="%7."/>
      <w:lvlJc w:val="left"/>
      <w:pPr>
        <w:ind w:left="4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2" w:hanging="480"/>
      </w:pPr>
    </w:lvl>
    <w:lvl w:ilvl="8" w:tplc="0409001B" w:tentative="1">
      <w:start w:val="1"/>
      <w:numFmt w:val="lowerRoman"/>
      <w:lvlText w:val="%9."/>
      <w:lvlJc w:val="right"/>
      <w:pPr>
        <w:ind w:left="5202" w:hanging="480"/>
      </w:pPr>
    </w:lvl>
  </w:abstractNum>
  <w:abstractNum w:abstractNumId="40">
    <w:nsid w:val="7124515F"/>
    <w:multiLevelType w:val="hybridMultilevel"/>
    <w:tmpl w:val="F0F0BA54"/>
    <w:lvl w:ilvl="0" w:tplc="BECC0D38">
      <w:start w:val="1"/>
      <w:numFmt w:val="taiwaneseCountingThousand"/>
      <w:pStyle w:val="1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8D00F41"/>
    <w:multiLevelType w:val="hybridMultilevel"/>
    <w:tmpl w:val="BEC8786A"/>
    <w:lvl w:ilvl="0" w:tplc="3DDEE4D6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9271175"/>
    <w:multiLevelType w:val="hybridMultilevel"/>
    <w:tmpl w:val="A92A4780"/>
    <w:lvl w:ilvl="0" w:tplc="40045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B123763"/>
    <w:multiLevelType w:val="hybridMultilevel"/>
    <w:tmpl w:val="27B6C512"/>
    <w:lvl w:ilvl="0" w:tplc="2DC2C902">
      <w:start w:val="3"/>
      <w:numFmt w:val="taiwaneseCountingThousand"/>
      <w:lvlText w:val="%1、"/>
      <w:lvlJc w:val="left"/>
      <w:pPr>
        <w:ind w:left="9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E0E33D1"/>
    <w:multiLevelType w:val="hybridMultilevel"/>
    <w:tmpl w:val="4A5AD636"/>
    <w:lvl w:ilvl="0" w:tplc="9B4C1B3A">
      <w:start w:val="1"/>
      <w:numFmt w:val="taiwaneseCountingThousand"/>
      <w:lvlText w:val="(%1)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F5B278B"/>
    <w:multiLevelType w:val="hybridMultilevel"/>
    <w:tmpl w:val="3F3A0C18"/>
    <w:lvl w:ilvl="0" w:tplc="AC248058">
      <w:start w:val="1"/>
      <w:numFmt w:val="taiwaneseCountingThousand"/>
      <w:lvlText w:val="（%1）"/>
      <w:lvlJc w:val="left"/>
      <w:pPr>
        <w:ind w:left="215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0" w:hanging="480"/>
      </w:pPr>
    </w:lvl>
    <w:lvl w:ilvl="2" w:tplc="0409001B" w:tentative="1">
      <w:start w:val="1"/>
      <w:numFmt w:val="lowerRoman"/>
      <w:lvlText w:val="%3."/>
      <w:lvlJc w:val="right"/>
      <w:pPr>
        <w:ind w:left="2810" w:hanging="480"/>
      </w:pPr>
    </w:lvl>
    <w:lvl w:ilvl="3" w:tplc="0409000F" w:tentative="1">
      <w:start w:val="1"/>
      <w:numFmt w:val="decimal"/>
      <w:lvlText w:val="%4."/>
      <w:lvlJc w:val="left"/>
      <w:pPr>
        <w:ind w:left="3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0" w:hanging="480"/>
      </w:pPr>
    </w:lvl>
    <w:lvl w:ilvl="5" w:tplc="0409001B" w:tentative="1">
      <w:start w:val="1"/>
      <w:numFmt w:val="lowerRoman"/>
      <w:lvlText w:val="%6."/>
      <w:lvlJc w:val="right"/>
      <w:pPr>
        <w:ind w:left="4250" w:hanging="480"/>
      </w:pPr>
    </w:lvl>
    <w:lvl w:ilvl="6" w:tplc="0409000F" w:tentative="1">
      <w:start w:val="1"/>
      <w:numFmt w:val="decimal"/>
      <w:lvlText w:val="%7."/>
      <w:lvlJc w:val="left"/>
      <w:pPr>
        <w:ind w:left="4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0" w:hanging="480"/>
      </w:pPr>
    </w:lvl>
    <w:lvl w:ilvl="8" w:tplc="0409001B" w:tentative="1">
      <w:start w:val="1"/>
      <w:numFmt w:val="lowerRoman"/>
      <w:lvlText w:val="%9."/>
      <w:lvlJc w:val="right"/>
      <w:pPr>
        <w:ind w:left="5690" w:hanging="480"/>
      </w:p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40"/>
  </w:num>
  <w:num w:numId="5">
    <w:abstractNumId w:val="16"/>
  </w:num>
  <w:num w:numId="6">
    <w:abstractNumId w:val="26"/>
  </w:num>
  <w:num w:numId="7">
    <w:abstractNumId w:val="29"/>
  </w:num>
  <w:num w:numId="8">
    <w:abstractNumId w:val="11"/>
  </w:num>
  <w:num w:numId="9">
    <w:abstractNumId w:val="17"/>
  </w:num>
  <w:num w:numId="10">
    <w:abstractNumId w:val="2"/>
  </w:num>
  <w:num w:numId="11">
    <w:abstractNumId w:val="15"/>
  </w:num>
  <w:num w:numId="12">
    <w:abstractNumId w:val="12"/>
  </w:num>
  <w:num w:numId="13">
    <w:abstractNumId w:val="19"/>
  </w:num>
  <w:num w:numId="14">
    <w:abstractNumId w:val="34"/>
  </w:num>
  <w:num w:numId="15">
    <w:abstractNumId w:val="42"/>
  </w:num>
  <w:num w:numId="16">
    <w:abstractNumId w:val="28"/>
  </w:num>
  <w:num w:numId="17">
    <w:abstractNumId w:val="31"/>
  </w:num>
  <w:num w:numId="18">
    <w:abstractNumId w:val="6"/>
  </w:num>
  <w:num w:numId="19">
    <w:abstractNumId w:val="21"/>
  </w:num>
  <w:num w:numId="20">
    <w:abstractNumId w:val="13"/>
  </w:num>
  <w:num w:numId="21">
    <w:abstractNumId w:val="7"/>
  </w:num>
  <w:num w:numId="22">
    <w:abstractNumId w:val="25"/>
  </w:num>
  <w:num w:numId="23">
    <w:abstractNumId w:val="39"/>
  </w:num>
  <w:num w:numId="24">
    <w:abstractNumId w:val="43"/>
  </w:num>
  <w:num w:numId="25">
    <w:abstractNumId w:val="10"/>
  </w:num>
  <w:num w:numId="26">
    <w:abstractNumId w:val="32"/>
  </w:num>
  <w:num w:numId="27">
    <w:abstractNumId w:val="36"/>
  </w:num>
  <w:num w:numId="28">
    <w:abstractNumId w:val="14"/>
  </w:num>
  <w:num w:numId="29">
    <w:abstractNumId w:val="4"/>
  </w:num>
  <w:num w:numId="30">
    <w:abstractNumId w:val="27"/>
  </w:num>
  <w:num w:numId="31">
    <w:abstractNumId w:val="24"/>
  </w:num>
  <w:num w:numId="32">
    <w:abstractNumId w:val="30"/>
  </w:num>
  <w:num w:numId="33">
    <w:abstractNumId w:val="37"/>
  </w:num>
  <w:num w:numId="34">
    <w:abstractNumId w:val="23"/>
  </w:num>
  <w:num w:numId="35">
    <w:abstractNumId w:val="45"/>
  </w:num>
  <w:num w:numId="36">
    <w:abstractNumId w:val="3"/>
  </w:num>
  <w:num w:numId="37">
    <w:abstractNumId w:val="41"/>
  </w:num>
  <w:num w:numId="38">
    <w:abstractNumId w:val="9"/>
  </w:num>
  <w:num w:numId="39">
    <w:abstractNumId w:val="20"/>
  </w:num>
  <w:num w:numId="40">
    <w:abstractNumId w:val="35"/>
  </w:num>
  <w:num w:numId="41">
    <w:abstractNumId w:val="22"/>
  </w:num>
  <w:num w:numId="42">
    <w:abstractNumId w:val="38"/>
  </w:num>
  <w:num w:numId="43">
    <w:abstractNumId w:val="33"/>
  </w:num>
  <w:num w:numId="44">
    <w:abstractNumId w:val="44"/>
  </w:num>
  <w:num w:numId="45">
    <w:abstractNumId w:val="1"/>
  </w:num>
  <w:num w:numId="46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zh-TW" w:vendorID="64" w:dllVersion="5" w:nlCheck="1" w:checkStyle="1"/>
  <w:activeWritingStyle w:appName="MSWord" w:lang="en-US" w:vendorID="64" w:dllVersion="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attachedTemplate r:id="rId1"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A3"/>
    <w:rsid w:val="00007E81"/>
    <w:rsid w:val="00011BB1"/>
    <w:rsid w:val="00012290"/>
    <w:rsid w:val="00012FC5"/>
    <w:rsid w:val="0001416E"/>
    <w:rsid w:val="00014926"/>
    <w:rsid w:val="00014F3F"/>
    <w:rsid w:val="00015B65"/>
    <w:rsid w:val="00015D93"/>
    <w:rsid w:val="0002068D"/>
    <w:rsid w:val="000215FA"/>
    <w:rsid w:val="00021ECA"/>
    <w:rsid w:val="0002328C"/>
    <w:rsid w:val="0002418A"/>
    <w:rsid w:val="0002474B"/>
    <w:rsid w:val="00024E38"/>
    <w:rsid w:val="00025162"/>
    <w:rsid w:val="00026412"/>
    <w:rsid w:val="0003004D"/>
    <w:rsid w:val="00030312"/>
    <w:rsid w:val="00035FDB"/>
    <w:rsid w:val="00036895"/>
    <w:rsid w:val="00041A99"/>
    <w:rsid w:val="00041D29"/>
    <w:rsid w:val="00043F19"/>
    <w:rsid w:val="00045388"/>
    <w:rsid w:val="0004717D"/>
    <w:rsid w:val="00051E2C"/>
    <w:rsid w:val="0005491F"/>
    <w:rsid w:val="00055BF0"/>
    <w:rsid w:val="00055DBF"/>
    <w:rsid w:val="00056040"/>
    <w:rsid w:val="00056D26"/>
    <w:rsid w:val="0005764D"/>
    <w:rsid w:val="000602BD"/>
    <w:rsid w:val="00061964"/>
    <w:rsid w:val="00061DCE"/>
    <w:rsid w:val="00062F64"/>
    <w:rsid w:val="00063B14"/>
    <w:rsid w:val="00066BE6"/>
    <w:rsid w:val="00067159"/>
    <w:rsid w:val="00070C98"/>
    <w:rsid w:val="000715CB"/>
    <w:rsid w:val="00071B1F"/>
    <w:rsid w:val="00072F17"/>
    <w:rsid w:val="00075219"/>
    <w:rsid w:val="00075366"/>
    <w:rsid w:val="00075BAF"/>
    <w:rsid w:val="000766DF"/>
    <w:rsid w:val="00076AFE"/>
    <w:rsid w:val="00077001"/>
    <w:rsid w:val="0007707C"/>
    <w:rsid w:val="000804CC"/>
    <w:rsid w:val="00080B96"/>
    <w:rsid w:val="00080EE0"/>
    <w:rsid w:val="000810E7"/>
    <w:rsid w:val="00083DBE"/>
    <w:rsid w:val="0008761F"/>
    <w:rsid w:val="00090976"/>
    <w:rsid w:val="00092F2F"/>
    <w:rsid w:val="000930A2"/>
    <w:rsid w:val="0009314D"/>
    <w:rsid w:val="00094275"/>
    <w:rsid w:val="0009546D"/>
    <w:rsid w:val="00095690"/>
    <w:rsid w:val="000956C9"/>
    <w:rsid w:val="00095E0E"/>
    <w:rsid w:val="00096AC9"/>
    <w:rsid w:val="000970CC"/>
    <w:rsid w:val="00097A38"/>
    <w:rsid w:val="000A159B"/>
    <w:rsid w:val="000A19CA"/>
    <w:rsid w:val="000A1DCE"/>
    <w:rsid w:val="000A1EFC"/>
    <w:rsid w:val="000A2314"/>
    <w:rsid w:val="000A3BC6"/>
    <w:rsid w:val="000A56AB"/>
    <w:rsid w:val="000A63C6"/>
    <w:rsid w:val="000B06EC"/>
    <w:rsid w:val="000B2330"/>
    <w:rsid w:val="000B264A"/>
    <w:rsid w:val="000B507B"/>
    <w:rsid w:val="000B6B2C"/>
    <w:rsid w:val="000B7C74"/>
    <w:rsid w:val="000C01AF"/>
    <w:rsid w:val="000C3CA8"/>
    <w:rsid w:val="000C54B4"/>
    <w:rsid w:val="000C5E1E"/>
    <w:rsid w:val="000D0072"/>
    <w:rsid w:val="000D1876"/>
    <w:rsid w:val="000D493F"/>
    <w:rsid w:val="000E0A68"/>
    <w:rsid w:val="000E0C48"/>
    <w:rsid w:val="000E0FB5"/>
    <w:rsid w:val="000E37F9"/>
    <w:rsid w:val="000E4A23"/>
    <w:rsid w:val="000E64C0"/>
    <w:rsid w:val="000E6929"/>
    <w:rsid w:val="000E69A3"/>
    <w:rsid w:val="000E6E2B"/>
    <w:rsid w:val="000E76CC"/>
    <w:rsid w:val="000F0D60"/>
    <w:rsid w:val="000F10FB"/>
    <w:rsid w:val="000F17FD"/>
    <w:rsid w:val="000F4803"/>
    <w:rsid w:val="000F4CCE"/>
    <w:rsid w:val="000F5339"/>
    <w:rsid w:val="000F5717"/>
    <w:rsid w:val="000F5A12"/>
    <w:rsid w:val="000F5CC7"/>
    <w:rsid w:val="000F5E28"/>
    <w:rsid w:val="00100376"/>
    <w:rsid w:val="0010054E"/>
    <w:rsid w:val="00101A3A"/>
    <w:rsid w:val="00102445"/>
    <w:rsid w:val="00104BC6"/>
    <w:rsid w:val="00104E70"/>
    <w:rsid w:val="00105A50"/>
    <w:rsid w:val="00105EB5"/>
    <w:rsid w:val="00106370"/>
    <w:rsid w:val="00106B4A"/>
    <w:rsid w:val="001105D5"/>
    <w:rsid w:val="00110DCC"/>
    <w:rsid w:val="00111C13"/>
    <w:rsid w:val="00112CF2"/>
    <w:rsid w:val="0011549D"/>
    <w:rsid w:val="001154A5"/>
    <w:rsid w:val="001154D6"/>
    <w:rsid w:val="0011599D"/>
    <w:rsid w:val="00115CC1"/>
    <w:rsid w:val="00116CD3"/>
    <w:rsid w:val="0011704E"/>
    <w:rsid w:val="00117229"/>
    <w:rsid w:val="00117A29"/>
    <w:rsid w:val="00117F8C"/>
    <w:rsid w:val="00121293"/>
    <w:rsid w:val="0012156B"/>
    <w:rsid w:val="00122CED"/>
    <w:rsid w:val="00122F1B"/>
    <w:rsid w:val="00124F1E"/>
    <w:rsid w:val="00125D66"/>
    <w:rsid w:val="00132404"/>
    <w:rsid w:val="0013303C"/>
    <w:rsid w:val="00134321"/>
    <w:rsid w:val="00134DBE"/>
    <w:rsid w:val="00135427"/>
    <w:rsid w:val="001361F0"/>
    <w:rsid w:val="00137E17"/>
    <w:rsid w:val="00140204"/>
    <w:rsid w:val="00140503"/>
    <w:rsid w:val="001411B6"/>
    <w:rsid w:val="00141D6F"/>
    <w:rsid w:val="00142C99"/>
    <w:rsid w:val="00142FC4"/>
    <w:rsid w:val="0014587B"/>
    <w:rsid w:val="001462A9"/>
    <w:rsid w:val="00150A53"/>
    <w:rsid w:val="00152203"/>
    <w:rsid w:val="00153B79"/>
    <w:rsid w:val="00155B69"/>
    <w:rsid w:val="001564BA"/>
    <w:rsid w:val="00160616"/>
    <w:rsid w:val="00160B14"/>
    <w:rsid w:val="00160B2E"/>
    <w:rsid w:val="0016122D"/>
    <w:rsid w:val="001619BA"/>
    <w:rsid w:val="00161CF1"/>
    <w:rsid w:val="00161D98"/>
    <w:rsid w:val="00161F0F"/>
    <w:rsid w:val="001625A8"/>
    <w:rsid w:val="00164382"/>
    <w:rsid w:val="00165204"/>
    <w:rsid w:val="00165256"/>
    <w:rsid w:val="001661B7"/>
    <w:rsid w:val="0016674C"/>
    <w:rsid w:val="00167271"/>
    <w:rsid w:val="00170A43"/>
    <w:rsid w:val="00171438"/>
    <w:rsid w:val="00174365"/>
    <w:rsid w:val="0017465F"/>
    <w:rsid w:val="00174B44"/>
    <w:rsid w:val="00174E49"/>
    <w:rsid w:val="00174E8B"/>
    <w:rsid w:val="00176432"/>
    <w:rsid w:val="00176EFB"/>
    <w:rsid w:val="0017719C"/>
    <w:rsid w:val="001815A3"/>
    <w:rsid w:val="00181600"/>
    <w:rsid w:val="00182908"/>
    <w:rsid w:val="001842C6"/>
    <w:rsid w:val="00185BE7"/>
    <w:rsid w:val="00187EE8"/>
    <w:rsid w:val="00190DBC"/>
    <w:rsid w:val="001947CB"/>
    <w:rsid w:val="00194832"/>
    <w:rsid w:val="00194E54"/>
    <w:rsid w:val="00195F09"/>
    <w:rsid w:val="00196CC8"/>
    <w:rsid w:val="00197D1E"/>
    <w:rsid w:val="001A0627"/>
    <w:rsid w:val="001A1F3B"/>
    <w:rsid w:val="001A20A7"/>
    <w:rsid w:val="001A3C39"/>
    <w:rsid w:val="001A5CDC"/>
    <w:rsid w:val="001A6020"/>
    <w:rsid w:val="001A6AC3"/>
    <w:rsid w:val="001A70F7"/>
    <w:rsid w:val="001A7177"/>
    <w:rsid w:val="001A7F47"/>
    <w:rsid w:val="001B1B03"/>
    <w:rsid w:val="001B2B0C"/>
    <w:rsid w:val="001B36A4"/>
    <w:rsid w:val="001B3812"/>
    <w:rsid w:val="001B3DDA"/>
    <w:rsid w:val="001B742E"/>
    <w:rsid w:val="001B754E"/>
    <w:rsid w:val="001C03E3"/>
    <w:rsid w:val="001C20AB"/>
    <w:rsid w:val="001C3205"/>
    <w:rsid w:val="001C378E"/>
    <w:rsid w:val="001C3BAD"/>
    <w:rsid w:val="001C3E34"/>
    <w:rsid w:val="001C4BD1"/>
    <w:rsid w:val="001C546B"/>
    <w:rsid w:val="001C5EC8"/>
    <w:rsid w:val="001C7341"/>
    <w:rsid w:val="001C7FC2"/>
    <w:rsid w:val="001D3360"/>
    <w:rsid w:val="001D3FA0"/>
    <w:rsid w:val="001D50E7"/>
    <w:rsid w:val="001D645E"/>
    <w:rsid w:val="001D6D02"/>
    <w:rsid w:val="001E0FD5"/>
    <w:rsid w:val="001E2262"/>
    <w:rsid w:val="001E4AF2"/>
    <w:rsid w:val="001E506D"/>
    <w:rsid w:val="001E6D11"/>
    <w:rsid w:val="001E6FF2"/>
    <w:rsid w:val="001E70B6"/>
    <w:rsid w:val="001E7BC8"/>
    <w:rsid w:val="001E7CD6"/>
    <w:rsid w:val="001F0823"/>
    <w:rsid w:val="001F1550"/>
    <w:rsid w:val="001F197A"/>
    <w:rsid w:val="001F27FC"/>
    <w:rsid w:val="001F2C74"/>
    <w:rsid w:val="001F311B"/>
    <w:rsid w:val="001F4592"/>
    <w:rsid w:val="001F5C32"/>
    <w:rsid w:val="001F5F72"/>
    <w:rsid w:val="001F6AB9"/>
    <w:rsid w:val="0020177B"/>
    <w:rsid w:val="00202D48"/>
    <w:rsid w:val="00202F19"/>
    <w:rsid w:val="002047D4"/>
    <w:rsid w:val="00206B77"/>
    <w:rsid w:val="00206D85"/>
    <w:rsid w:val="00207E88"/>
    <w:rsid w:val="0021172B"/>
    <w:rsid w:val="00211C10"/>
    <w:rsid w:val="00213A97"/>
    <w:rsid w:val="0021429E"/>
    <w:rsid w:val="00215467"/>
    <w:rsid w:val="00216BBB"/>
    <w:rsid w:val="002201C2"/>
    <w:rsid w:val="00221004"/>
    <w:rsid w:val="00221BE2"/>
    <w:rsid w:val="00222F1F"/>
    <w:rsid w:val="00223C27"/>
    <w:rsid w:val="00224B18"/>
    <w:rsid w:val="00226779"/>
    <w:rsid w:val="002271AD"/>
    <w:rsid w:val="0022737C"/>
    <w:rsid w:val="002300EB"/>
    <w:rsid w:val="0023043B"/>
    <w:rsid w:val="00231B95"/>
    <w:rsid w:val="00234D8D"/>
    <w:rsid w:val="00235930"/>
    <w:rsid w:val="00235D16"/>
    <w:rsid w:val="00236A87"/>
    <w:rsid w:val="0024153C"/>
    <w:rsid w:val="002425F7"/>
    <w:rsid w:val="00244C23"/>
    <w:rsid w:val="00246816"/>
    <w:rsid w:val="002468B1"/>
    <w:rsid w:val="00247B19"/>
    <w:rsid w:val="00250628"/>
    <w:rsid w:val="0025078E"/>
    <w:rsid w:val="00250E25"/>
    <w:rsid w:val="00251CFC"/>
    <w:rsid w:val="00252181"/>
    <w:rsid w:val="00252C43"/>
    <w:rsid w:val="0025516A"/>
    <w:rsid w:val="002615C3"/>
    <w:rsid w:val="00261ABE"/>
    <w:rsid w:val="00261B6B"/>
    <w:rsid w:val="00262784"/>
    <w:rsid w:val="002628FA"/>
    <w:rsid w:val="002648C2"/>
    <w:rsid w:val="00265321"/>
    <w:rsid w:val="00265501"/>
    <w:rsid w:val="00265748"/>
    <w:rsid w:val="00266C9E"/>
    <w:rsid w:val="00267A44"/>
    <w:rsid w:val="00270156"/>
    <w:rsid w:val="002720B4"/>
    <w:rsid w:val="00272707"/>
    <w:rsid w:val="0027326A"/>
    <w:rsid w:val="00274D52"/>
    <w:rsid w:val="002753BF"/>
    <w:rsid w:val="00275767"/>
    <w:rsid w:val="00275FD2"/>
    <w:rsid w:val="0027600F"/>
    <w:rsid w:val="00283E2E"/>
    <w:rsid w:val="00283E60"/>
    <w:rsid w:val="00286C21"/>
    <w:rsid w:val="00287D90"/>
    <w:rsid w:val="00292453"/>
    <w:rsid w:val="002925CC"/>
    <w:rsid w:val="002938A9"/>
    <w:rsid w:val="00294DD9"/>
    <w:rsid w:val="00297200"/>
    <w:rsid w:val="002A1F71"/>
    <w:rsid w:val="002A42A5"/>
    <w:rsid w:val="002A4E54"/>
    <w:rsid w:val="002A5912"/>
    <w:rsid w:val="002A6005"/>
    <w:rsid w:val="002A7648"/>
    <w:rsid w:val="002B0BEE"/>
    <w:rsid w:val="002B0F92"/>
    <w:rsid w:val="002B11C3"/>
    <w:rsid w:val="002B5B2E"/>
    <w:rsid w:val="002B6AF9"/>
    <w:rsid w:val="002B6CE6"/>
    <w:rsid w:val="002B7DA1"/>
    <w:rsid w:val="002C0B11"/>
    <w:rsid w:val="002C168B"/>
    <w:rsid w:val="002C25A8"/>
    <w:rsid w:val="002C30C5"/>
    <w:rsid w:val="002C3FDF"/>
    <w:rsid w:val="002C43CC"/>
    <w:rsid w:val="002C45EB"/>
    <w:rsid w:val="002C64E3"/>
    <w:rsid w:val="002D0456"/>
    <w:rsid w:val="002D1173"/>
    <w:rsid w:val="002D14D4"/>
    <w:rsid w:val="002D25A2"/>
    <w:rsid w:val="002D3AFC"/>
    <w:rsid w:val="002D3B40"/>
    <w:rsid w:val="002D514A"/>
    <w:rsid w:val="002D544A"/>
    <w:rsid w:val="002D6400"/>
    <w:rsid w:val="002D6CD1"/>
    <w:rsid w:val="002D7E58"/>
    <w:rsid w:val="002D7EC2"/>
    <w:rsid w:val="002E05B7"/>
    <w:rsid w:val="002E0B28"/>
    <w:rsid w:val="002E1AEB"/>
    <w:rsid w:val="002E2522"/>
    <w:rsid w:val="002E286C"/>
    <w:rsid w:val="002E2F29"/>
    <w:rsid w:val="002E3980"/>
    <w:rsid w:val="002E39E8"/>
    <w:rsid w:val="002E3A42"/>
    <w:rsid w:val="002E746A"/>
    <w:rsid w:val="002E7908"/>
    <w:rsid w:val="002F08F7"/>
    <w:rsid w:val="002F18CD"/>
    <w:rsid w:val="002F3159"/>
    <w:rsid w:val="002F3B85"/>
    <w:rsid w:val="002F45AF"/>
    <w:rsid w:val="002F45B3"/>
    <w:rsid w:val="002F47C6"/>
    <w:rsid w:val="002F4807"/>
    <w:rsid w:val="002F48AD"/>
    <w:rsid w:val="002F50D5"/>
    <w:rsid w:val="00300A2C"/>
    <w:rsid w:val="00300CC7"/>
    <w:rsid w:val="00300FEB"/>
    <w:rsid w:val="00301A18"/>
    <w:rsid w:val="00302160"/>
    <w:rsid w:val="00302DE5"/>
    <w:rsid w:val="003056FC"/>
    <w:rsid w:val="00307982"/>
    <w:rsid w:val="00310D2A"/>
    <w:rsid w:val="00312043"/>
    <w:rsid w:val="003146CC"/>
    <w:rsid w:val="00314713"/>
    <w:rsid w:val="00315690"/>
    <w:rsid w:val="00315804"/>
    <w:rsid w:val="00315E0A"/>
    <w:rsid w:val="003165E6"/>
    <w:rsid w:val="00316D58"/>
    <w:rsid w:val="00316F89"/>
    <w:rsid w:val="003171FE"/>
    <w:rsid w:val="00317AED"/>
    <w:rsid w:val="00320DCE"/>
    <w:rsid w:val="003214AE"/>
    <w:rsid w:val="003215C2"/>
    <w:rsid w:val="003216F0"/>
    <w:rsid w:val="003221E5"/>
    <w:rsid w:val="00322317"/>
    <w:rsid w:val="00325117"/>
    <w:rsid w:val="003251A9"/>
    <w:rsid w:val="00325988"/>
    <w:rsid w:val="00326A83"/>
    <w:rsid w:val="00327E51"/>
    <w:rsid w:val="0033042A"/>
    <w:rsid w:val="00331458"/>
    <w:rsid w:val="00331624"/>
    <w:rsid w:val="00331A81"/>
    <w:rsid w:val="00331BA6"/>
    <w:rsid w:val="00331E11"/>
    <w:rsid w:val="00332153"/>
    <w:rsid w:val="0033274B"/>
    <w:rsid w:val="00332D56"/>
    <w:rsid w:val="00332F51"/>
    <w:rsid w:val="003331F8"/>
    <w:rsid w:val="0033370F"/>
    <w:rsid w:val="00333F4D"/>
    <w:rsid w:val="003352A1"/>
    <w:rsid w:val="003355BA"/>
    <w:rsid w:val="00335D34"/>
    <w:rsid w:val="00340761"/>
    <w:rsid w:val="003408A3"/>
    <w:rsid w:val="00341296"/>
    <w:rsid w:val="0034144A"/>
    <w:rsid w:val="00341EE4"/>
    <w:rsid w:val="00342CE6"/>
    <w:rsid w:val="00342D16"/>
    <w:rsid w:val="00343D97"/>
    <w:rsid w:val="00343F8B"/>
    <w:rsid w:val="003445DF"/>
    <w:rsid w:val="00345BBD"/>
    <w:rsid w:val="00346B97"/>
    <w:rsid w:val="00347543"/>
    <w:rsid w:val="00347A9F"/>
    <w:rsid w:val="00351FAA"/>
    <w:rsid w:val="00352754"/>
    <w:rsid w:val="00353192"/>
    <w:rsid w:val="00353241"/>
    <w:rsid w:val="00354B08"/>
    <w:rsid w:val="0035565F"/>
    <w:rsid w:val="00355726"/>
    <w:rsid w:val="003560E8"/>
    <w:rsid w:val="0035633A"/>
    <w:rsid w:val="0035658F"/>
    <w:rsid w:val="00356960"/>
    <w:rsid w:val="00357325"/>
    <w:rsid w:val="003600D8"/>
    <w:rsid w:val="00361499"/>
    <w:rsid w:val="00361E9F"/>
    <w:rsid w:val="00361EFA"/>
    <w:rsid w:val="003648ED"/>
    <w:rsid w:val="00364A32"/>
    <w:rsid w:val="00365FE1"/>
    <w:rsid w:val="00370680"/>
    <w:rsid w:val="00371947"/>
    <w:rsid w:val="00376A91"/>
    <w:rsid w:val="0037725C"/>
    <w:rsid w:val="003776A3"/>
    <w:rsid w:val="003818EC"/>
    <w:rsid w:val="00381D49"/>
    <w:rsid w:val="00382699"/>
    <w:rsid w:val="00382907"/>
    <w:rsid w:val="0038381C"/>
    <w:rsid w:val="00383F9C"/>
    <w:rsid w:val="003842A1"/>
    <w:rsid w:val="0038450A"/>
    <w:rsid w:val="00385640"/>
    <w:rsid w:val="00386917"/>
    <w:rsid w:val="00387170"/>
    <w:rsid w:val="00391827"/>
    <w:rsid w:val="00392556"/>
    <w:rsid w:val="0039492E"/>
    <w:rsid w:val="00394FE2"/>
    <w:rsid w:val="00395403"/>
    <w:rsid w:val="00395543"/>
    <w:rsid w:val="00396FAA"/>
    <w:rsid w:val="003A024A"/>
    <w:rsid w:val="003A2432"/>
    <w:rsid w:val="003A44EC"/>
    <w:rsid w:val="003A7A48"/>
    <w:rsid w:val="003A7A71"/>
    <w:rsid w:val="003A7FC0"/>
    <w:rsid w:val="003A7FC4"/>
    <w:rsid w:val="003B2DAB"/>
    <w:rsid w:val="003B5903"/>
    <w:rsid w:val="003B5BA8"/>
    <w:rsid w:val="003B6381"/>
    <w:rsid w:val="003B72A3"/>
    <w:rsid w:val="003B7339"/>
    <w:rsid w:val="003B73E6"/>
    <w:rsid w:val="003B7E1F"/>
    <w:rsid w:val="003C0361"/>
    <w:rsid w:val="003C1521"/>
    <w:rsid w:val="003C51CD"/>
    <w:rsid w:val="003C67BE"/>
    <w:rsid w:val="003C70A2"/>
    <w:rsid w:val="003C737E"/>
    <w:rsid w:val="003C7816"/>
    <w:rsid w:val="003D1F2A"/>
    <w:rsid w:val="003D3E1F"/>
    <w:rsid w:val="003D4906"/>
    <w:rsid w:val="003D4B5D"/>
    <w:rsid w:val="003D6151"/>
    <w:rsid w:val="003E043A"/>
    <w:rsid w:val="003E179D"/>
    <w:rsid w:val="003E17A9"/>
    <w:rsid w:val="003E1E74"/>
    <w:rsid w:val="003E326E"/>
    <w:rsid w:val="003E5923"/>
    <w:rsid w:val="003E66DC"/>
    <w:rsid w:val="003F0CD9"/>
    <w:rsid w:val="003F15DD"/>
    <w:rsid w:val="003F1DCF"/>
    <w:rsid w:val="003F1F8C"/>
    <w:rsid w:val="003F32DB"/>
    <w:rsid w:val="003F527E"/>
    <w:rsid w:val="003F5B78"/>
    <w:rsid w:val="003F5DFF"/>
    <w:rsid w:val="003F6960"/>
    <w:rsid w:val="003F6F69"/>
    <w:rsid w:val="00400235"/>
    <w:rsid w:val="004024B1"/>
    <w:rsid w:val="004027AB"/>
    <w:rsid w:val="00404383"/>
    <w:rsid w:val="00404BB2"/>
    <w:rsid w:val="00407089"/>
    <w:rsid w:val="004103CF"/>
    <w:rsid w:val="00410A28"/>
    <w:rsid w:val="00412BA9"/>
    <w:rsid w:val="00413105"/>
    <w:rsid w:val="004133E6"/>
    <w:rsid w:val="00413578"/>
    <w:rsid w:val="0041359F"/>
    <w:rsid w:val="0041369A"/>
    <w:rsid w:val="00414BD3"/>
    <w:rsid w:val="00414F99"/>
    <w:rsid w:val="00415DF4"/>
    <w:rsid w:val="00416D3E"/>
    <w:rsid w:val="00416DA7"/>
    <w:rsid w:val="00416FEA"/>
    <w:rsid w:val="0041770C"/>
    <w:rsid w:val="00420933"/>
    <w:rsid w:val="00421639"/>
    <w:rsid w:val="004226D8"/>
    <w:rsid w:val="00424407"/>
    <w:rsid w:val="00427814"/>
    <w:rsid w:val="00432FF8"/>
    <w:rsid w:val="00433200"/>
    <w:rsid w:val="004343A6"/>
    <w:rsid w:val="004373D8"/>
    <w:rsid w:val="00437E16"/>
    <w:rsid w:val="004409D0"/>
    <w:rsid w:val="0044413A"/>
    <w:rsid w:val="00444468"/>
    <w:rsid w:val="00444A2A"/>
    <w:rsid w:val="00446DA0"/>
    <w:rsid w:val="00450314"/>
    <w:rsid w:val="004508C5"/>
    <w:rsid w:val="0045218C"/>
    <w:rsid w:val="00453E0F"/>
    <w:rsid w:val="0045435A"/>
    <w:rsid w:val="004554E0"/>
    <w:rsid w:val="0045739B"/>
    <w:rsid w:val="00457849"/>
    <w:rsid w:val="0045789D"/>
    <w:rsid w:val="00457CE8"/>
    <w:rsid w:val="0046186A"/>
    <w:rsid w:val="00464709"/>
    <w:rsid w:val="0046530A"/>
    <w:rsid w:val="00466274"/>
    <w:rsid w:val="0046678C"/>
    <w:rsid w:val="00466CBE"/>
    <w:rsid w:val="004672BD"/>
    <w:rsid w:val="004673A0"/>
    <w:rsid w:val="00472683"/>
    <w:rsid w:val="00473894"/>
    <w:rsid w:val="00473FA3"/>
    <w:rsid w:val="00474EB8"/>
    <w:rsid w:val="0047553B"/>
    <w:rsid w:val="004756D6"/>
    <w:rsid w:val="00476922"/>
    <w:rsid w:val="00477415"/>
    <w:rsid w:val="00477A71"/>
    <w:rsid w:val="004839E6"/>
    <w:rsid w:val="00483E45"/>
    <w:rsid w:val="00486DCE"/>
    <w:rsid w:val="00487E8E"/>
    <w:rsid w:val="00490954"/>
    <w:rsid w:val="00490D4D"/>
    <w:rsid w:val="00492C47"/>
    <w:rsid w:val="00494EA7"/>
    <w:rsid w:val="00495248"/>
    <w:rsid w:val="004973B9"/>
    <w:rsid w:val="00497D56"/>
    <w:rsid w:val="004A20C9"/>
    <w:rsid w:val="004A27F8"/>
    <w:rsid w:val="004A363B"/>
    <w:rsid w:val="004A3EDF"/>
    <w:rsid w:val="004A3FBA"/>
    <w:rsid w:val="004A4698"/>
    <w:rsid w:val="004A48D1"/>
    <w:rsid w:val="004A6B10"/>
    <w:rsid w:val="004A77C4"/>
    <w:rsid w:val="004B2D2A"/>
    <w:rsid w:val="004B315A"/>
    <w:rsid w:val="004B3CA1"/>
    <w:rsid w:val="004B3E30"/>
    <w:rsid w:val="004B4841"/>
    <w:rsid w:val="004B5C21"/>
    <w:rsid w:val="004B75E7"/>
    <w:rsid w:val="004C4812"/>
    <w:rsid w:val="004C4C10"/>
    <w:rsid w:val="004C5908"/>
    <w:rsid w:val="004C6C6D"/>
    <w:rsid w:val="004C7413"/>
    <w:rsid w:val="004D04C6"/>
    <w:rsid w:val="004D0E4E"/>
    <w:rsid w:val="004D2C47"/>
    <w:rsid w:val="004D54A4"/>
    <w:rsid w:val="004D58CF"/>
    <w:rsid w:val="004D7D65"/>
    <w:rsid w:val="004E0BE7"/>
    <w:rsid w:val="004E2300"/>
    <w:rsid w:val="004E4D6B"/>
    <w:rsid w:val="004E4FBE"/>
    <w:rsid w:val="004E61A2"/>
    <w:rsid w:val="004E7CDD"/>
    <w:rsid w:val="004F07BF"/>
    <w:rsid w:val="004F17A2"/>
    <w:rsid w:val="004F2784"/>
    <w:rsid w:val="004F2935"/>
    <w:rsid w:val="004F30C2"/>
    <w:rsid w:val="004F32BC"/>
    <w:rsid w:val="004F51C6"/>
    <w:rsid w:val="004F641C"/>
    <w:rsid w:val="004F6444"/>
    <w:rsid w:val="0050075A"/>
    <w:rsid w:val="00500D10"/>
    <w:rsid w:val="00501B38"/>
    <w:rsid w:val="00501E78"/>
    <w:rsid w:val="00503140"/>
    <w:rsid w:val="00503241"/>
    <w:rsid w:val="0050448A"/>
    <w:rsid w:val="00504AA2"/>
    <w:rsid w:val="00505599"/>
    <w:rsid w:val="005079CC"/>
    <w:rsid w:val="00507E6D"/>
    <w:rsid w:val="00507EFC"/>
    <w:rsid w:val="005104C2"/>
    <w:rsid w:val="00510B68"/>
    <w:rsid w:val="00510BBA"/>
    <w:rsid w:val="005115AE"/>
    <w:rsid w:val="005120BF"/>
    <w:rsid w:val="005134AC"/>
    <w:rsid w:val="00514E0A"/>
    <w:rsid w:val="00516797"/>
    <w:rsid w:val="005170BB"/>
    <w:rsid w:val="00517C3F"/>
    <w:rsid w:val="00521CE8"/>
    <w:rsid w:val="005220FD"/>
    <w:rsid w:val="0052380C"/>
    <w:rsid w:val="005241D5"/>
    <w:rsid w:val="005261C7"/>
    <w:rsid w:val="005262D9"/>
    <w:rsid w:val="00527C49"/>
    <w:rsid w:val="00530AEF"/>
    <w:rsid w:val="00531E71"/>
    <w:rsid w:val="005333DF"/>
    <w:rsid w:val="0053433E"/>
    <w:rsid w:val="0053482D"/>
    <w:rsid w:val="00535C50"/>
    <w:rsid w:val="005361A4"/>
    <w:rsid w:val="00537528"/>
    <w:rsid w:val="0054267A"/>
    <w:rsid w:val="00543A4F"/>
    <w:rsid w:val="0054508C"/>
    <w:rsid w:val="0054616C"/>
    <w:rsid w:val="005465E6"/>
    <w:rsid w:val="00546824"/>
    <w:rsid w:val="005474D3"/>
    <w:rsid w:val="00552BAA"/>
    <w:rsid w:val="00553DCB"/>
    <w:rsid w:val="0055506A"/>
    <w:rsid w:val="0055600F"/>
    <w:rsid w:val="00557120"/>
    <w:rsid w:val="0056003D"/>
    <w:rsid w:val="00560188"/>
    <w:rsid w:val="00560972"/>
    <w:rsid w:val="00561790"/>
    <w:rsid w:val="0056275F"/>
    <w:rsid w:val="00562B84"/>
    <w:rsid w:val="0056354E"/>
    <w:rsid w:val="005656E5"/>
    <w:rsid w:val="005672ED"/>
    <w:rsid w:val="0057016C"/>
    <w:rsid w:val="0057096A"/>
    <w:rsid w:val="00571963"/>
    <w:rsid w:val="005724BD"/>
    <w:rsid w:val="0057312F"/>
    <w:rsid w:val="005738BF"/>
    <w:rsid w:val="0057400B"/>
    <w:rsid w:val="00574C3E"/>
    <w:rsid w:val="00575F7F"/>
    <w:rsid w:val="00577A48"/>
    <w:rsid w:val="00577C27"/>
    <w:rsid w:val="00580BC4"/>
    <w:rsid w:val="00583146"/>
    <w:rsid w:val="0058316A"/>
    <w:rsid w:val="00583527"/>
    <w:rsid w:val="00585DB4"/>
    <w:rsid w:val="005871E7"/>
    <w:rsid w:val="005907C9"/>
    <w:rsid w:val="00591D24"/>
    <w:rsid w:val="00591D62"/>
    <w:rsid w:val="005920AC"/>
    <w:rsid w:val="00594A9D"/>
    <w:rsid w:val="00595BA2"/>
    <w:rsid w:val="005961FC"/>
    <w:rsid w:val="00596992"/>
    <w:rsid w:val="00597588"/>
    <w:rsid w:val="005A0F4C"/>
    <w:rsid w:val="005A0F54"/>
    <w:rsid w:val="005A1C75"/>
    <w:rsid w:val="005A3379"/>
    <w:rsid w:val="005A405C"/>
    <w:rsid w:val="005A413F"/>
    <w:rsid w:val="005A63A6"/>
    <w:rsid w:val="005A645C"/>
    <w:rsid w:val="005A72B3"/>
    <w:rsid w:val="005A7818"/>
    <w:rsid w:val="005B0758"/>
    <w:rsid w:val="005B0EAB"/>
    <w:rsid w:val="005B19F0"/>
    <w:rsid w:val="005B570A"/>
    <w:rsid w:val="005B75EC"/>
    <w:rsid w:val="005C1A8A"/>
    <w:rsid w:val="005C3535"/>
    <w:rsid w:val="005C655B"/>
    <w:rsid w:val="005C6F23"/>
    <w:rsid w:val="005C7BA5"/>
    <w:rsid w:val="005D2D64"/>
    <w:rsid w:val="005D62EB"/>
    <w:rsid w:val="005D7056"/>
    <w:rsid w:val="005D7406"/>
    <w:rsid w:val="005D745A"/>
    <w:rsid w:val="005D754C"/>
    <w:rsid w:val="005E14DA"/>
    <w:rsid w:val="005E1B9D"/>
    <w:rsid w:val="005E2BE9"/>
    <w:rsid w:val="005E2C15"/>
    <w:rsid w:val="005E5B79"/>
    <w:rsid w:val="005F0AA3"/>
    <w:rsid w:val="005F17C3"/>
    <w:rsid w:val="005F3292"/>
    <w:rsid w:val="005F4011"/>
    <w:rsid w:val="005F747B"/>
    <w:rsid w:val="00600B18"/>
    <w:rsid w:val="006023F1"/>
    <w:rsid w:val="006030EE"/>
    <w:rsid w:val="006034FB"/>
    <w:rsid w:val="00603F6E"/>
    <w:rsid w:val="00607DD9"/>
    <w:rsid w:val="006101E9"/>
    <w:rsid w:val="006104ED"/>
    <w:rsid w:val="00612E19"/>
    <w:rsid w:val="00615AC4"/>
    <w:rsid w:val="00615B31"/>
    <w:rsid w:val="00615B7C"/>
    <w:rsid w:val="0062069C"/>
    <w:rsid w:val="00620E55"/>
    <w:rsid w:val="00621598"/>
    <w:rsid w:val="00622418"/>
    <w:rsid w:val="00623287"/>
    <w:rsid w:val="006243B2"/>
    <w:rsid w:val="00624839"/>
    <w:rsid w:val="00624ADC"/>
    <w:rsid w:val="006256F3"/>
    <w:rsid w:val="00625AEC"/>
    <w:rsid w:val="00625CE6"/>
    <w:rsid w:val="00631234"/>
    <w:rsid w:val="00631571"/>
    <w:rsid w:val="00632211"/>
    <w:rsid w:val="006335B6"/>
    <w:rsid w:val="006342FE"/>
    <w:rsid w:val="0063473F"/>
    <w:rsid w:val="006365B9"/>
    <w:rsid w:val="00636764"/>
    <w:rsid w:val="00636794"/>
    <w:rsid w:val="0063776D"/>
    <w:rsid w:val="006401F0"/>
    <w:rsid w:val="00640218"/>
    <w:rsid w:val="00640877"/>
    <w:rsid w:val="00640D83"/>
    <w:rsid w:val="00641C81"/>
    <w:rsid w:val="00642130"/>
    <w:rsid w:val="0064301D"/>
    <w:rsid w:val="00644213"/>
    <w:rsid w:val="006443CC"/>
    <w:rsid w:val="0064480F"/>
    <w:rsid w:val="006475B5"/>
    <w:rsid w:val="0064772A"/>
    <w:rsid w:val="00647DF5"/>
    <w:rsid w:val="0065069D"/>
    <w:rsid w:val="00651084"/>
    <w:rsid w:val="00651BF0"/>
    <w:rsid w:val="00652B0C"/>
    <w:rsid w:val="00653279"/>
    <w:rsid w:val="00654B74"/>
    <w:rsid w:val="006550B0"/>
    <w:rsid w:val="00656D66"/>
    <w:rsid w:val="00661AAF"/>
    <w:rsid w:val="00661E1D"/>
    <w:rsid w:val="0066378A"/>
    <w:rsid w:val="00666549"/>
    <w:rsid w:val="006709A7"/>
    <w:rsid w:val="006716CC"/>
    <w:rsid w:val="0067272B"/>
    <w:rsid w:val="00672AB7"/>
    <w:rsid w:val="00673279"/>
    <w:rsid w:val="00673D77"/>
    <w:rsid w:val="00673E80"/>
    <w:rsid w:val="0067414E"/>
    <w:rsid w:val="00674C53"/>
    <w:rsid w:val="00674EE9"/>
    <w:rsid w:val="00675535"/>
    <w:rsid w:val="0067651B"/>
    <w:rsid w:val="00676ED5"/>
    <w:rsid w:val="0067705F"/>
    <w:rsid w:val="00677621"/>
    <w:rsid w:val="00677A50"/>
    <w:rsid w:val="00680C13"/>
    <w:rsid w:val="006816BB"/>
    <w:rsid w:val="00681932"/>
    <w:rsid w:val="00681BC1"/>
    <w:rsid w:val="00681CDC"/>
    <w:rsid w:val="00681D8D"/>
    <w:rsid w:val="006831CC"/>
    <w:rsid w:val="00683D24"/>
    <w:rsid w:val="00684523"/>
    <w:rsid w:val="00684D4F"/>
    <w:rsid w:val="00685068"/>
    <w:rsid w:val="006864D9"/>
    <w:rsid w:val="00687F66"/>
    <w:rsid w:val="006900F5"/>
    <w:rsid w:val="00691DB8"/>
    <w:rsid w:val="00692102"/>
    <w:rsid w:val="0069276C"/>
    <w:rsid w:val="00693D17"/>
    <w:rsid w:val="00693FC0"/>
    <w:rsid w:val="00695630"/>
    <w:rsid w:val="0069568E"/>
    <w:rsid w:val="006956A4"/>
    <w:rsid w:val="00696677"/>
    <w:rsid w:val="00696F39"/>
    <w:rsid w:val="00696F97"/>
    <w:rsid w:val="0069710C"/>
    <w:rsid w:val="006A02AC"/>
    <w:rsid w:val="006A0A5F"/>
    <w:rsid w:val="006A187A"/>
    <w:rsid w:val="006A34E0"/>
    <w:rsid w:val="006A4241"/>
    <w:rsid w:val="006A485C"/>
    <w:rsid w:val="006A552D"/>
    <w:rsid w:val="006A57DA"/>
    <w:rsid w:val="006A58D3"/>
    <w:rsid w:val="006A6321"/>
    <w:rsid w:val="006A6A56"/>
    <w:rsid w:val="006A6F13"/>
    <w:rsid w:val="006A7E88"/>
    <w:rsid w:val="006B057A"/>
    <w:rsid w:val="006B08B2"/>
    <w:rsid w:val="006B104C"/>
    <w:rsid w:val="006B213B"/>
    <w:rsid w:val="006B2211"/>
    <w:rsid w:val="006B48EB"/>
    <w:rsid w:val="006B4C66"/>
    <w:rsid w:val="006B5130"/>
    <w:rsid w:val="006B52BF"/>
    <w:rsid w:val="006B5688"/>
    <w:rsid w:val="006B5CB0"/>
    <w:rsid w:val="006B6330"/>
    <w:rsid w:val="006C18E9"/>
    <w:rsid w:val="006C26FE"/>
    <w:rsid w:val="006C332E"/>
    <w:rsid w:val="006C4787"/>
    <w:rsid w:val="006C4A62"/>
    <w:rsid w:val="006C51A8"/>
    <w:rsid w:val="006C5FC5"/>
    <w:rsid w:val="006C73B3"/>
    <w:rsid w:val="006C78AE"/>
    <w:rsid w:val="006D2711"/>
    <w:rsid w:val="006D3B70"/>
    <w:rsid w:val="006D3F34"/>
    <w:rsid w:val="006D512D"/>
    <w:rsid w:val="006D54B3"/>
    <w:rsid w:val="006D5C59"/>
    <w:rsid w:val="006D7712"/>
    <w:rsid w:val="006D781A"/>
    <w:rsid w:val="006E0921"/>
    <w:rsid w:val="006E0942"/>
    <w:rsid w:val="006E0CD7"/>
    <w:rsid w:val="006E10B2"/>
    <w:rsid w:val="006E21BB"/>
    <w:rsid w:val="006E4F58"/>
    <w:rsid w:val="006E6CC9"/>
    <w:rsid w:val="006E73F9"/>
    <w:rsid w:val="006F0255"/>
    <w:rsid w:val="006F0411"/>
    <w:rsid w:val="006F246F"/>
    <w:rsid w:val="006F3A2C"/>
    <w:rsid w:val="006F4123"/>
    <w:rsid w:val="006F46F9"/>
    <w:rsid w:val="006F49E0"/>
    <w:rsid w:val="006F5AB2"/>
    <w:rsid w:val="006F653A"/>
    <w:rsid w:val="00701332"/>
    <w:rsid w:val="00707D8E"/>
    <w:rsid w:val="00710B9E"/>
    <w:rsid w:val="00712078"/>
    <w:rsid w:val="007126DE"/>
    <w:rsid w:val="0071345F"/>
    <w:rsid w:val="00715263"/>
    <w:rsid w:val="00715589"/>
    <w:rsid w:val="007221F4"/>
    <w:rsid w:val="007232E1"/>
    <w:rsid w:val="00723389"/>
    <w:rsid w:val="00726C2D"/>
    <w:rsid w:val="0072725C"/>
    <w:rsid w:val="0072743E"/>
    <w:rsid w:val="00727C42"/>
    <w:rsid w:val="0073032B"/>
    <w:rsid w:val="0073054B"/>
    <w:rsid w:val="00731D50"/>
    <w:rsid w:val="007334FF"/>
    <w:rsid w:val="00733EEE"/>
    <w:rsid w:val="00734AC8"/>
    <w:rsid w:val="00734F05"/>
    <w:rsid w:val="007359DB"/>
    <w:rsid w:val="00735B55"/>
    <w:rsid w:val="00735D3C"/>
    <w:rsid w:val="0073625C"/>
    <w:rsid w:val="0073796A"/>
    <w:rsid w:val="00740030"/>
    <w:rsid w:val="007414F6"/>
    <w:rsid w:val="0074316B"/>
    <w:rsid w:val="00743305"/>
    <w:rsid w:val="00744548"/>
    <w:rsid w:val="0074454E"/>
    <w:rsid w:val="00745AE1"/>
    <w:rsid w:val="0074659E"/>
    <w:rsid w:val="00746C73"/>
    <w:rsid w:val="007472D2"/>
    <w:rsid w:val="007475AC"/>
    <w:rsid w:val="00747743"/>
    <w:rsid w:val="00750090"/>
    <w:rsid w:val="007506A8"/>
    <w:rsid w:val="00752711"/>
    <w:rsid w:val="00752FB9"/>
    <w:rsid w:val="007536B0"/>
    <w:rsid w:val="00753A99"/>
    <w:rsid w:val="007544F0"/>
    <w:rsid w:val="00755447"/>
    <w:rsid w:val="00757287"/>
    <w:rsid w:val="007575E7"/>
    <w:rsid w:val="00760457"/>
    <w:rsid w:val="00762C95"/>
    <w:rsid w:val="0076365D"/>
    <w:rsid w:val="00763ADD"/>
    <w:rsid w:val="00764385"/>
    <w:rsid w:val="0076468A"/>
    <w:rsid w:val="00764DEE"/>
    <w:rsid w:val="0076624E"/>
    <w:rsid w:val="00770B03"/>
    <w:rsid w:val="007712C9"/>
    <w:rsid w:val="0077245B"/>
    <w:rsid w:val="00773F9E"/>
    <w:rsid w:val="00774C98"/>
    <w:rsid w:val="00775782"/>
    <w:rsid w:val="00775B21"/>
    <w:rsid w:val="007765DB"/>
    <w:rsid w:val="00776C67"/>
    <w:rsid w:val="00780B01"/>
    <w:rsid w:val="00784039"/>
    <w:rsid w:val="0078433A"/>
    <w:rsid w:val="0078487A"/>
    <w:rsid w:val="007858E2"/>
    <w:rsid w:val="00785AF8"/>
    <w:rsid w:val="00786443"/>
    <w:rsid w:val="00786B26"/>
    <w:rsid w:val="007874ED"/>
    <w:rsid w:val="00791214"/>
    <w:rsid w:val="00792550"/>
    <w:rsid w:val="007937FB"/>
    <w:rsid w:val="00793DBF"/>
    <w:rsid w:val="0079471E"/>
    <w:rsid w:val="007947F8"/>
    <w:rsid w:val="00794FAB"/>
    <w:rsid w:val="007957CD"/>
    <w:rsid w:val="00795D23"/>
    <w:rsid w:val="0079702B"/>
    <w:rsid w:val="007A2277"/>
    <w:rsid w:val="007A33C1"/>
    <w:rsid w:val="007A34B8"/>
    <w:rsid w:val="007A4D73"/>
    <w:rsid w:val="007A5445"/>
    <w:rsid w:val="007A5DCA"/>
    <w:rsid w:val="007B0C98"/>
    <w:rsid w:val="007B28CC"/>
    <w:rsid w:val="007B3585"/>
    <w:rsid w:val="007B3A3A"/>
    <w:rsid w:val="007B6E89"/>
    <w:rsid w:val="007B716E"/>
    <w:rsid w:val="007B740D"/>
    <w:rsid w:val="007B765E"/>
    <w:rsid w:val="007C0785"/>
    <w:rsid w:val="007C0BE2"/>
    <w:rsid w:val="007C2170"/>
    <w:rsid w:val="007C38E4"/>
    <w:rsid w:val="007C57DB"/>
    <w:rsid w:val="007C5AA5"/>
    <w:rsid w:val="007C6007"/>
    <w:rsid w:val="007C6D78"/>
    <w:rsid w:val="007C7780"/>
    <w:rsid w:val="007D06F8"/>
    <w:rsid w:val="007D4956"/>
    <w:rsid w:val="007D5B4E"/>
    <w:rsid w:val="007D62D2"/>
    <w:rsid w:val="007E23F9"/>
    <w:rsid w:val="007E278B"/>
    <w:rsid w:val="007E2EF5"/>
    <w:rsid w:val="007E4619"/>
    <w:rsid w:val="007E48B8"/>
    <w:rsid w:val="007E7359"/>
    <w:rsid w:val="007E7B58"/>
    <w:rsid w:val="007F1E10"/>
    <w:rsid w:val="007F1EFC"/>
    <w:rsid w:val="007F31FA"/>
    <w:rsid w:val="007F39C1"/>
    <w:rsid w:val="007F3BEB"/>
    <w:rsid w:val="007F4445"/>
    <w:rsid w:val="007F46D7"/>
    <w:rsid w:val="007F48E1"/>
    <w:rsid w:val="007F5E7A"/>
    <w:rsid w:val="007F5EA7"/>
    <w:rsid w:val="007F5FD3"/>
    <w:rsid w:val="007F6B4D"/>
    <w:rsid w:val="007F7A79"/>
    <w:rsid w:val="00801FC5"/>
    <w:rsid w:val="00802C30"/>
    <w:rsid w:val="00803566"/>
    <w:rsid w:val="00804799"/>
    <w:rsid w:val="008072BC"/>
    <w:rsid w:val="00807442"/>
    <w:rsid w:val="00810968"/>
    <w:rsid w:val="00811C29"/>
    <w:rsid w:val="00815F9C"/>
    <w:rsid w:val="00816B89"/>
    <w:rsid w:val="0081700D"/>
    <w:rsid w:val="00817191"/>
    <w:rsid w:val="008177F3"/>
    <w:rsid w:val="00821FEA"/>
    <w:rsid w:val="008225A1"/>
    <w:rsid w:val="008227C8"/>
    <w:rsid w:val="0082433A"/>
    <w:rsid w:val="008248E1"/>
    <w:rsid w:val="00826471"/>
    <w:rsid w:val="0083017C"/>
    <w:rsid w:val="00831556"/>
    <w:rsid w:val="0083178E"/>
    <w:rsid w:val="00831FA6"/>
    <w:rsid w:val="008348B4"/>
    <w:rsid w:val="00835772"/>
    <w:rsid w:val="008414AB"/>
    <w:rsid w:val="00842711"/>
    <w:rsid w:val="0084454C"/>
    <w:rsid w:val="00845170"/>
    <w:rsid w:val="00845870"/>
    <w:rsid w:val="00846628"/>
    <w:rsid w:val="00846AE7"/>
    <w:rsid w:val="008523C9"/>
    <w:rsid w:val="00853794"/>
    <w:rsid w:val="00853BDB"/>
    <w:rsid w:val="00853BE1"/>
    <w:rsid w:val="008541C6"/>
    <w:rsid w:val="00854281"/>
    <w:rsid w:val="00855E82"/>
    <w:rsid w:val="008616B6"/>
    <w:rsid w:val="00864A82"/>
    <w:rsid w:val="0086540C"/>
    <w:rsid w:val="00865481"/>
    <w:rsid w:val="00865813"/>
    <w:rsid w:val="00866F75"/>
    <w:rsid w:val="008675E0"/>
    <w:rsid w:val="008708B6"/>
    <w:rsid w:val="008726F3"/>
    <w:rsid w:val="008738C5"/>
    <w:rsid w:val="00873B99"/>
    <w:rsid w:val="00873F75"/>
    <w:rsid w:val="00875A8C"/>
    <w:rsid w:val="00880BCA"/>
    <w:rsid w:val="0088243B"/>
    <w:rsid w:val="008837E6"/>
    <w:rsid w:val="008837F3"/>
    <w:rsid w:val="0088499E"/>
    <w:rsid w:val="008860AF"/>
    <w:rsid w:val="0088692C"/>
    <w:rsid w:val="00892D67"/>
    <w:rsid w:val="00893D5D"/>
    <w:rsid w:val="008968B9"/>
    <w:rsid w:val="00896A03"/>
    <w:rsid w:val="00897B40"/>
    <w:rsid w:val="008A0E04"/>
    <w:rsid w:val="008A4CAD"/>
    <w:rsid w:val="008A60D3"/>
    <w:rsid w:val="008B466A"/>
    <w:rsid w:val="008B48D5"/>
    <w:rsid w:val="008B7259"/>
    <w:rsid w:val="008B7E44"/>
    <w:rsid w:val="008C0444"/>
    <w:rsid w:val="008C0C9E"/>
    <w:rsid w:val="008C1134"/>
    <w:rsid w:val="008C2386"/>
    <w:rsid w:val="008C2C77"/>
    <w:rsid w:val="008C4D3A"/>
    <w:rsid w:val="008C5CED"/>
    <w:rsid w:val="008C618A"/>
    <w:rsid w:val="008C6657"/>
    <w:rsid w:val="008C6F54"/>
    <w:rsid w:val="008C7767"/>
    <w:rsid w:val="008D0799"/>
    <w:rsid w:val="008D1C9B"/>
    <w:rsid w:val="008D2278"/>
    <w:rsid w:val="008D24D5"/>
    <w:rsid w:val="008D286E"/>
    <w:rsid w:val="008D378B"/>
    <w:rsid w:val="008D4336"/>
    <w:rsid w:val="008D4D90"/>
    <w:rsid w:val="008D4E0A"/>
    <w:rsid w:val="008D5F7E"/>
    <w:rsid w:val="008D6343"/>
    <w:rsid w:val="008D72A0"/>
    <w:rsid w:val="008D7C8A"/>
    <w:rsid w:val="008E16BE"/>
    <w:rsid w:val="008E1D96"/>
    <w:rsid w:val="008E2387"/>
    <w:rsid w:val="008E2E2B"/>
    <w:rsid w:val="008E4E91"/>
    <w:rsid w:val="008E5D6E"/>
    <w:rsid w:val="008E5E44"/>
    <w:rsid w:val="008E6C92"/>
    <w:rsid w:val="008F0781"/>
    <w:rsid w:val="008F0F6F"/>
    <w:rsid w:val="008F218E"/>
    <w:rsid w:val="008F2722"/>
    <w:rsid w:val="008F2B2B"/>
    <w:rsid w:val="008F3171"/>
    <w:rsid w:val="008F3922"/>
    <w:rsid w:val="008F5D3E"/>
    <w:rsid w:val="008F690C"/>
    <w:rsid w:val="008F6F64"/>
    <w:rsid w:val="008F7274"/>
    <w:rsid w:val="00902600"/>
    <w:rsid w:val="00903EBE"/>
    <w:rsid w:val="009040DF"/>
    <w:rsid w:val="0090560E"/>
    <w:rsid w:val="00905A67"/>
    <w:rsid w:val="009079BF"/>
    <w:rsid w:val="00910CBE"/>
    <w:rsid w:val="009125A1"/>
    <w:rsid w:val="0091289F"/>
    <w:rsid w:val="0091297F"/>
    <w:rsid w:val="00913491"/>
    <w:rsid w:val="00916173"/>
    <w:rsid w:val="009171D1"/>
    <w:rsid w:val="00917C40"/>
    <w:rsid w:val="0092250C"/>
    <w:rsid w:val="009228D2"/>
    <w:rsid w:val="00923018"/>
    <w:rsid w:val="009260A1"/>
    <w:rsid w:val="009266FA"/>
    <w:rsid w:val="00926EE9"/>
    <w:rsid w:val="00931B63"/>
    <w:rsid w:val="00933174"/>
    <w:rsid w:val="009337E7"/>
    <w:rsid w:val="00933856"/>
    <w:rsid w:val="009347F7"/>
    <w:rsid w:val="00935FF2"/>
    <w:rsid w:val="00936F7C"/>
    <w:rsid w:val="00937EA0"/>
    <w:rsid w:val="00942843"/>
    <w:rsid w:val="00942B3E"/>
    <w:rsid w:val="00942E96"/>
    <w:rsid w:val="00944AD7"/>
    <w:rsid w:val="00945C92"/>
    <w:rsid w:val="009465FF"/>
    <w:rsid w:val="009471C1"/>
    <w:rsid w:val="00947CD9"/>
    <w:rsid w:val="009516B0"/>
    <w:rsid w:val="00952D38"/>
    <w:rsid w:val="00954C10"/>
    <w:rsid w:val="00957228"/>
    <w:rsid w:val="009576FF"/>
    <w:rsid w:val="00960D98"/>
    <w:rsid w:val="0096101F"/>
    <w:rsid w:val="0096289A"/>
    <w:rsid w:val="009630BE"/>
    <w:rsid w:val="0096366F"/>
    <w:rsid w:val="009704D8"/>
    <w:rsid w:val="009709B5"/>
    <w:rsid w:val="00970AF6"/>
    <w:rsid w:val="00970ED9"/>
    <w:rsid w:val="00971AD1"/>
    <w:rsid w:val="009722F9"/>
    <w:rsid w:val="00973580"/>
    <w:rsid w:val="00973EEE"/>
    <w:rsid w:val="00975A0B"/>
    <w:rsid w:val="00977195"/>
    <w:rsid w:val="0097772D"/>
    <w:rsid w:val="00980658"/>
    <w:rsid w:val="009810CA"/>
    <w:rsid w:val="00981B86"/>
    <w:rsid w:val="0098262E"/>
    <w:rsid w:val="0098603C"/>
    <w:rsid w:val="009863D9"/>
    <w:rsid w:val="00986A49"/>
    <w:rsid w:val="00987112"/>
    <w:rsid w:val="00991BA7"/>
    <w:rsid w:val="00992FDB"/>
    <w:rsid w:val="009937FF"/>
    <w:rsid w:val="00994633"/>
    <w:rsid w:val="009949C7"/>
    <w:rsid w:val="00995E00"/>
    <w:rsid w:val="0099656F"/>
    <w:rsid w:val="00996671"/>
    <w:rsid w:val="00996729"/>
    <w:rsid w:val="0099693B"/>
    <w:rsid w:val="009A0665"/>
    <w:rsid w:val="009A1ACF"/>
    <w:rsid w:val="009A1D12"/>
    <w:rsid w:val="009A26B0"/>
    <w:rsid w:val="009A4D62"/>
    <w:rsid w:val="009A5467"/>
    <w:rsid w:val="009A6491"/>
    <w:rsid w:val="009A7FBD"/>
    <w:rsid w:val="009B123B"/>
    <w:rsid w:val="009B18A5"/>
    <w:rsid w:val="009B293E"/>
    <w:rsid w:val="009B3232"/>
    <w:rsid w:val="009B33AC"/>
    <w:rsid w:val="009B45B1"/>
    <w:rsid w:val="009B547C"/>
    <w:rsid w:val="009B59F5"/>
    <w:rsid w:val="009B6410"/>
    <w:rsid w:val="009B662A"/>
    <w:rsid w:val="009B66AF"/>
    <w:rsid w:val="009B6EFA"/>
    <w:rsid w:val="009C2264"/>
    <w:rsid w:val="009C3051"/>
    <w:rsid w:val="009C3EA6"/>
    <w:rsid w:val="009C53D4"/>
    <w:rsid w:val="009C567C"/>
    <w:rsid w:val="009C740B"/>
    <w:rsid w:val="009D0359"/>
    <w:rsid w:val="009D0DCD"/>
    <w:rsid w:val="009D0E25"/>
    <w:rsid w:val="009D1213"/>
    <w:rsid w:val="009D214E"/>
    <w:rsid w:val="009D2498"/>
    <w:rsid w:val="009D4EB2"/>
    <w:rsid w:val="009D79F4"/>
    <w:rsid w:val="009D7A4C"/>
    <w:rsid w:val="009E0EA1"/>
    <w:rsid w:val="009E140A"/>
    <w:rsid w:val="009E1DF3"/>
    <w:rsid w:val="009E2030"/>
    <w:rsid w:val="009E36FB"/>
    <w:rsid w:val="009E37E5"/>
    <w:rsid w:val="009E3A09"/>
    <w:rsid w:val="009E48BF"/>
    <w:rsid w:val="009E6A63"/>
    <w:rsid w:val="009F06A8"/>
    <w:rsid w:val="009F0F09"/>
    <w:rsid w:val="009F3621"/>
    <w:rsid w:val="009F3F25"/>
    <w:rsid w:val="009F45F7"/>
    <w:rsid w:val="009F4EAC"/>
    <w:rsid w:val="009F60B2"/>
    <w:rsid w:val="009F6222"/>
    <w:rsid w:val="009F6883"/>
    <w:rsid w:val="00A01C7A"/>
    <w:rsid w:val="00A0269E"/>
    <w:rsid w:val="00A04919"/>
    <w:rsid w:val="00A04C1F"/>
    <w:rsid w:val="00A06E76"/>
    <w:rsid w:val="00A06FE9"/>
    <w:rsid w:val="00A11381"/>
    <w:rsid w:val="00A116DD"/>
    <w:rsid w:val="00A13DBF"/>
    <w:rsid w:val="00A1577A"/>
    <w:rsid w:val="00A15C04"/>
    <w:rsid w:val="00A16047"/>
    <w:rsid w:val="00A22041"/>
    <w:rsid w:val="00A22788"/>
    <w:rsid w:val="00A22F3D"/>
    <w:rsid w:val="00A23DBF"/>
    <w:rsid w:val="00A27F20"/>
    <w:rsid w:val="00A3136A"/>
    <w:rsid w:val="00A31C7F"/>
    <w:rsid w:val="00A333FA"/>
    <w:rsid w:val="00A3571F"/>
    <w:rsid w:val="00A36C35"/>
    <w:rsid w:val="00A403EF"/>
    <w:rsid w:val="00A41516"/>
    <w:rsid w:val="00A41B15"/>
    <w:rsid w:val="00A456BA"/>
    <w:rsid w:val="00A4659F"/>
    <w:rsid w:val="00A46CB3"/>
    <w:rsid w:val="00A47962"/>
    <w:rsid w:val="00A47AE8"/>
    <w:rsid w:val="00A5130C"/>
    <w:rsid w:val="00A51683"/>
    <w:rsid w:val="00A52D27"/>
    <w:rsid w:val="00A53560"/>
    <w:rsid w:val="00A54E7E"/>
    <w:rsid w:val="00A55F7F"/>
    <w:rsid w:val="00A567FE"/>
    <w:rsid w:val="00A576FE"/>
    <w:rsid w:val="00A57A2B"/>
    <w:rsid w:val="00A606FA"/>
    <w:rsid w:val="00A60763"/>
    <w:rsid w:val="00A60F61"/>
    <w:rsid w:val="00A61407"/>
    <w:rsid w:val="00A620A4"/>
    <w:rsid w:val="00A62DEF"/>
    <w:rsid w:val="00A63085"/>
    <w:rsid w:val="00A64350"/>
    <w:rsid w:val="00A643FB"/>
    <w:rsid w:val="00A64559"/>
    <w:rsid w:val="00A67BF2"/>
    <w:rsid w:val="00A67DD3"/>
    <w:rsid w:val="00A70262"/>
    <w:rsid w:val="00A72204"/>
    <w:rsid w:val="00A72232"/>
    <w:rsid w:val="00A7339F"/>
    <w:rsid w:val="00A73451"/>
    <w:rsid w:val="00A74647"/>
    <w:rsid w:val="00A74822"/>
    <w:rsid w:val="00A74F48"/>
    <w:rsid w:val="00A7548A"/>
    <w:rsid w:val="00A76C17"/>
    <w:rsid w:val="00A775A2"/>
    <w:rsid w:val="00A82C22"/>
    <w:rsid w:val="00A830B7"/>
    <w:rsid w:val="00A836FF"/>
    <w:rsid w:val="00A8429B"/>
    <w:rsid w:val="00A85619"/>
    <w:rsid w:val="00A85808"/>
    <w:rsid w:val="00A85AF4"/>
    <w:rsid w:val="00A85FC7"/>
    <w:rsid w:val="00A866F5"/>
    <w:rsid w:val="00A9069E"/>
    <w:rsid w:val="00A90CA2"/>
    <w:rsid w:val="00A9306B"/>
    <w:rsid w:val="00A94B3A"/>
    <w:rsid w:val="00A9505B"/>
    <w:rsid w:val="00A96009"/>
    <w:rsid w:val="00A96FE3"/>
    <w:rsid w:val="00AA023F"/>
    <w:rsid w:val="00AA053D"/>
    <w:rsid w:val="00AA2A13"/>
    <w:rsid w:val="00AB0045"/>
    <w:rsid w:val="00AB02FC"/>
    <w:rsid w:val="00AB045F"/>
    <w:rsid w:val="00AB04FF"/>
    <w:rsid w:val="00AB09AD"/>
    <w:rsid w:val="00AB299B"/>
    <w:rsid w:val="00AB2CC2"/>
    <w:rsid w:val="00AB36F5"/>
    <w:rsid w:val="00AB4B3E"/>
    <w:rsid w:val="00AB5538"/>
    <w:rsid w:val="00AB5577"/>
    <w:rsid w:val="00AB56BA"/>
    <w:rsid w:val="00AB704C"/>
    <w:rsid w:val="00AB7F15"/>
    <w:rsid w:val="00AC064B"/>
    <w:rsid w:val="00AC0817"/>
    <w:rsid w:val="00AC12A5"/>
    <w:rsid w:val="00AC3618"/>
    <w:rsid w:val="00AC5EE2"/>
    <w:rsid w:val="00AD2345"/>
    <w:rsid w:val="00AD3C3A"/>
    <w:rsid w:val="00AD4A54"/>
    <w:rsid w:val="00AD626C"/>
    <w:rsid w:val="00AD7163"/>
    <w:rsid w:val="00AE0386"/>
    <w:rsid w:val="00AE0BE2"/>
    <w:rsid w:val="00AE248D"/>
    <w:rsid w:val="00AE5F8B"/>
    <w:rsid w:val="00AE6F90"/>
    <w:rsid w:val="00AE7B2C"/>
    <w:rsid w:val="00AF1ACB"/>
    <w:rsid w:val="00AF4E50"/>
    <w:rsid w:val="00AF57C2"/>
    <w:rsid w:val="00AF5B6C"/>
    <w:rsid w:val="00B003F6"/>
    <w:rsid w:val="00B033F5"/>
    <w:rsid w:val="00B03B9C"/>
    <w:rsid w:val="00B0534B"/>
    <w:rsid w:val="00B05792"/>
    <w:rsid w:val="00B05F74"/>
    <w:rsid w:val="00B073E9"/>
    <w:rsid w:val="00B074F3"/>
    <w:rsid w:val="00B077BA"/>
    <w:rsid w:val="00B07F56"/>
    <w:rsid w:val="00B12528"/>
    <w:rsid w:val="00B1433F"/>
    <w:rsid w:val="00B15BB4"/>
    <w:rsid w:val="00B20459"/>
    <w:rsid w:val="00B2069B"/>
    <w:rsid w:val="00B21E84"/>
    <w:rsid w:val="00B221DF"/>
    <w:rsid w:val="00B222D4"/>
    <w:rsid w:val="00B24274"/>
    <w:rsid w:val="00B242C9"/>
    <w:rsid w:val="00B24A8B"/>
    <w:rsid w:val="00B255DD"/>
    <w:rsid w:val="00B268AA"/>
    <w:rsid w:val="00B27708"/>
    <w:rsid w:val="00B31403"/>
    <w:rsid w:val="00B3142E"/>
    <w:rsid w:val="00B3277C"/>
    <w:rsid w:val="00B32846"/>
    <w:rsid w:val="00B3418F"/>
    <w:rsid w:val="00B34303"/>
    <w:rsid w:val="00B34EEA"/>
    <w:rsid w:val="00B358C9"/>
    <w:rsid w:val="00B358F2"/>
    <w:rsid w:val="00B35BF8"/>
    <w:rsid w:val="00B36951"/>
    <w:rsid w:val="00B37E0D"/>
    <w:rsid w:val="00B40481"/>
    <w:rsid w:val="00B4073F"/>
    <w:rsid w:val="00B40E4E"/>
    <w:rsid w:val="00B4220F"/>
    <w:rsid w:val="00B454FF"/>
    <w:rsid w:val="00B45F16"/>
    <w:rsid w:val="00B460E7"/>
    <w:rsid w:val="00B466FA"/>
    <w:rsid w:val="00B52066"/>
    <w:rsid w:val="00B530B6"/>
    <w:rsid w:val="00B53105"/>
    <w:rsid w:val="00B552B4"/>
    <w:rsid w:val="00B55495"/>
    <w:rsid w:val="00B57583"/>
    <w:rsid w:val="00B60283"/>
    <w:rsid w:val="00B60EDF"/>
    <w:rsid w:val="00B62815"/>
    <w:rsid w:val="00B636A2"/>
    <w:rsid w:val="00B638AE"/>
    <w:rsid w:val="00B65015"/>
    <w:rsid w:val="00B66FD4"/>
    <w:rsid w:val="00B670C9"/>
    <w:rsid w:val="00B675CC"/>
    <w:rsid w:val="00B67A36"/>
    <w:rsid w:val="00B7076A"/>
    <w:rsid w:val="00B7085F"/>
    <w:rsid w:val="00B70BF0"/>
    <w:rsid w:val="00B72750"/>
    <w:rsid w:val="00B72EEC"/>
    <w:rsid w:val="00B74C17"/>
    <w:rsid w:val="00B74DD7"/>
    <w:rsid w:val="00B75248"/>
    <w:rsid w:val="00B7611F"/>
    <w:rsid w:val="00B81156"/>
    <w:rsid w:val="00B819E7"/>
    <w:rsid w:val="00B82017"/>
    <w:rsid w:val="00B8411F"/>
    <w:rsid w:val="00B847BA"/>
    <w:rsid w:val="00B8673F"/>
    <w:rsid w:val="00B9128C"/>
    <w:rsid w:val="00B92153"/>
    <w:rsid w:val="00B92D22"/>
    <w:rsid w:val="00B93D12"/>
    <w:rsid w:val="00B9469D"/>
    <w:rsid w:val="00B94CFA"/>
    <w:rsid w:val="00B966A0"/>
    <w:rsid w:val="00B96721"/>
    <w:rsid w:val="00BA0FA6"/>
    <w:rsid w:val="00BA13A7"/>
    <w:rsid w:val="00BA2492"/>
    <w:rsid w:val="00BA4F29"/>
    <w:rsid w:val="00BA545D"/>
    <w:rsid w:val="00BA564C"/>
    <w:rsid w:val="00BA5DC6"/>
    <w:rsid w:val="00BA60AE"/>
    <w:rsid w:val="00BA6621"/>
    <w:rsid w:val="00BB23E8"/>
    <w:rsid w:val="00BB3D8C"/>
    <w:rsid w:val="00BB4EA6"/>
    <w:rsid w:val="00BB5152"/>
    <w:rsid w:val="00BB56F4"/>
    <w:rsid w:val="00BB57C9"/>
    <w:rsid w:val="00BB5B73"/>
    <w:rsid w:val="00BB5D7A"/>
    <w:rsid w:val="00BB7149"/>
    <w:rsid w:val="00BB7942"/>
    <w:rsid w:val="00BC02EF"/>
    <w:rsid w:val="00BC0A7E"/>
    <w:rsid w:val="00BC108D"/>
    <w:rsid w:val="00BC22CD"/>
    <w:rsid w:val="00BC5DA3"/>
    <w:rsid w:val="00BC682F"/>
    <w:rsid w:val="00BD080C"/>
    <w:rsid w:val="00BD29E6"/>
    <w:rsid w:val="00BD42CA"/>
    <w:rsid w:val="00BD4F80"/>
    <w:rsid w:val="00BD5754"/>
    <w:rsid w:val="00BD671B"/>
    <w:rsid w:val="00BD6B63"/>
    <w:rsid w:val="00BE047A"/>
    <w:rsid w:val="00BE0934"/>
    <w:rsid w:val="00BE135A"/>
    <w:rsid w:val="00BE15F5"/>
    <w:rsid w:val="00BE1E41"/>
    <w:rsid w:val="00BE2D1B"/>
    <w:rsid w:val="00BE4D85"/>
    <w:rsid w:val="00BE581D"/>
    <w:rsid w:val="00BE743A"/>
    <w:rsid w:val="00BE7B7B"/>
    <w:rsid w:val="00BE7E35"/>
    <w:rsid w:val="00BF2DD6"/>
    <w:rsid w:val="00BF3774"/>
    <w:rsid w:val="00BF3A58"/>
    <w:rsid w:val="00BF4088"/>
    <w:rsid w:val="00BF466F"/>
    <w:rsid w:val="00BF47F9"/>
    <w:rsid w:val="00BF51C6"/>
    <w:rsid w:val="00BF55B3"/>
    <w:rsid w:val="00BF5A6C"/>
    <w:rsid w:val="00BF79D6"/>
    <w:rsid w:val="00BF7F7B"/>
    <w:rsid w:val="00C0023A"/>
    <w:rsid w:val="00C00A0D"/>
    <w:rsid w:val="00C02359"/>
    <w:rsid w:val="00C029F2"/>
    <w:rsid w:val="00C037C1"/>
    <w:rsid w:val="00C03DF7"/>
    <w:rsid w:val="00C06E50"/>
    <w:rsid w:val="00C1008C"/>
    <w:rsid w:val="00C10DEE"/>
    <w:rsid w:val="00C116D0"/>
    <w:rsid w:val="00C11D1E"/>
    <w:rsid w:val="00C14FCA"/>
    <w:rsid w:val="00C16594"/>
    <w:rsid w:val="00C16614"/>
    <w:rsid w:val="00C207D1"/>
    <w:rsid w:val="00C20860"/>
    <w:rsid w:val="00C2111A"/>
    <w:rsid w:val="00C21581"/>
    <w:rsid w:val="00C22B88"/>
    <w:rsid w:val="00C236E4"/>
    <w:rsid w:val="00C24302"/>
    <w:rsid w:val="00C25171"/>
    <w:rsid w:val="00C254E1"/>
    <w:rsid w:val="00C275CB"/>
    <w:rsid w:val="00C30DC1"/>
    <w:rsid w:val="00C316C4"/>
    <w:rsid w:val="00C33125"/>
    <w:rsid w:val="00C34E36"/>
    <w:rsid w:val="00C411FB"/>
    <w:rsid w:val="00C42DBB"/>
    <w:rsid w:val="00C453DF"/>
    <w:rsid w:val="00C45ACB"/>
    <w:rsid w:val="00C45FBF"/>
    <w:rsid w:val="00C46400"/>
    <w:rsid w:val="00C4669C"/>
    <w:rsid w:val="00C46E0B"/>
    <w:rsid w:val="00C51315"/>
    <w:rsid w:val="00C51B8D"/>
    <w:rsid w:val="00C51C6F"/>
    <w:rsid w:val="00C53857"/>
    <w:rsid w:val="00C53B6B"/>
    <w:rsid w:val="00C5607A"/>
    <w:rsid w:val="00C57018"/>
    <w:rsid w:val="00C5744D"/>
    <w:rsid w:val="00C6405F"/>
    <w:rsid w:val="00C6658E"/>
    <w:rsid w:val="00C667B0"/>
    <w:rsid w:val="00C71150"/>
    <w:rsid w:val="00C711BE"/>
    <w:rsid w:val="00C71768"/>
    <w:rsid w:val="00C7232A"/>
    <w:rsid w:val="00C738E9"/>
    <w:rsid w:val="00C73E5D"/>
    <w:rsid w:val="00C743C7"/>
    <w:rsid w:val="00C746AD"/>
    <w:rsid w:val="00C75E74"/>
    <w:rsid w:val="00C76115"/>
    <w:rsid w:val="00C7729F"/>
    <w:rsid w:val="00C77672"/>
    <w:rsid w:val="00C77AA5"/>
    <w:rsid w:val="00C8165D"/>
    <w:rsid w:val="00C82433"/>
    <w:rsid w:val="00C831C0"/>
    <w:rsid w:val="00C85C46"/>
    <w:rsid w:val="00C868BB"/>
    <w:rsid w:val="00C8779A"/>
    <w:rsid w:val="00C87FDB"/>
    <w:rsid w:val="00C90422"/>
    <w:rsid w:val="00C90F4E"/>
    <w:rsid w:val="00C91BD6"/>
    <w:rsid w:val="00C92B75"/>
    <w:rsid w:val="00C93019"/>
    <w:rsid w:val="00C94531"/>
    <w:rsid w:val="00C95F28"/>
    <w:rsid w:val="00C9697D"/>
    <w:rsid w:val="00C96F7E"/>
    <w:rsid w:val="00C97DC7"/>
    <w:rsid w:val="00CA204B"/>
    <w:rsid w:val="00CA327F"/>
    <w:rsid w:val="00CA3CDF"/>
    <w:rsid w:val="00CA436F"/>
    <w:rsid w:val="00CA471F"/>
    <w:rsid w:val="00CA51AF"/>
    <w:rsid w:val="00CB209A"/>
    <w:rsid w:val="00CB3C47"/>
    <w:rsid w:val="00CB3FE5"/>
    <w:rsid w:val="00CB6D31"/>
    <w:rsid w:val="00CB71BF"/>
    <w:rsid w:val="00CB757E"/>
    <w:rsid w:val="00CC0693"/>
    <w:rsid w:val="00CC2034"/>
    <w:rsid w:val="00CC3462"/>
    <w:rsid w:val="00CC4F2B"/>
    <w:rsid w:val="00CC5476"/>
    <w:rsid w:val="00CC5559"/>
    <w:rsid w:val="00CC67A7"/>
    <w:rsid w:val="00CD0F44"/>
    <w:rsid w:val="00CD26C7"/>
    <w:rsid w:val="00CD34B2"/>
    <w:rsid w:val="00CD4298"/>
    <w:rsid w:val="00CD7950"/>
    <w:rsid w:val="00CE1039"/>
    <w:rsid w:val="00CE15E3"/>
    <w:rsid w:val="00CE176D"/>
    <w:rsid w:val="00CE2234"/>
    <w:rsid w:val="00CE4F11"/>
    <w:rsid w:val="00CF0122"/>
    <w:rsid w:val="00CF0A5A"/>
    <w:rsid w:val="00CF1031"/>
    <w:rsid w:val="00CF144D"/>
    <w:rsid w:val="00CF19F1"/>
    <w:rsid w:val="00CF34A2"/>
    <w:rsid w:val="00CF3520"/>
    <w:rsid w:val="00CF3E71"/>
    <w:rsid w:val="00CF47E2"/>
    <w:rsid w:val="00CF6814"/>
    <w:rsid w:val="00CF6D67"/>
    <w:rsid w:val="00CF7009"/>
    <w:rsid w:val="00D0020F"/>
    <w:rsid w:val="00D0040E"/>
    <w:rsid w:val="00D00ADB"/>
    <w:rsid w:val="00D02A62"/>
    <w:rsid w:val="00D02BC3"/>
    <w:rsid w:val="00D07930"/>
    <w:rsid w:val="00D1159D"/>
    <w:rsid w:val="00D11BC0"/>
    <w:rsid w:val="00D138B6"/>
    <w:rsid w:val="00D13E8D"/>
    <w:rsid w:val="00D14181"/>
    <w:rsid w:val="00D14309"/>
    <w:rsid w:val="00D146DE"/>
    <w:rsid w:val="00D213ED"/>
    <w:rsid w:val="00D21B99"/>
    <w:rsid w:val="00D21F2E"/>
    <w:rsid w:val="00D22BDF"/>
    <w:rsid w:val="00D23169"/>
    <w:rsid w:val="00D2479B"/>
    <w:rsid w:val="00D24D35"/>
    <w:rsid w:val="00D25378"/>
    <w:rsid w:val="00D2577E"/>
    <w:rsid w:val="00D25B66"/>
    <w:rsid w:val="00D25C34"/>
    <w:rsid w:val="00D31934"/>
    <w:rsid w:val="00D3275C"/>
    <w:rsid w:val="00D32C36"/>
    <w:rsid w:val="00D35ADC"/>
    <w:rsid w:val="00D3644A"/>
    <w:rsid w:val="00D3650A"/>
    <w:rsid w:val="00D366E4"/>
    <w:rsid w:val="00D368B7"/>
    <w:rsid w:val="00D403F4"/>
    <w:rsid w:val="00D43E18"/>
    <w:rsid w:val="00D4520F"/>
    <w:rsid w:val="00D45ED3"/>
    <w:rsid w:val="00D475CE"/>
    <w:rsid w:val="00D47AAA"/>
    <w:rsid w:val="00D47DE8"/>
    <w:rsid w:val="00D51623"/>
    <w:rsid w:val="00D52FF8"/>
    <w:rsid w:val="00D5393D"/>
    <w:rsid w:val="00D53CB2"/>
    <w:rsid w:val="00D53F23"/>
    <w:rsid w:val="00D53F98"/>
    <w:rsid w:val="00D5537C"/>
    <w:rsid w:val="00D5606D"/>
    <w:rsid w:val="00D56ECB"/>
    <w:rsid w:val="00D5742C"/>
    <w:rsid w:val="00D57C7B"/>
    <w:rsid w:val="00D57CF8"/>
    <w:rsid w:val="00D60C32"/>
    <w:rsid w:val="00D60DA7"/>
    <w:rsid w:val="00D611A2"/>
    <w:rsid w:val="00D63BE0"/>
    <w:rsid w:val="00D63C83"/>
    <w:rsid w:val="00D66872"/>
    <w:rsid w:val="00D67428"/>
    <w:rsid w:val="00D675D0"/>
    <w:rsid w:val="00D70B10"/>
    <w:rsid w:val="00D72841"/>
    <w:rsid w:val="00D738FC"/>
    <w:rsid w:val="00D74122"/>
    <w:rsid w:val="00D7479F"/>
    <w:rsid w:val="00D74F32"/>
    <w:rsid w:val="00D75B3A"/>
    <w:rsid w:val="00D762E2"/>
    <w:rsid w:val="00D765E8"/>
    <w:rsid w:val="00D76615"/>
    <w:rsid w:val="00D76E4E"/>
    <w:rsid w:val="00D773F0"/>
    <w:rsid w:val="00D80539"/>
    <w:rsid w:val="00D82CC7"/>
    <w:rsid w:val="00D83AD9"/>
    <w:rsid w:val="00D856FB"/>
    <w:rsid w:val="00D85949"/>
    <w:rsid w:val="00D86C97"/>
    <w:rsid w:val="00D90EE2"/>
    <w:rsid w:val="00D91B0D"/>
    <w:rsid w:val="00D92DCE"/>
    <w:rsid w:val="00DA0DB6"/>
    <w:rsid w:val="00DA16E4"/>
    <w:rsid w:val="00DA19F4"/>
    <w:rsid w:val="00DA4A42"/>
    <w:rsid w:val="00DA58BC"/>
    <w:rsid w:val="00DA5A8A"/>
    <w:rsid w:val="00DA5BBE"/>
    <w:rsid w:val="00DA5F65"/>
    <w:rsid w:val="00DA6E19"/>
    <w:rsid w:val="00DA72D1"/>
    <w:rsid w:val="00DB134A"/>
    <w:rsid w:val="00DB18D2"/>
    <w:rsid w:val="00DB2B3E"/>
    <w:rsid w:val="00DB4557"/>
    <w:rsid w:val="00DB4AA3"/>
    <w:rsid w:val="00DB4C36"/>
    <w:rsid w:val="00DB54CB"/>
    <w:rsid w:val="00DB70DA"/>
    <w:rsid w:val="00DC0A41"/>
    <w:rsid w:val="00DC10E4"/>
    <w:rsid w:val="00DC46A2"/>
    <w:rsid w:val="00DC5991"/>
    <w:rsid w:val="00DD1B4A"/>
    <w:rsid w:val="00DD1D19"/>
    <w:rsid w:val="00DD27EC"/>
    <w:rsid w:val="00DD4D97"/>
    <w:rsid w:val="00DD5E11"/>
    <w:rsid w:val="00DE093C"/>
    <w:rsid w:val="00DE1564"/>
    <w:rsid w:val="00DE2095"/>
    <w:rsid w:val="00DE246C"/>
    <w:rsid w:val="00DE321F"/>
    <w:rsid w:val="00DE506F"/>
    <w:rsid w:val="00DE6269"/>
    <w:rsid w:val="00DF0A0F"/>
    <w:rsid w:val="00DF1235"/>
    <w:rsid w:val="00DF16AA"/>
    <w:rsid w:val="00DF1A70"/>
    <w:rsid w:val="00DF1C8C"/>
    <w:rsid w:val="00DF22AF"/>
    <w:rsid w:val="00DF25A2"/>
    <w:rsid w:val="00DF300A"/>
    <w:rsid w:val="00DF3A37"/>
    <w:rsid w:val="00DF4040"/>
    <w:rsid w:val="00DF4C62"/>
    <w:rsid w:val="00DF4E4A"/>
    <w:rsid w:val="00DF67D4"/>
    <w:rsid w:val="00DF697C"/>
    <w:rsid w:val="00DF71B2"/>
    <w:rsid w:val="00E00413"/>
    <w:rsid w:val="00E0228D"/>
    <w:rsid w:val="00E03020"/>
    <w:rsid w:val="00E03791"/>
    <w:rsid w:val="00E03C86"/>
    <w:rsid w:val="00E0478D"/>
    <w:rsid w:val="00E04A06"/>
    <w:rsid w:val="00E05A9C"/>
    <w:rsid w:val="00E065CF"/>
    <w:rsid w:val="00E07EF4"/>
    <w:rsid w:val="00E10109"/>
    <w:rsid w:val="00E108C9"/>
    <w:rsid w:val="00E11999"/>
    <w:rsid w:val="00E13324"/>
    <w:rsid w:val="00E16EB5"/>
    <w:rsid w:val="00E17D4D"/>
    <w:rsid w:val="00E20863"/>
    <w:rsid w:val="00E2155A"/>
    <w:rsid w:val="00E21A4E"/>
    <w:rsid w:val="00E234B5"/>
    <w:rsid w:val="00E246B7"/>
    <w:rsid w:val="00E2664D"/>
    <w:rsid w:val="00E274C4"/>
    <w:rsid w:val="00E300E1"/>
    <w:rsid w:val="00E3071D"/>
    <w:rsid w:val="00E30D5B"/>
    <w:rsid w:val="00E327A4"/>
    <w:rsid w:val="00E3354C"/>
    <w:rsid w:val="00E337E6"/>
    <w:rsid w:val="00E3386F"/>
    <w:rsid w:val="00E33B07"/>
    <w:rsid w:val="00E33DB1"/>
    <w:rsid w:val="00E34E62"/>
    <w:rsid w:val="00E365DB"/>
    <w:rsid w:val="00E371B3"/>
    <w:rsid w:val="00E3736C"/>
    <w:rsid w:val="00E41E11"/>
    <w:rsid w:val="00E41EAE"/>
    <w:rsid w:val="00E426E3"/>
    <w:rsid w:val="00E42D3C"/>
    <w:rsid w:val="00E4331C"/>
    <w:rsid w:val="00E4374D"/>
    <w:rsid w:val="00E448AF"/>
    <w:rsid w:val="00E44C66"/>
    <w:rsid w:val="00E45F46"/>
    <w:rsid w:val="00E47AFE"/>
    <w:rsid w:val="00E50121"/>
    <w:rsid w:val="00E50E64"/>
    <w:rsid w:val="00E52125"/>
    <w:rsid w:val="00E523ED"/>
    <w:rsid w:val="00E52A39"/>
    <w:rsid w:val="00E5311D"/>
    <w:rsid w:val="00E5314B"/>
    <w:rsid w:val="00E53D5C"/>
    <w:rsid w:val="00E54095"/>
    <w:rsid w:val="00E5421B"/>
    <w:rsid w:val="00E547DD"/>
    <w:rsid w:val="00E5517D"/>
    <w:rsid w:val="00E55180"/>
    <w:rsid w:val="00E6015C"/>
    <w:rsid w:val="00E63CB1"/>
    <w:rsid w:val="00E66D72"/>
    <w:rsid w:val="00E72DAF"/>
    <w:rsid w:val="00E73256"/>
    <w:rsid w:val="00E73C50"/>
    <w:rsid w:val="00E74016"/>
    <w:rsid w:val="00E743DF"/>
    <w:rsid w:val="00E744F5"/>
    <w:rsid w:val="00E74E0F"/>
    <w:rsid w:val="00E8158C"/>
    <w:rsid w:val="00E85B92"/>
    <w:rsid w:val="00E85E8D"/>
    <w:rsid w:val="00E860FC"/>
    <w:rsid w:val="00E86589"/>
    <w:rsid w:val="00E872F5"/>
    <w:rsid w:val="00E87425"/>
    <w:rsid w:val="00E87EA8"/>
    <w:rsid w:val="00E90714"/>
    <w:rsid w:val="00E92047"/>
    <w:rsid w:val="00E9225D"/>
    <w:rsid w:val="00E92B9D"/>
    <w:rsid w:val="00E93C15"/>
    <w:rsid w:val="00E94751"/>
    <w:rsid w:val="00E94865"/>
    <w:rsid w:val="00E94E31"/>
    <w:rsid w:val="00EA5103"/>
    <w:rsid w:val="00EA575B"/>
    <w:rsid w:val="00EA58EB"/>
    <w:rsid w:val="00EA5915"/>
    <w:rsid w:val="00EA71CF"/>
    <w:rsid w:val="00EA7D4A"/>
    <w:rsid w:val="00EB2CFF"/>
    <w:rsid w:val="00EB3AA1"/>
    <w:rsid w:val="00EB6264"/>
    <w:rsid w:val="00EB7C07"/>
    <w:rsid w:val="00EC21A7"/>
    <w:rsid w:val="00EC2F6D"/>
    <w:rsid w:val="00EC3E70"/>
    <w:rsid w:val="00EC51DA"/>
    <w:rsid w:val="00EC5856"/>
    <w:rsid w:val="00ED0A8E"/>
    <w:rsid w:val="00ED1BBA"/>
    <w:rsid w:val="00ED2BF1"/>
    <w:rsid w:val="00ED37F9"/>
    <w:rsid w:val="00ED47A7"/>
    <w:rsid w:val="00ED5274"/>
    <w:rsid w:val="00ED53F2"/>
    <w:rsid w:val="00ED7248"/>
    <w:rsid w:val="00EE09B6"/>
    <w:rsid w:val="00EE1042"/>
    <w:rsid w:val="00EE12FD"/>
    <w:rsid w:val="00EE168E"/>
    <w:rsid w:val="00EE2CE3"/>
    <w:rsid w:val="00EE3792"/>
    <w:rsid w:val="00EE3F1E"/>
    <w:rsid w:val="00EE4993"/>
    <w:rsid w:val="00EE531C"/>
    <w:rsid w:val="00EE5737"/>
    <w:rsid w:val="00EE57FF"/>
    <w:rsid w:val="00EE73A1"/>
    <w:rsid w:val="00EF011B"/>
    <w:rsid w:val="00EF2062"/>
    <w:rsid w:val="00EF258D"/>
    <w:rsid w:val="00EF4365"/>
    <w:rsid w:val="00EF610D"/>
    <w:rsid w:val="00EF6599"/>
    <w:rsid w:val="00EF7482"/>
    <w:rsid w:val="00F0055F"/>
    <w:rsid w:val="00F0086F"/>
    <w:rsid w:val="00F00AEA"/>
    <w:rsid w:val="00F02274"/>
    <w:rsid w:val="00F055C7"/>
    <w:rsid w:val="00F06548"/>
    <w:rsid w:val="00F07484"/>
    <w:rsid w:val="00F1053D"/>
    <w:rsid w:val="00F1163C"/>
    <w:rsid w:val="00F151ED"/>
    <w:rsid w:val="00F17445"/>
    <w:rsid w:val="00F20A04"/>
    <w:rsid w:val="00F21109"/>
    <w:rsid w:val="00F21396"/>
    <w:rsid w:val="00F21865"/>
    <w:rsid w:val="00F220E4"/>
    <w:rsid w:val="00F229D0"/>
    <w:rsid w:val="00F252D9"/>
    <w:rsid w:val="00F25617"/>
    <w:rsid w:val="00F27077"/>
    <w:rsid w:val="00F27AF4"/>
    <w:rsid w:val="00F305D7"/>
    <w:rsid w:val="00F30C52"/>
    <w:rsid w:val="00F316B4"/>
    <w:rsid w:val="00F31EBC"/>
    <w:rsid w:val="00F32E6D"/>
    <w:rsid w:val="00F33586"/>
    <w:rsid w:val="00F35C5D"/>
    <w:rsid w:val="00F4034F"/>
    <w:rsid w:val="00F403C7"/>
    <w:rsid w:val="00F40712"/>
    <w:rsid w:val="00F40903"/>
    <w:rsid w:val="00F42179"/>
    <w:rsid w:val="00F42CB1"/>
    <w:rsid w:val="00F43A1C"/>
    <w:rsid w:val="00F443B3"/>
    <w:rsid w:val="00F46A6C"/>
    <w:rsid w:val="00F477FD"/>
    <w:rsid w:val="00F4799A"/>
    <w:rsid w:val="00F47A8A"/>
    <w:rsid w:val="00F521A5"/>
    <w:rsid w:val="00F537F3"/>
    <w:rsid w:val="00F559BF"/>
    <w:rsid w:val="00F569C8"/>
    <w:rsid w:val="00F57242"/>
    <w:rsid w:val="00F5790E"/>
    <w:rsid w:val="00F57AE5"/>
    <w:rsid w:val="00F60B26"/>
    <w:rsid w:val="00F61BDE"/>
    <w:rsid w:val="00F62A82"/>
    <w:rsid w:val="00F653CE"/>
    <w:rsid w:val="00F67361"/>
    <w:rsid w:val="00F67CA1"/>
    <w:rsid w:val="00F71071"/>
    <w:rsid w:val="00F729C5"/>
    <w:rsid w:val="00F72E50"/>
    <w:rsid w:val="00F7362A"/>
    <w:rsid w:val="00F743D9"/>
    <w:rsid w:val="00F74B21"/>
    <w:rsid w:val="00F7623C"/>
    <w:rsid w:val="00F76997"/>
    <w:rsid w:val="00F84607"/>
    <w:rsid w:val="00F8542B"/>
    <w:rsid w:val="00F90547"/>
    <w:rsid w:val="00F91FDF"/>
    <w:rsid w:val="00F92319"/>
    <w:rsid w:val="00F92ECC"/>
    <w:rsid w:val="00F93C2B"/>
    <w:rsid w:val="00F94845"/>
    <w:rsid w:val="00F94884"/>
    <w:rsid w:val="00F957E6"/>
    <w:rsid w:val="00F97656"/>
    <w:rsid w:val="00F976DE"/>
    <w:rsid w:val="00FA040F"/>
    <w:rsid w:val="00FA0C21"/>
    <w:rsid w:val="00FA1BEB"/>
    <w:rsid w:val="00FA22E6"/>
    <w:rsid w:val="00FA3500"/>
    <w:rsid w:val="00FA59D0"/>
    <w:rsid w:val="00FA6223"/>
    <w:rsid w:val="00FA6503"/>
    <w:rsid w:val="00FA693E"/>
    <w:rsid w:val="00FA729D"/>
    <w:rsid w:val="00FB277C"/>
    <w:rsid w:val="00FB2DFC"/>
    <w:rsid w:val="00FB47C2"/>
    <w:rsid w:val="00FB4C02"/>
    <w:rsid w:val="00FB5D35"/>
    <w:rsid w:val="00FB5FFE"/>
    <w:rsid w:val="00FB798C"/>
    <w:rsid w:val="00FC28C5"/>
    <w:rsid w:val="00FC28C8"/>
    <w:rsid w:val="00FC382E"/>
    <w:rsid w:val="00FC389B"/>
    <w:rsid w:val="00FC4943"/>
    <w:rsid w:val="00FC6D2F"/>
    <w:rsid w:val="00FC7A44"/>
    <w:rsid w:val="00FD125E"/>
    <w:rsid w:val="00FD131D"/>
    <w:rsid w:val="00FD19B4"/>
    <w:rsid w:val="00FD25C3"/>
    <w:rsid w:val="00FD4937"/>
    <w:rsid w:val="00FD5943"/>
    <w:rsid w:val="00FD621F"/>
    <w:rsid w:val="00FD7C1E"/>
    <w:rsid w:val="00FD7DD1"/>
    <w:rsid w:val="00FD7FDC"/>
    <w:rsid w:val="00FE01A2"/>
    <w:rsid w:val="00FE0A2A"/>
    <w:rsid w:val="00FE0A92"/>
    <w:rsid w:val="00FE0FE3"/>
    <w:rsid w:val="00FE3056"/>
    <w:rsid w:val="00FE40F8"/>
    <w:rsid w:val="00FE5971"/>
    <w:rsid w:val="00FE5D68"/>
    <w:rsid w:val="00FE62D8"/>
    <w:rsid w:val="00FE68E2"/>
    <w:rsid w:val="00FE6D1C"/>
    <w:rsid w:val="00FE78B7"/>
    <w:rsid w:val="00FE7E66"/>
    <w:rsid w:val="00FF056F"/>
    <w:rsid w:val="00FF0FFD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3E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6"/>
        <w:szCs w:val="26"/>
        <w:lang w:val="en-US" w:eastAsia="zh-TW" w:bidi="ar-SA"/>
      </w:rPr>
    </w:rPrDefault>
    <w:pPrDefault>
      <w:pPr>
        <w:spacing w:before="72" w:after="72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semiHidden/>
    <w:rsid w:val="005871E7"/>
  </w:style>
  <w:style w:type="paragraph" w:styleId="1">
    <w:name w:val="heading 1"/>
    <w:aliases w:val="彰-大標題"/>
    <w:basedOn w:val="a1"/>
    <w:next w:val="a1"/>
    <w:link w:val="10"/>
    <w:uiPriority w:val="9"/>
    <w:qFormat/>
    <w:rsid w:val="001A20A7"/>
    <w:pPr>
      <w:keepNext/>
      <w:spacing w:beforeLines="6" w:afterLines="6"/>
      <w:jc w:val="center"/>
      <w:outlineLvl w:val="0"/>
    </w:pPr>
    <w:rPr>
      <w:rFonts w:ascii="Arial" w:hAnsi="Arial" w:cs="Times New Roman"/>
      <w:b/>
      <w:bCs/>
      <w:kern w:val="52"/>
      <w:sz w:val="36"/>
      <w:szCs w:val="52"/>
    </w:rPr>
  </w:style>
  <w:style w:type="paragraph" w:styleId="2">
    <w:name w:val="heading 2"/>
    <w:basedOn w:val="a1"/>
    <w:next w:val="a1"/>
    <w:link w:val="20"/>
    <w:uiPriority w:val="9"/>
    <w:semiHidden/>
    <w:qFormat/>
    <w:rsid w:val="00187EE8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aliases w:val="標題三（東禾）"/>
    <w:basedOn w:val="2"/>
    <w:next w:val="a1"/>
    <w:link w:val="30"/>
    <w:uiPriority w:val="9"/>
    <w:semiHidden/>
    <w:qFormat/>
    <w:rsid w:val="00C51B8D"/>
    <w:pPr>
      <w:spacing w:beforeLines="30" w:afterLines="30" w:line="360" w:lineRule="auto"/>
      <w:outlineLvl w:val="2"/>
    </w:pPr>
    <w:rPr>
      <w:rFonts w:ascii="Times New Roman" w:eastAsia="標楷體" w:hAnsi="Times New Roman"/>
      <w:sz w:val="28"/>
      <w:szCs w:val="36"/>
    </w:rPr>
  </w:style>
  <w:style w:type="paragraph" w:styleId="4">
    <w:name w:val="heading 4"/>
    <w:basedOn w:val="1"/>
    <w:link w:val="40"/>
    <w:semiHidden/>
    <w:rsid w:val="00187EE8"/>
    <w:pPr>
      <w:tabs>
        <w:tab w:val="num" w:pos="960"/>
        <w:tab w:val="left" w:pos="2041"/>
      </w:tabs>
      <w:snapToGrid w:val="0"/>
      <w:spacing w:before="0" w:after="0" w:line="540" w:lineRule="atLeast"/>
      <w:ind w:left="510"/>
      <w:jc w:val="both"/>
      <w:outlineLvl w:val="3"/>
    </w:pPr>
    <w:rPr>
      <w:rFonts w:ascii="Times New Roman" w:hAnsi="Times New Roman"/>
      <w:bCs w:val="0"/>
      <w:noProof/>
      <w:spacing w:val="10"/>
      <w:sz w:val="28"/>
      <w:szCs w:val="20"/>
    </w:rPr>
  </w:style>
  <w:style w:type="paragraph" w:styleId="5">
    <w:name w:val="heading 5"/>
    <w:basedOn w:val="a1"/>
    <w:next w:val="a1"/>
    <w:link w:val="50"/>
    <w:uiPriority w:val="9"/>
    <w:semiHidden/>
    <w:unhideWhenUsed/>
    <w:rsid w:val="009704D8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97B40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97B40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aliases w:val="彰-大標題 字元"/>
    <w:basedOn w:val="a2"/>
    <w:link w:val="1"/>
    <w:uiPriority w:val="9"/>
    <w:rsid w:val="001A20A7"/>
    <w:rPr>
      <w:rFonts w:ascii="Arial" w:eastAsia="標楷體" w:hAnsi="Arial" w:cs="Times New Roman"/>
      <w:b/>
      <w:bCs/>
      <w:kern w:val="52"/>
      <w:sz w:val="36"/>
      <w:szCs w:val="52"/>
    </w:rPr>
  </w:style>
  <w:style w:type="character" w:customStyle="1" w:styleId="20">
    <w:name w:val="標題 2 字元"/>
    <w:basedOn w:val="a2"/>
    <w:link w:val="2"/>
    <w:uiPriority w:val="9"/>
    <w:semiHidden/>
    <w:rsid w:val="001A20A7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aliases w:val="標題三（東禾） 字元"/>
    <w:basedOn w:val="a2"/>
    <w:link w:val="3"/>
    <w:uiPriority w:val="9"/>
    <w:semiHidden/>
    <w:rsid w:val="00C51B8D"/>
    <w:rPr>
      <w:rFonts w:ascii="Times New Roman" w:eastAsia="標楷體" w:hAnsi="Times New Roman" w:cs="Times New Roman"/>
      <w:b/>
      <w:bCs/>
      <w:sz w:val="28"/>
      <w:szCs w:val="36"/>
    </w:rPr>
  </w:style>
  <w:style w:type="character" w:customStyle="1" w:styleId="40">
    <w:name w:val="標題 4 字元"/>
    <w:basedOn w:val="a2"/>
    <w:link w:val="4"/>
    <w:semiHidden/>
    <w:rsid w:val="001A20A7"/>
    <w:rPr>
      <w:rFonts w:ascii="Times New Roman" w:eastAsia="標楷體" w:hAnsi="Times New Roman" w:cs="Times New Roman"/>
      <w:b/>
      <w:noProof/>
      <w:spacing w:val="10"/>
      <w:kern w:val="52"/>
      <w:sz w:val="28"/>
      <w:szCs w:val="20"/>
    </w:rPr>
  </w:style>
  <w:style w:type="paragraph" w:styleId="a5">
    <w:name w:val="header"/>
    <w:basedOn w:val="a1"/>
    <w:link w:val="a6"/>
    <w:uiPriority w:val="99"/>
    <w:unhideWhenUsed/>
    <w:rsid w:val="00187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rsid w:val="00187EE8"/>
    <w:rPr>
      <w:sz w:val="20"/>
      <w:szCs w:val="20"/>
    </w:rPr>
  </w:style>
  <w:style w:type="paragraph" w:styleId="a7">
    <w:name w:val="footer"/>
    <w:basedOn w:val="a1"/>
    <w:link w:val="a8"/>
    <w:uiPriority w:val="99"/>
    <w:unhideWhenUsed/>
    <w:rsid w:val="00187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187EE8"/>
    <w:rPr>
      <w:sz w:val="20"/>
      <w:szCs w:val="20"/>
    </w:rPr>
  </w:style>
  <w:style w:type="paragraph" w:styleId="a9">
    <w:name w:val="Title"/>
    <w:aliases w:val="標題二（東禾）"/>
    <w:basedOn w:val="2"/>
    <w:next w:val="a1"/>
    <w:link w:val="aa"/>
    <w:uiPriority w:val="10"/>
    <w:qFormat/>
    <w:rsid w:val="00C51B8D"/>
    <w:pPr>
      <w:snapToGrid w:val="0"/>
      <w:spacing w:beforeLines="30" w:afterLines="30" w:line="360" w:lineRule="auto"/>
      <w:ind w:leftChars="100" w:left="100"/>
      <w:outlineLvl w:val="0"/>
    </w:pPr>
    <w:rPr>
      <w:rFonts w:ascii="Times New Roman" w:eastAsia="標楷體" w:hAnsi="Times New Roman" w:cstheme="majorBidi"/>
      <w:bCs w:val="0"/>
      <w:sz w:val="32"/>
      <w:szCs w:val="32"/>
    </w:rPr>
  </w:style>
  <w:style w:type="character" w:customStyle="1" w:styleId="aa">
    <w:name w:val="標題 字元"/>
    <w:aliases w:val="標題二（東禾） 字元"/>
    <w:basedOn w:val="a2"/>
    <w:link w:val="a9"/>
    <w:uiPriority w:val="10"/>
    <w:rsid w:val="00C51B8D"/>
    <w:rPr>
      <w:rFonts w:ascii="Times New Roman" w:eastAsia="標楷體" w:hAnsi="Times New Roman" w:cstheme="majorBidi"/>
      <w:b/>
      <w:sz w:val="32"/>
      <w:szCs w:val="32"/>
    </w:rPr>
  </w:style>
  <w:style w:type="character" w:customStyle="1" w:styleId="90">
    <w:name w:val="標題 9 字元"/>
    <w:basedOn w:val="a2"/>
    <w:link w:val="9"/>
    <w:uiPriority w:val="9"/>
    <w:semiHidden/>
    <w:rsid w:val="00897B40"/>
    <w:rPr>
      <w:rFonts w:asciiTheme="majorHAnsi" w:eastAsiaTheme="majorEastAsia" w:hAnsiTheme="majorHAnsi" w:cstheme="majorBidi"/>
      <w:sz w:val="36"/>
      <w:szCs w:val="36"/>
    </w:rPr>
  </w:style>
  <w:style w:type="character" w:customStyle="1" w:styleId="80">
    <w:name w:val="標題 8 字元"/>
    <w:basedOn w:val="a2"/>
    <w:link w:val="8"/>
    <w:uiPriority w:val="9"/>
    <w:semiHidden/>
    <w:rsid w:val="00897B40"/>
    <w:rPr>
      <w:rFonts w:asciiTheme="majorHAnsi" w:eastAsiaTheme="majorEastAsia" w:hAnsiTheme="majorHAnsi" w:cstheme="majorBidi"/>
      <w:sz w:val="36"/>
      <w:szCs w:val="36"/>
    </w:rPr>
  </w:style>
  <w:style w:type="character" w:styleId="ab">
    <w:name w:val="page number"/>
    <w:basedOn w:val="a2"/>
    <w:semiHidden/>
    <w:rsid w:val="00187EE8"/>
  </w:style>
  <w:style w:type="paragraph" w:customStyle="1" w:styleId="33">
    <w:name w:val="*標3條例3"/>
    <w:basedOn w:val="110"/>
    <w:link w:val="330"/>
    <w:qFormat/>
    <w:rsid w:val="00507E6D"/>
    <w:pPr>
      <w:ind w:leftChars="200" w:left="345" w:hangingChars="145" w:hanging="145"/>
    </w:pPr>
  </w:style>
  <w:style w:type="paragraph" w:customStyle="1" w:styleId="35">
    <w:name w:val="*標3條例5"/>
    <w:basedOn w:val="110"/>
    <w:link w:val="350"/>
    <w:qFormat/>
    <w:rsid w:val="00507E6D"/>
    <w:pPr>
      <w:ind w:leftChars="300" w:left="468" w:hangingChars="168" w:hanging="168"/>
    </w:pPr>
  </w:style>
  <w:style w:type="character" w:customStyle="1" w:styleId="330">
    <w:name w:val="*標3條例3 字元"/>
    <w:basedOn w:val="32"/>
    <w:link w:val="33"/>
    <w:rsid w:val="00507E6D"/>
    <w:rPr>
      <w:rFonts w:cs="Times New Roman"/>
      <w:b/>
      <w:bCs w:val="0"/>
      <w:szCs w:val="28"/>
    </w:rPr>
  </w:style>
  <w:style w:type="paragraph" w:customStyle="1" w:styleId="41">
    <w:name w:val="*標4內文"/>
    <w:basedOn w:val="31"/>
    <w:link w:val="42"/>
    <w:qFormat/>
    <w:rsid w:val="00517C3F"/>
    <w:pPr>
      <w:ind w:leftChars="300" w:left="300"/>
    </w:pPr>
    <w:rPr>
      <w:lang w:val="zh-TW"/>
    </w:rPr>
  </w:style>
  <w:style w:type="paragraph" w:customStyle="1" w:styleId="33-">
    <w:name w:val="*標3條例3-內文"/>
    <w:basedOn w:val="a1"/>
    <w:link w:val="33-0"/>
    <w:qFormat/>
    <w:rsid w:val="00507E6D"/>
    <w:pPr>
      <w:spacing w:before="0" w:after="0" w:line="460" w:lineRule="exact"/>
      <w:ind w:leftChars="200" w:left="200" w:firstLineChars="200" w:firstLine="200"/>
    </w:pPr>
  </w:style>
  <w:style w:type="character" w:customStyle="1" w:styleId="350">
    <w:name w:val="*標3條例5 字元"/>
    <w:basedOn w:val="34"/>
    <w:link w:val="35"/>
    <w:rsid w:val="00507E6D"/>
    <w:rPr>
      <w:rFonts w:cs="Times New Roman"/>
      <w:b/>
      <w:bCs w:val="0"/>
      <w:szCs w:val="28"/>
    </w:rPr>
  </w:style>
  <w:style w:type="character" w:customStyle="1" w:styleId="42">
    <w:name w:val="*標4內文 字元"/>
    <w:basedOn w:val="36"/>
    <w:link w:val="41"/>
    <w:rsid w:val="00517C3F"/>
    <w:rPr>
      <w:rFonts w:cs="Times New Roman"/>
      <w:bCs w:val="0"/>
      <w:szCs w:val="28"/>
      <w:lang w:val="zh-TW"/>
    </w:rPr>
  </w:style>
  <w:style w:type="paragraph" w:customStyle="1" w:styleId="16-">
    <w:name w:val="*標1條例6-內文"/>
    <w:basedOn w:val="a1"/>
    <w:link w:val="16-0"/>
    <w:qFormat/>
    <w:rsid w:val="00507E6D"/>
    <w:pPr>
      <w:spacing w:before="0" w:after="0" w:line="460" w:lineRule="exact"/>
      <w:ind w:leftChars="250" w:left="250" w:firstLineChars="200" w:firstLine="200"/>
    </w:pPr>
  </w:style>
  <w:style w:type="character" w:customStyle="1" w:styleId="33-0">
    <w:name w:val="*標3條例3-內文 字元"/>
    <w:basedOn w:val="32-"/>
    <w:link w:val="33-"/>
    <w:rsid w:val="00507E6D"/>
    <w:rPr>
      <w:rFonts w:cs="Times New Roman"/>
      <w:b w:val="0"/>
      <w:bCs w:val="0"/>
      <w:szCs w:val="28"/>
    </w:rPr>
  </w:style>
  <w:style w:type="character" w:customStyle="1" w:styleId="16-0">
    <w:name w:val="*標1條例6-內文 字元"/>
    <w:basedOn w:val="a2"/>
    <w:link w:val="16-"/>
    <w:rsid w:val="00507E6D"/>
  </w:style>
  <w:style w:type="paragraph" w:customStyle="1" w:styleId="ac">
    <w:name w:val="壹、"/>
    <w:basedOn w:val="a1"/>
    <w:semiHidden/>
    <w:rsid w:val="00187EE8"/>
    <w:pPr>
      <w:adjustRightInd w:val="0"/>
      <w:ind w:right="-19" w:firstLine="611"/>
      <w:jc w:val="center"/>
      <w:textAlignment w:val="baseline"/>
    </w:pPr>
    <w:rPr>
      <w:rFonts w:cs="Times New Roman"/>
      <w:spacing w:val="20"/>
      <w:kern w:val="0"/>
      <w:sz w:val="40"/>
      <w:szCs w:val="20"/>
    </w:rPr>
  </w:style>
  <w:style w:type="paragraph" w:customStyle="1" w:styleId="ad">
    <w:name w:val="壹、文"/>
    <w:basedOn w:val="a1"/>
    <w:semiHidden/>
    <w:rsid w:val="00187EE8"/>
    <w:pPr>
      <w:adjustRightInd w:val="0"/>
      <w:snapToGrid w:val="0"/>
      <w:ind w:firstLine="600"/>
      <w:jc w:val="both"/>
      <w:textAlignment w:val="baseline"/>
    </w:pPr>
    <w:rPr>
      <w:rFonts w:cs="Times New Roman"/>
      <w:kern w:val="0"/>
      <w:sz w:val="28"/>
      <w:szCs w:val="20"/>
    </w:rPr>
  </w:style>
  <w:style w:type="paragraph" w:customStyle="1" w:styleId="15-">
    <w:name w:val="*標1條例5-內文"/>
    <w:basedOn w:val="a1"/>
    <w:link w:val="15-0"/>
    <w:qFormat/>
    <w:rsid w:val="00507E6D"/>
    <w:pPr>
      <w:spacing w:before="0" w:after="0" w:line="460" w:lineRule="exact"/>
      <w:ind w:leftChars="200" w:left="200" w:firstLineChars="200" w:firstLine="200"/>
      <w:jc w:val="both"/>
    </w:pPr>
    <w:rPr>
      <w:rFonts w:cs="Times New Roman"/>
      <w:bCs/>
      <w:lang w:val="zh-TW"/>
    </w:rPr>
  </w:style>
  <w:style w:type="paragraph" w:customStyle="1" w:styleId="ae">
    <w:name w:val="章"/>
    <w:basedOn w:val="1"/>
    <w:semiHidden/>
    <w:rsid w:val="00187EE8"/>
    <w:pPr>
      <w:autoSpaceDE w:val="0"/>
      <w:autoSpaceDN w:val="0"/>
      <w:adjustRightInd w:val="0"/>
      <w:spacing w:before="0" w:after="120" w:line="240" w:lineRule="auto"/>
      <w:outlineLvl w:val="9"/>
    </w:pPr>
    <w:rPr>
      <w:rFonts w:ascii="標楷體" w:hAnsi="Times New Roman"/>
      <w:bCs w:val="0"/>
      <w:spacing w:val="20"/>
      <w:kern w:val="0"/>
      <w:sz w:val="56"/>
      <w:szCs w:val="20"/>
    </w:rPr>
  </w:style>
  <w:style w:type="character" w:customStyle="1" w:styleId="15-0">
    <w:name w:val="*標1條例5-內文 字元"/>
    <w:basedOn w:val="a2"/>
    <w:link w:val="15-"/>
    <w:rsid w:val="00507E6D"/>
    <w:rPr>
      <w:rFonts w:cs="Times New Roman"/>
      <w:bCs/>
      <w:lang w:val="zh-TW"/>
    </w:rPr>
  </w:style>
  <w:style w:type="paragraph" w:customStyle="1" w:styleId="410">
    <w:name w:val="*標4條例1"/>
    <w:basedOn w:val="110"/>
    <w:link w:val="411"/>
    <w:qFormat/>
    <w:rsid w:val="006C73B3"/>
    <w:pPr>
      <w:spacing w:beforeLines="10" w:before="10" w:afterLines="10" w:after="10" w:line="460" w:lineRule="exact"/>
      <w:ind w:leftChars="300" w:left="500"/>
    </w:pPr>
    <w:rPr>
      <w:szCs w:val="20"/>
      <w:lang w:val="zh-TW"/>
    </w:rPr>
  </w:style>
  <w:style w:type="paragraph" w:customStyle="1" w:styleId="1-">
    <w:name w:val="*標1-內文"/>
    <w:basedOn w:val="a1"/>
    <w:link w:val="1-0"/>
    <w:qFormat/>
    <w:rsid w:val="00A64350"/>
    <w:pPr>
      <w:spacing w:before="0" w:after="0" w:line="520" w:lineRule="exact"/>
      <w:ind w:firstLineChars="200" w:firstLine="200"/>
      <w:jc w:val="both"/>
    </w:pPr>
    <w:rPr>
      <w:rFonts w:cs="Times New Roman"/>
    </w:rPr>
  </w:style>
  <w:style w:type="character" w:customStyle="1" w:styleId="1-0">
    <w:name w:val="*標1-內文 字元"/>
    <w:basedOn w:val="a2"/>
    <w:link w:val="1-"/>
    <w:rsid w:val="00A64350"/>
    <w:rPr>
      <w:rFonts w:cs="Times New Roman"/>
    </w:rPr>
  </w:style>
  <w:style w:type="paragraph" w:customStyle="1" w:styleId="420">
    <w:name w:val="*標4條例2"/>
    <w:basedOn w:val="110"/>
    <w:link w:val="421"/>
    <w:qFormat/>
    <w:rsid w:val="006C73B3"/>
    <w:pPr>
      <w:spacing w:beforeLines="10" w:before="10" w:afterLines="10" w:after="10" w:line="460" w:lineRule="exact"/>
      <w:ind w:leftChars="300" w:left="486" w:hangingChars="186" w:hanging="186"/>
    </w:pPr>
    <w:rPr>
      <w:szCs w:val="20"/>
      <w:lang w:val="zh-TW"/>
    </w:rPr>
  </w:style>
  <w:style w:type="character" w:customStyle="1" w:styleId="411">
    <w:name w:val="*標4條例1 字元"/>
    <w:basedOn w:val="a2"/>
    <w:link w:val="410"/>
    <w:rsid w:val="006C73B3"/>
    <w:rPr>
      <w:rFonts w:cs="Times New Roman"/>
      <w:b/>
      <w:szCs w:val="20"/>
      <w:lang w:val="zh-TW"/>
    </w:rPr>
  </w:style>
  <w:style w:type="paragraph" w:customStyle="1" w:styleId="110">
    <w:name w:val="*標1條列1"/>
    <w:basedOn w:val="1-"/>
    <w:link w:val="111"/>
    <w:qFormat/>
    <w:rsid w:val="00507E6D"/>
    <w:pPr>
      <w:spacing w:beforeLines="20" w:before="20" w:afterLines="20" w:after="20" w:line="480" w:lineRule="exact"/>
      <w:ind w:left="200" w:hangingChars="200" w:hanging="200"/>
      <w:jc w:val="left"/>
    </w:pPr>
    <w:rPr>
      <w:b/>
    </w:rPr>
  </w:style>
  <w:style w:type="character" w:customStyle="1" w:styleId="111">
    <w:name w:val="*標1條列1 字元"/>
    <w:basedOn w:val="a2"/>
    <w:link w:val="110"/>
    <w:rsid w:val="00507E6D"/>
    <w:rPr>
      <w:rFonts w:cs="Times New Roman"/>
      <w:b/>
    </w:rPr>
  </w:style>
  <w:style w:type="paragraph" w:customStyle="1" w:styleId="12">
    <w:name w:val="*標1條例2"/>
    <w:basedOn w:val="110"/>
    <w:link w:val="120"/>
    <w:qFormat/>
    <w:rsid w:val="00507E6D"/>
    <w:pPr>
      <w:ind w:leftChars="50" w:left="215" w:hangingChars="165" w:hanging="165"/>
    </w:pPr>
  </w:style>
  <w:style w:type="character" w:customStyle="1" w:styleId="120">
    <w:name w:val="*標1條例2 字元"/>
    <w:basedOn w:val="a2"/>
    <w:link w:val="12"/>
    <w:rsid w:val="00507E6D"/>
    <w:rPr>
      <w:rFonts w:cs="Times New Roman"/>
      <w:b/>
    </w:rPr>
  </w:style>
  <w:style w:type="paragraph" w:customStyle="1" w:styleId="11-">
    <w:name w:val="*標1條例1-內文"/>
    <w:basedOn w:val="1-"/>
    <w:link w:val="11-0"/>
    <w:qFormat/>
    <w:rsid w:val="00507E6D"/>
    <w:pPr>
      <w:tabs>
        <w:tab w:val="left" w:pos="993"/>
      </w:tabs>
      <w:spacing w:line="460" w:lineRule="exact"/>
    </w:pPr>
    <w:rPr>
      <w:bCs/>
      <w:szCs w:val="28"/>
    </w:rPr>
  </w:style>
  <w:style w:type="character" w:customStyle="1" w:styleId="11-0">
    <w:name w:val="*標1條例1-內文 字元"/>
    <w:basedOn w:val="1-0"/>
    <w:link w:val="11-"/>
    <w:rsid w:val="00507E6D"/>
    <w:rPr>
      <w:rFonts w:cs="Times New Roman"/>
      <w:bCs/>
      <w:szCs w:val="28"/>
    </w:rPr>
  </w:style>
  <w:style w:type="paragraph" w:customStyle="1" w:styleId="af">
    <w:name w:val="表格本文"/>
    <w:basedOn w:val="a1"/>
    <w:rsid w:val="00187EE8"/>
    <w:pPr>
      <w:jc w:val="center"/>
    </w:pPr>
    <w:rPr>
      <w:rFonts w:cs="Times New Roman"/>
    </w:rPr>
  </w:style>
  <w:style w:type="paragraph" w:customStyle="1" w:styleId="af0">
    <w:name w:val="圖表、"/>
    <w:basedOn w:val="a1"/>
    <w:next w:val="a1"/>
    <w:autoRedefine/>
    <w:semiHidden/>
    <w:rsid w:val="00187EE8"/>
    <w:pPr>
      <w:snapToGrid w:val="0"/>
      <w:spacing w:after="240" w:line="360" w:lineRule="exact"/>
      <w:ind w:right="-729" w:hanging="760"/>
      <w:jc w:val="center"/>
    </w:pPr>
    <w:rPr>
      <w:rFonts w:ascii="標楷體" w:hAnsi="標楷體" w:cs="Times New Roman"/>
      <w:b/>
      <w:sz w:val="28"/>
      <w:szCs w:val="20"/>
    </w:rPr>
  </w:style>
  <w:style w:type="paragraph" w:customStyle="1" w:styleId="43">
    <w:name w:val="*標題4"/>
    <w:basedOn w:val="37"/>
    <w:link w:val="44"/>
    <w:qFormat/>
    <w:rsid w:val="00B255DD"/>
    <w:pPr>
      <w:spacing w:beforeLines="10" w:before="10" w:afterLines="10" w:after="10" w:line="460" w:lineRule="exact"/>
      <w:ind w:leftChars="150" w:left="530" w:hangingChars="380" w:hanging="380"/>
      <w:outlineLvl w:val="3"/>
    </w:pPr>
    <w:rPr>
      <w:sz w:val="28"/>
    </w:rPr>
  </w:style>
  <w:style w:type="paragraph" w:customStyle="1" w:styleId="-0">
    <w:name w:val="*表-標題"/>
    <w:basedOn w:val="a1"/>
    <w:link w:val="-1"/>
    <w:qFormat/>
    <w:rsid w:val="0027600F"/>
    <w:pPr>
      <w:spacing w:before="0" w:after="0" w:line="480" w:lineRule="exact"/>
      <w:jc w:val="center"/>
      <w:outlineLvl w:val="0"/>
    </w:pPr>
    <w:rPr>
      <w:rFonts w:cs="新細明體"/>
      <w:b/>
      <w:kern w:val="0"/>
    </w:rPr>
  </w:style>
  <w:style w:type="character" w:styleId="af1">
    <w:name w:val="Strong"/>
    <w:basedOn w:val="a2"/>
    <w:uiPriority w:val="22"/>
    <w:qFormat/>
    <w:rsid w:val="00187EE8"/>
    <w:rPr>
      <w:b/>
      <w:bCs/>
    </w:rPr>
  </w:style>
  <w:style w:type="paragraph" w:customStyle="1" w:styleId="430">
    <w:name w:val="*標4條例3"/>
    <w:basedOn w:val="110"/>
    <w:link w:val="431"/>
    <w:qFormat/>
    <w:rsid w:val="006C73B3"/>
    <w:pPr>
      <w:spacing w:beforeLines="10" w:before="10" w:afterLines="10" w:after="10" w:line="460" w:lineRule="exact"/>
      <w:ind w:leftChars="300" w:left="446" w:hangingChars="146" w:hanging="146"/>
    </w:pPr>
    <w:rPr>
      <w:szCs w:val="20"/>
    </w:rPr>
  </w:style>
  <w:style w:type="character" w:customStyle="1" w:styleId="421">
    <w:name w:val="*標4條例2 字元"/>
    <w:basedOn w:val="a2"/>
    <w:link w:val="420"/>
    <w:rsid w:val="006C73B3"/>
    <w:rPr>
      <w:rFonts w:cs="Times New Roman"/>
      <w:b/>
      <w:szCs w:val="20"/>
      <w:lang w:val="zh-TW"/>
    </w:rPr>
  </w:style>
  <w:style w:type="character" w:customStyle="1" w:styleId="44">
    <w:name w:val="*標題4 字元"/>
    <w:basedOn w:val="38"/>
    <w:link w:val="43"/>
    <w:rsid w:val="00B255DD"/>
    <w:rPr>
      <w:b/>
      <w:sz w:val="28"/>
      <w:szCs w:val="32"/>
      <w:lang w:val="zh-TW"/>
    </w:rPr>
  </w:style>
  <w:style w:type="paragraph" w:customStyle="1" w:styleId="12-">
    <w:name w:val="*標1條例2-內文"/>
    <w:basedOn w:val="a1"/>
    <w:qFormat/>
    <w:rsid w:val="00507E6D"/>
    <w:pPr>
      <w:spacing w:before="0" w:after="0" w:line="460" w:lineRule="exact"/>
      <w:ind w:leftChars="50" w:left="50" w:firstLineChars="200" w:firstLine="200"/>
      <w:jc w:val="both"/>
    </w:pPr>
    <w:rPr>
      <w:rFonts w:cs="Arial Unicode MS"/>
    </w:rPr>
  </w:style>
  <w:style w:type="paragraph" w:customStyle="1" w:styleId="-2">
    <w:name w:val="*圖-標題"/>
    <w:basedOn w:val="a1"/>
    <w:link w:val="-3"/>
    <w:qFormat/>
    <w:rsid w:val="0027600F"/>
    <w:pPr>
      <w:keepNext/>
      <w:spacing w:before="0" w:after="0" w:line="480" w:lineRule="exact"/>
      <w:jc w:val="center"/>
      <w:outlineLvl w:val="0"/>
    </w:pPr>
    <w:rPr>
      <w:rFonts w:cs="新細明體"/>
      <w:b/>
      <w:kern w:val="0"/>
      <w:szCs w:val="32"/>
    </w:rPr>
  </w:style>
  <w:style w:type="character" w:customStyle="1" w:styleId="-3">
    <w:name w:val="*圖-標題 字元"/>
    <w:basedOn w:val="a2"/>
    <w:link w:val="-2"/>
    <w:rsid w:val="0027600F"/>
    <w:rPr>
      <w:rFonts w:cs="新細明體"/>
      <w:b/>
      <w:kern w:val="0"/>
      <w:szCs w:val="32"/>
    </w:rPr>
  </w:style>
  <w:style w:type="paragraph" w:styleId="af2">
    <w:name w:val="Balloon Text"/>
    <w:basedOn w:val="a1"/>
    <w:link w:val="af3"/>
    <w:uiPriority w:val="99"/>
    <w:unhideWhenUsed/>
    <w:rsid w:val="00187EE8"/>
    <w:rPr>
      <w:rFonts w:ascii="Cambria" w:eastAsia="新細明體" w:hAnsi="Cambria" w:cs="Times New Roman"/>
      <w:sz w:val="18"/>
      <w:szCs w:val="18"/>
    </w:rPr>
  </w:style>
  <w:style w:type="character" w:customStyle="1" w:styleId="af3">
    <w:name w:val="註解方塊文字 字元"/>
    <w:basedOn w:val="a2"/>
    <w:link w:val="af2"/>
    <w:uiPriority w:val="99"/>
    <w:rsid w:val="00187EE8"/>
    <w:rPr>
      <w:rFonts w:ascii="Cambria" w:eastAsia="新細明體" w:hAnsi="Cambria" w:cs="Times New Roman"/>
      <w:sz w:val="18"/>
      <w:szCs w:val="18"/>
    </w:rPr>
  </w:style>
  <w:style w:type="character" w:styleId="af4">
    <w:name w:val="Hyperlink"/>
    <w:basedOn w:val="a2"/>
    <w:uiPriority w:val="99"/>
    <w:rsid w:val="00187EE8"/>
    <w:rPr>
      <w:color w:val="0000FF"/>
      <w:u w:val="single"/>
    </w:rPr>
  </w:style>
  <w:style w:type="paragraph" w:customStyle="1" w:styleId="45">
    <w:name w:val="標題4"/>
    <w:basedOn w:val="a1"/>
    <w:autoRedefine/>
    <w:semiHidden/>
    <w:rsid w:val="005B75EC"/>
    <w:pPr>
      <w:spacing w:line="520" w:lineRule="exact"/>
      <w:ind w:left="420"/>
    </w:pPr>
    <w:rPr>
      <w:rFonts w:cs="Times New Roman"/>
      <w:b/>
      <w:sz w:val="28"/>
      <w:szCs w:val="20"/>
    </w:rPr>
  </w:style>
  <w:style w:type="paragraph" w:customStyle="1" w:styleId="440">
    <w:name w:val="*標4條例4"/>
    <w:basedOn w:val="110"/>
    <w:link w:val="441"/>
    <w:qFormat/>
    <w:rsid w:val="00B255DD"/>
    <w:pPr>
      <w:spacing w:beforeLines="10" w:before="10" w:afterLines="10" w:after="10" w:line="460" w:lineRule="exact"/>
      <w:ind w:leftChars="300" w:left="415" w:hangingChars="115" w:hanging="115"/>
    </w:pPr>
    <w:rPr>
      <w:szCs w:val="20"/>
      <w:lang w:val="zh-TW"/>
    </w:rPr>
  </w:style>
  <w:style w:type="paragraph" w:customStyle="1" w:styleId="af5">
    <w:name w:val="縮小表格本文"/>
    <w:basedOn w:val="a1"/>
    <w:semiHidden/>
    <w:rsid w:val="00187EE8"/>
    <w:pPr>
      <w:jc w:val="center"/>
    </w:pPr>
    <w:rPr>
      <w:rFonts w:cs="Times New Roman"/>
      <w:sz w:val="22"/>
    </w:rPr>
  </w:style>
  <w:style w:type="character" w:customStyle="1" w:styleId="431">
    <w:name w:val="*標4條例3 字元"/>
    <w:basedOn w:val="a2"/>
    <w:link w:val="430"/>
    <w:rsid w:val="006C73B3"/>
    <w:rPr>
      <w:rFonts w:cs="Times New Roman"/>
      <w:b/>
      <w:szCs w:val="20"/>
    </w:rPr>
  </w:style>
  <w:style w:type="character" w:customStyle="1" w:styleId="-1">
    <w:name w:val="*表-標題 字元"/>
    <w:basedOn w:val="a2"/>
    <w:link w:val="-0"/>
    <w:rsid w:val="0027600F"/>
    <w:rPr>
      <w:rFonts w:cs="新細明體"/>
      <w:b/>
      <w:kern w:val="0"/>
    </w:rPr>
  </w:style>
  <w:style w:type="table" w:styleId="af6">
    <w:name w:val="Table Grid"/>
    <w:basedOn w:val="a3"/>
    <w:uiPriority w:val="59"/>
    <w:rsid w:val="00187EE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7">
    <w:name w:val="樣式7"/>
    <w:basedOn w:val="a1"/>
    <w:semiHidden/>
    <w:rsid w:val="00187EE8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 w:cs="Times New Roman"/>
      <w:spacing w:val="14"/>
      <w:kern w:val="0"/>
      <w:szCs w:val="20"/>
    </w:rPr>
  </w:style>
  <w:style w:type="paragraph" w:customStyle="1" w:styleId="450">
    <w:name w:val="*標4條例5"/>
    <w:basedOn w:val="110"/>
    <w:link w:val="451"/>
    <w:qFormat/>
    <w:rsid w:val="00B255DD"/>
    <w:pPr>
      <w:spacing w:beforeLines="10" w:before="10" w:afterLines="10" w:after="10" w:line="460" w:lineRule="exact"/>
      <w:ind w:leftChars="350" w:left="520" w:hangingChars="170" w:hanging="170"/>
    </w:pPr>
    <w:rPr>
      <w:szCs w:val="20"/>
      <w:lang w:val="zh-TW"/>
    </w:rPr>
  </w:style>
  <w:style w:type="paragraph" w:customStyle="1" w:styleId="13">
    <w:name w:val="*標1條例3"/>
    <w:basedOn w:val="110"/>
    <w:link w:val="130"/>
    <w:qFormat/>
    <w:rsid w:val="00507E6D"/>
    <w:pPr>
      <w:ind w:leftChars="100" w:left="300"/>
    </w:pPr>
  </w:style>
  <w:style w:type="paragraph" w:customStyle="1" w:styleId="13-">
    <w:name w:val="*標1條例3-內文"/>
    <w:basedOn w:val="a1"/>
    <w:qFormat/>
    <w:rsid w:val="00507E6D"/>
    <w:pPr>
      <w:spacing w:before="0" w:after="0" w:line="460" w:lineRule="exact"/>
      <w:ind w:leftChars="100" w:left="100" w:firstLineChars="200" w:firstLine="200"/>
      <w:jc w:val="both"/>
    </w:pPr>
    <w:rPr>
      <w:rFonts w:cs="Times New Roman"/>
    </w:rPr>
  </w:style>
  <w:style w:type="character" w:customStyle="1" w:styleId="441">
    <w:name w:val="*標4條例4 字元"/>
    <w:basedOn w:val="a2"/>
    <w:link w:val="440"/>
    <w:rsid w:val="00B255DD"/>
    <w:rPr>
      <w:rFonts w:cs="Times New Roman"/>
      <w:b/>
      <w:szCs w:val="20"/>
      <w:lang w:val="zh-TW"/>
    </w:rPr>
  </w:style>
  <w:style w:type="paragraph" w:customStyle="1" w:styleId="41-">
    <w:name w:val="*標4條例1-內文"/>
    <w:basedOn w:val="a1"/>
    <w:link w:val="41-0"/>
    <w:qFormat/>
    <w:rsid w:val="006C73B3"/>
    <w:pPr>
      <w:spacing w:before="0" w:after="0" w:line="460" w:lineRule="exact"/>
      <w:ind w:leftChars="300" w:left="300" w:firstLineChars="200" w:firstLine="200"/>
    </w:pPr>
  </w:style>
  <w:style w:type="character" w:customStyle="1" w:styleId="451">
    <w:name w:val="*標4條例5 字元"/>
    <w:basedOn w:val="a2"/>
    <w:link w:val="450"/>
    <w:rsid w:val="00B255DD"/>
    <w:rPr>
      <w:rFonts w:cs="Times New Roman"/>
      <w:b/>
      <w:szCs w:val="20"/>
      <w:lang w:val="zh-TW"/>
    </w:rPr>
  </w:style>
  <w:style w:type="paragraph" w:customStyle="1" w:styleId="42-">
    <w:name w:val="*標4條例2-內文"/>
    <w:basedOn w:val="a1"/>
    <w:link w:val="42-0"/>
    <w:qFormat/>
    <w:rsid w:val="006C73B3"/>
    <w:pPr>
      <w:spacing w:before="0" w:after="0" w:line="460" w:lineRule="exact"/>
      <w:ind w:leftChars="300" w:left="300" w:firstLineChars="200" w:firstLine="200"/>
    </w:pPr>
  </w:style>
  <w:style w:type="character" w:customStyle="1" w:styleId="41-0">
    <w:name w:val="*標4條例1-內文 字元"/>
    <w:basedOn w:val="411"/>
    <w:link w:val="41-"/>
    <w:rsid w:val="006C73B3"/>
    <w:rPr>
      <w:rFonts w:cs="Times New Roman"/>
      <w:b w:val="0"/>
      <w:szCs w:val="20"/>
      <w:lang w:val="zh-TW"/>
    </w:rPr>
  </w:style>
  <w:style w:type="paragraph" w:customStyle="1" w:styleId="46">
    <w:name w:val="*標4條例6"/>
    <w:basedOn w:val="110"/>
    <w:link w:val="460"/>
    <w:qFormat/>
    <w:rsid w:val="00B255DD"/>
    <w:pPr>
      <w:spacing w:beforeLines="10" w:before="10" w:afterLines="10" w:after="10" w:line="460" w:lineRule="exact"/>
      <w:ind w:leftChars="400" w:left="540" w:hangingChars="140" w:hanging="140"/>
    </w:pPr>
    <w:rPr>
      <w:szCs w:val="20"/>
      <w:lang w:val="zh-TW"/>
    </w:rPr>
  </w:style>
  <w:style w:type="character" w:customStyle="1" w:styleId="42-0">
    <w:name w:val="*標4條例2-內文 字元"/>
    <w:basedOn w:val="421"/>
    <w:link w:val="42-"/>
    <w:rsid w:val="006C73B3"/>
    <w:rPr>
      <w:rFonts w:cs="Times New Roman"/>
      <w:b w:val="0"/>
      <w:szCs w:val="20"/>
      <w:lang w:val="zh-TW"/>
    </w:rPr>
  </w:style>
  <w:style w:type="paragraph" w:styleId="af7">
    <w:name w:val="annotation text"/>
    <w:basedOn w:val="a1"/>
    <w:link w:val="af8"/>
    <w:semiHidden/>
    <w:rsid w:val="00187EE8"/>
    <w:pPr>
      <w:adjustRightInd w:val="0"/>
      <w:spacing w:line="360" w:lineRule="atLeast"/>
      <w:textAlignment w:val="baseline"/>
    </w:pPr>
    <w:rPr>
      <w:rFonts w:cs="Times New Roman"/>
      <w:color w:val="000000"/>
      <w:kern w:val="0"/>
      <w:sz w:val="28"/>
      <w:szCs w:val="20"/>
    </w:rPr>
  </w:style>
  <w:style w:type="character" w:customStyle="1" w:styleId="af8">
    <w:name w:val="註解文字 字元"/>
    <w:basedOn w:val="a2"/>
    <w:link w:val="af7"/>
    <w:semiHidden/>
    <w:rsid w:val="00A90CA2"/>
    <w:rPr>
      <w:rFonts w:ascii="Times New Roman" w:eastAsia="標楷體" w:hAnsi="Times New Roman" w:cs="Times New Roman"/>
      <w:color w:val="000000"/>
      <w:kern w:val="0"/>
      <w:sz w:val="28"/>
      <w:szCs w:val="20"/>
    </w:rPr>
  </w:style>
  <w:style w:type="paragraph" w:customStyle="1" w:styleId="43-">
    <w:name w:val="*標4條例3-內文"/>
    <w:basedOn w:val="a1"/>
    <w:link w:val="43-0"/>
    <w:qFormat/>
    <w:rsid w:val="007D4956"/>
    <w:pPr>
      <w:spacing w:before="0" w:after="0"/>
      <w:ind w:leftChars="300" w:left="300" w:firstLineChars="200" w:firstLine="200"/>
    </w:pPr>
    <w:rPr>
      <w:lang w:val="zh-TW"/>
    </w:rPr>
  </w:style>
  <w:style w:type="paragraph" w:customStyle="1" w:styleId="af9">
    <w:name w:val="表"/>
    <w:basedOn w:val="a1"/>
    <w:semiHidden/>
    <w:rsid w:val="00187EE8"/>
    <w:pPr>
      <w:jc w:val="center"/>
    </w:pPr>
    <w:rPr>
      <w:rFonts w:cs="Times New Roman"/>
      <w:kern w:val="0"/>
      <w:sz w:val="28"/>
      <w:szCs w:val="28"/>
    </w:rPr>
  </w:style>
  <w:style w:type="paragraph" w:customStyle="1" w:styleId="afa">
    <w:name w:val="圗"/>
    <w:basedOn w:val="a1"/>
    <w:semiHidden/>
    <w:rsid w:val="00187EE8"/>
    <w:pPr>
      <w:jc w:val="center"/>
    </w:pPr>
    <w:rPr>
      <w:rFonts w:cs="Times New Roman"/>
      <w:sz w:val="28"/>
      <w:szCs w:val="28"/>
    </w:rPr>
  </w:style>
  <w:style w:type="character" w:customStyle="1" w:styleId="460">
    <w:name w:val="*標4條例6 字元"/>
    <w:basedOn w:val="a2"/>
    <w:link w:val="46"/>
    <w:rsid w:val="00B255DD"/>
    <w:rPr>
      <w:rFonts w:cs="Times New Roman"/>
      <w:b/>
      <w:szCs w:val="20"/>
      <w:lang w:val="zh-TW"/>
    </w:rPr>
  </w:style>
  <w:style w:type="paragraph" w:styleId="14">
    <w:name w:val="toc 1"/>
    <w:basedOn w:val="a1"/>
    <w:next w:val="a1"/>
    <w:autoRedefine/>
    <w:uiPriority w:val="39"/>
    <w:rsid w:val="0012156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1"/>
    <w:next w:val="a1"/>
    <w:link w:val="22"/>
    <w:autoRedefine/>
    <w:uiPriority w:val="39"/>
    <w:rsid w:val="00E53D5C"/>
    <w:pPr>
      <w:tabs>
        <w:tab w:val="left" w:pos="760"/>
        <w:tab w:val="right" w:leader="dot" w:pos="9639"/>
      </w:tabs>
      <w:ind w:left="240"/>
    </w:pPr>
    <w:rPr>
      <w:rFonts w:cstheme="minorHAnsi"/>
      <w:smallCaps/>
      <w:sz w:val="20"/>
      <w:szCs w:val="20"/>
    </w:rPr>
  </w:style>
  <w:style w:type="paragraph" w:styleId="39">
    <w:name w:val="toc 3"/>
    <w:basedOn w:val="a1"/>
    <w:next w:val="a1"/>
    <w:link w:val="3a"/>
    <w:autoRedefine/>
    <w:uiPriority w:val="39"/>
    <w:qFormat/>
    <w:rsid w:val="0012156B"/>
    <w:pPr>
      <w:ind w:left="480"/>
    </w:pPr>
    <w:rPr>
      <w:rFonts w:cstheme="minorHAnsi"/>
      <w:i/>
      <w:iCs/>
      <w:sz w:val="20"/>
      <w:szCs w:val="20"/>
    </w:rPr>
  </w:style>
  <w:style w:type="paragraph" w:customStyle="1" w:styleId="140">
    <w:name w:val="*標1條例4"/>
    <w:basedOn w:val="a1"/>
    <w:qFormat/>
    <w:rsid w:val="00507E6D"/>
    <w:pPr>
      <w:spacing w:beforeLines="20" w:before="20" w:afterLines="20" w:after="20" w:line="480" w:lineRule="exact"/>
      <w:ind w:leftChars="150" w:left="250" w:hangingChars="100" w:hanging="100"/>
    </w:pPr>
    <w:rPr>
      <w:b/>
    </w:rPr>
  </w:style>
  <w:style w:type="paragraph" w:customStyle="1" w:styleId="14-">
    <w:name w:val="*標1條例4-內文"/>
    <w:basedOn w:val="a1"/>
    <w:qFormat/>
    <w:rsid w:val="00507E6D"/>
    <w:pPr>
      <w:spacing w:before="0" w:after="0" w:line="460" w:lineRule="exact"/>
      <w:ind w:leftChars="150" w:left="150" w:firstLineChars="200" w:firstLine="200"/>
      <w:jc w:val="both"/>
    </w:pPr>
  </w:style>
  <w:style w:type="paragraph" w:customStyle="1" w:styleId="afb">
    <w:name w:val="圖表"/>
    <w:basedOn w:val="a1"/>
    <w:link w:val="afc"/>
    <w:autoRedefine/>
    <w:semiHidden/>
    <w:rsid w:val="0012156B"/>
    <w:pPr>
      <w:tabs>
        <w:tab w:val="left" w:pos="1588"/>
        <w:tab w:val="right" w:leader="dot" w:pos="8959"/>
      </w:tabs>
      <w:snapToGrid w:val="0"/>
      <w:spacing w:line="0" w:lineRule="atLeast"/>
      <w:jc w:val="center"/>
    </w:pPr>
    <w:rPr>
      <w:rFonts w:cs="Times New Roman"/>
      <w:b/>
      <w:noProof/>
      <w:sz w:val="28"/>
      <w:szCs w:val="20"/>
    </w:rPr>
  </w:style>
  <w:style w:type="paragraph" w:customStyle="1" w:styleId="44-">
    <w:name w:val="*標4條例4-內文"/>
    <w:basedOn w:val="a1"/>
    <w:link w:val="44-0"/>
    <w:qFormat/>
    <w:rsid w:val="00B255DD"/>
    <w:pPr>
      <w:spacing w:before="0" w:after="0" w:line="460" w:lineRule="exact"/>
      <w:ind w:leftChars="300" w:left="300" w:firstLineChars="200" w:firstLine="200"/>
    </w:pPr>
  </w:style>
  <w:style w:type="character" w:customStyle="1" w:styleId="afc">
    <w:name w:val="圖表 字元"/>
    <w:basedOn w:val="a2"/>
    <w:link w:val="afb"/>
    <w:semiHidden/>
    <w:rsid w:val="00A90CA2"/>
    <w:rPr>
      <w:rFonts w:ascii="Times New Roman" w:eastAsia="標楷體" w:hAnsi="Times New Roman" w:cs="Times New Roman"/>
      <w:b/>
      <w:noProof/>
      <w:sz w:val="28"/>
      <w:szCs w:val="20"/>
    </w:rPr>
  </w:style>
  <w:style w:type="paragraph" w:customStyle="1" w:styleId="afd">
    <w:name w:val="備註"/>
    <w:basedOn w:val="a1"/>
    <w:autoRedefine/>
    <w:semiHidden/>
    <w:rsid w:val="00187EE8"/>
    <w:pPr>
      <w:spacing w:line="0" w:lineRule="atLeast"/>
      <w:ind w:right="600"/>
      <w:jc w:val="right"/>
    </w:pPr>
    <w:rPr>
      <w:rFonts w:hAnsi="Arial" w:cs="Times New Roman"/>
      <w:sz w:val="20"/>
      <w:szCs w:val="20"/>
    </w:rPr>
  </w:style>
  <w:style w:type="paragraph" w:customStyle="1" w:styleId="afe">
    <w:name w:val="表內文"/>
    <w:basedOn w:val="a1"/>
    <w:link w:val="aff"/>
    <w:semiHidden/>
    <w:rsid w:val="00187EE8"/>
    <w:pPr>
      <w:spacing w:line="120" w:lineRule="atLeast"/>
      <w:jc w:val="center"/>
    </w:pPr>
    <w:rPr>
      <w:rFonts w:cs="Times New Roman"/>
      <w:kern w:val="0"/>
    </w:rPr>
  </w:style>
  <w:style w:type="character" w:customStyle="1" w:styleId="43-0">
    <w:name w:val="*標4條例3-內文 字元"/>
    <w:basedOn w:val="431"/>
    <w:link w:val="43-"/>
    <w:rsid w:val="007D4956"/>
    <w:rPr>
      <w:rFonts w:cs="Times New Roman"/>
      <w:b w:val="0"/>
      <w:szCs w:val="20"/>
      <w:lang w:val="zh-TW"/>
    </w:rPr>
  </w:style>
  <w:style w:type="paragraph" w:customStyle="1" w:styleId="45-">
    <w:name w:val="*標4條例5-內文"/>
    <w:basedOn w:val="a1"/>
    <w:link w:val="45-0"/>
    <w:qFormat/>
    <w:rsid w:val="00B255DD"/>
    <w:pPr>
      <w:spacing w:before="0" w:after="0" w:line="460" w:lineRule="exact"/>
      <w:ind w:leftChars="350" w:left="350" w:firstLineChars="200" w:firstLine="200"/>
    </w:pPr>
  </w:style>
  <w:style w:type="character" w:customStyle="1" w:styleId="44-0">
    <w:name w:val="*標4條例4-內文 字元"/>
    <w:basedOn w:val="441"/>
    <w:link w:val="44-"/>
    <w:rsid w:val="00B255DD"/>
    <w:rPr>
      <w:rFonts w:cs="Times New Roman"/>
      <w:b w:val="0"/>
      <w:szCs w:val="20"/>
      <w:lang w:val="zh-TW"/>
    </w:rPr>
  </w:style>
  <w:style w:type="paragraph" w:customStyle="1" w:styleId="15">
    <w:name w:val="樣式1"/>
    <w:basedOn w:val="a9"/>
    <w:semiHidden/>
    <w:rsid w:val="00187EE8"/>
    <w:pPr>
      <w:spacing w:after="190"/>
    </w:pPr>
  </w:style>
  <w:style w:type="paragraph" w:customStyle="1" w:styleId="aff0">
    <w:name w:val="圖名"/>
    <w:basedOn w:val="a1"/>
    <w:link w:val="aff1"/>
    <w:semiHidden/>
    <w:rsid w:val="00187EE8"/>
    <w:pPr>
      <w:adjustRightInd w:val="0"/>
      <w:snapToGrid w:val="0"/>
      <w:jc w:val="center"/>
      <w:textAlignment w:val="baseline"/>
    </w:pPr>
    <w:rPr>
      <w:rFonts w:cs="Times New Roman"/>
      <w:kern w:val="0"/>
      <w:sz w:val="36"/>
      <w:szCs w:val="20"/>
    </w:rPr>
  </w:style>
  <w:style w:type="character" w:customStyle="1" w:styleId="aff1">
    <w:name w:val="圖名 字元"/>
    <w:basedOn w:val="a2"/>
    <w:link w:val="aff0"/>
    <w:semiHidden/>
    <w:rsid w:val="00A90CA2"/>
    <w:rPr>
      <w:rFonts w:ascii="Times New Roman" w:eastAsia="標楷體" w:hAnsi="Times New Roman" w:cs="Times New Roman"/>
      <w:kern w:val="0"/>
      <w:sz w:val="36"/>
      <w:szCs w:val="20"/>
    </w:rPr>
  </w:style>
  <w:style w:type="paragraph" w:styleId="z-">
    <w:name w:val="HTML Bottom of Form"/>
    <w:basedOn w:val="a1"/>
    <w:next w:val="a1"/>
    <w:link w:val="z-0"/>
    <w:hidden/>
    <w:uiPriority w:val="99"/>
    <w:unhideWhenUsed/>
    <w:rsid w:val="00187EE8"/>
    <w:pPr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底部 字元"/>
    <w:basedOn w:val="a2"/>
    <w:link w:val="z-"/>
    <w:uiPriority w:val="99"/>
    <w:rsid w:val="00187EE8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46-">
    <w:name w:val="*標4條例6-內文"/>
    <w:basedOn w:val="a1"/>
    <w:link w:val="46-0"/>
    <w:qFormat/>
    <w:rsid w:val="00B255DD"/>
    <w:pPr>
      <w:spacing w:before="0" w:after="0" w:line="460" w:lineRule="exact"/>
      <w:ind w:leftChars="400" w:left="400" w:firstLineChars="200" w:firstLine="200"/>
    </w:pPr>
  </w:style>
  <w:style w:type="character" w:customStyle="1" w:styleId="45-0">
    <w:name w:val="*標4條例5-內文 字元"/>
    <w:basedOn w:val="451"/>
    <w:link w:val="45-"/>
    <w:rsid w:val="00B255DD"/>
    <w:rPr>
      <w:rFonts w:cs="Times New Roman"/>
      <w:b w:val="0"/>
      <w:szCs w:val="20"/>
      <w:lang w:val="zh-TW"/>
    </w:rPr>
  </w:style>
  <w:style w:type="paragraph" w:styleId="aff2">
    <w:name w:val="Subtitle"/>
    <w:aliases w:val="表-彰"/>
    <w:basedOn w:val="a1"/>
    <w:next w:val="a1"/>
    <w:link w:val="aff3"/>
    <w:uiPriority w:val="11"/>
    <w:rsid w:val="00187EE8"/>
    <w:pPr>
      <w:snapToGrid w:val="0"/>
      <w:spacing w:beforeLines="50" w:afterLines="25"/>
      <w:jc w:val="center"/>
      <w:outlineLvl w:val="1"/>
    </w:pPr>
    <w:rPr>
      <w:rFonts w:cs="Times New Roman"/>
      <w:iCs/>
      <w:sz w:val="28"/>
    </w:rPr>
  </w:style>
  <w:style w:type="character" w:customStyle="1" w:styleId="aff3">
    <w:name w:val="副標題 字元"/>
    <w:aliases w:val="表-彰 字元"/>
    <w:basedOn w:val="a2"/>
    <w:link w:val="aff2"/>
    <w:uiPriority w:val="11"/>
    <w:rsid w:val="00A90CA2"/>
    <w:rPr>
      <w:rFonts w:ascii="Times New Roman" w:eastAsia="標楷體" w:hAnsi="Times New Roman" w:cs="Times New Roman"/>
      <w:iCs/>
      <w:sz w:val="28"/>
    </w:rPr>
  </w:style>
  <w:style w:type="character" w:customStyle="1" w:styleId="46-0">
    <w:name w:val="*標4條例6-內文 字元"/>
    <w:basedOn w:val="460"/>
    <w:link w:val="46-"/>
    <w:rsid w:val="00B255DD"/>
    <w:rPr>
      <w:rFonts w:cs="Times New Roman"/>
      <w:b w:val="0"/>
      <w:szCs w:val="20"/>
      <w:lang w:val="zh-TW"/>
    </w:rPr>
  </w:style>
  <w:style w:type="paragraph" w:customStyle="1" w:styleId="23">
    <w:name w:val="樣式2"/>
    <w:basedOn w:val="12"/>
    <w:semiHidden/>
    <w:rsid w:val="00187EE8"/>
    <w:pPr>
      <w:spacing w:afterLines="50" w:line="288" w:lineRule="auto"/>
      <w:ind w:left="100" w:firstLineChars="200" w:firstLine="200"/>
    </w:pPr>
    <w:rPr>
      <w:rFonts w:cstheme="minorBidi"/>
      <w:sz w:val="28"/>
    </w:rPr>
  </w:style>
  <w:style w:type="paragraph" w:styleId="47">
    <w:name w:val="toc 4"/>
    <w:basedOn w:val="a1"/>
    <w:next w:val="a1"/>
    <w:autoRedefine/>
    <w:uiPriority w:val="39"/>
    <w:rsid w:val="005871E7"/>
    <w:pPr>
      <w:ind w:left="720"/>
    </w:pPr>
    <w:rPr>
      <w:rFonts w:cstheme="minorHAnsi"/>
      <w:sz w:val="18"/>
      <w:szCs w:val="18"/>
    </w:rPr>
  </w:style>
  <w:style w:type="paragraph" w:styleId="81">
    <w:name w:val="toc 8"/>
    <w:basedOn w:val="a1"/>
    <w:next w:val="a1"/>
    <w:autoRedefine/>
    <w:uiPriority w:val="39"/>
    <w:rsid w:val="005871E7"/>
    <w:pPr>
      <w:ind w:left="1680"/>
    </w:pPr>
    <w:rPr>
      <w:rFonts w:cstheme="minorHAnsi"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12156B"/>
    <w:pPr>
      <w:ind w:left="1920"/>
    </w:pPr>
    <w:rPr>
      <w:rFonts w:cstheme="minorHAnsi"/>
      <w:sz w:val="18"/>
      <w:szCs w:val="18"/>
    </w:rPr>
  </w:style>
  <w:style w:type="paragraph" w:styleId="aff4">
    <w:name w:val="TOC Heading"/>
    <w:basedOn w:val="1"/>
    <w:next w:val="a1"/>
    <w:uiPriority w:val="39"/>
    <w:qFormat/>
    <w:rsid w:val="00187EE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6">
    <w:name w:val="*標題1"/>
    <w:basedOn w:val="1"/>
    <w:link w:val="17"/>
    <w:qFormat/>
    <w:rsid w:val="00507E6D"/>
    <w:pPr>
      <w:spacing w:beforeLines="20" w:before="20" w:afterLines="20" w:after="20"/>
    </w:pPr>
    <w:rPr>
      <w:rFonts w:ascii="Times New Roman" w:hAnsi="Times New Roman" w:cstheme="majorBidi"/>
      <w:color w:val="000000" w:themeColor="text1"/>
    </w:rPr>
  </w:style>
  <w:style w:type="paragraph" w:customStyle="1" w:styleId="24">
    <w:name w:val="*標2內文"/>
    <w:basedOn w:val="11-"/>
    <w:link w:val="25"/>
    <w:qFormat/>
    <w:rsid w:val="00A64350"/>
    <w:pPr>
      <w:ind w:leftChars="50" w:left="50"/>
    </w:pPr>
    <w:rPr>
      <w:szCs w:val="26"/>
    </w:rPr>
  </w:style>
  <w:style w:type="character" w:customStyle="1" w:styleId="17">
    <w:name w:val="*標題1 字元"/>
    <w:basedOn w:val="10"/>
    <w:link w:val="16"/>
    <w:rsid w:val="00507E6D"/>
    <w:rPr>
      <w:rFonts w:ascii="Arial" w:eastAsia="標楷體" w:hAnsi="Arial" w:cstheme="majorBidi"/>
      <w:b/>
      <w:bCs/>
      <w:color w:val="000000" w:themeColor="text1"/>
      <w:kern w:val="52"/>
      <w:sz w:val="36"/>
      <w:szCs w:val="52"/>
    </w:rPr>
  </w:style>
  <w:style w:type="paragraph" w:customStyle="1" w:styleId="210">
    <w:name w:val="*標2條例1"/>
    <w:basedOn w:val="110"/>
    <w:link w:val="211"/>
    <w:qFormat/>
    <w:rsid w:val="00A64350"/>
    <w:pPr>
      <w:ind w:leftChars="50" w:left="250"/>
    </w:pPr>
  </w:style>
  <w:style w:type="character" w:customStyle="1" w:styleId="25">
    <w:name w:val="*標2內文 字元"/>
    <w:basedOn w:val="11-0"/>
    <w:link w:val="24"/>
    <w:rsid w:val="00A64350"/>
    <w:rPr>
      <w:rFonts w:cs="Times New Roman"/>
      <w:bCs/>
      <w:szCs w:val="28"/>
    </w:rPr>
  </w:style>
  <w:style w:type="character" w:customStyle="1" w:styleId="211">
    <w:name w:val="*標2條例1 字元"/>
    <w:basedOn w:val="111"/>
    <w:link w:val="210"/>
    <w:rsid w:val="00A64350"/>
    <w:rPr>
      <w:rFonts w:cs="Times New Roman"/>
      <w:b/>
    </w:rPr>
  </w:style>
  <w:style w:type="paragraph" w:customStyle="1" w:styleId="31">
    <w:name w:val="*標3內文"/>
    <w:basedOn w:val="1-"/>
    <w:link w:val="36"/>
    <w:qFormat/>
    <w:rsid w:val="00507E6D"/>
    <w:pPr>
      <w:spacing w:line="460" w:lineRule="exact"/>
      <w:ind w:leftChars="100" w:left="100"/>
    </w:pPr>
  </w:style>
  <w:style w:type="paragraph" w:customStyle="1" w:styleId="220">
    <w:name w:val="*標2條例2"/>
    <w:basedOn w:val="210"/>
    <w:link w:val="221"/>
    <w:qFormat/>
    <w:rsid w:val="00A64350"/>
    <w:pPr>
      <w:spacing w:line="520" w:lineRule="exact"/>
      <w:ind w:leftChars="100" w:left="100" w:firstLineChars="0" w:firstLine="0"/>
    </w:pPr>
  </w:style>
  <w:style w:type="character" w:customStyle="1" w:styleId="36">
    <w:name w:val="*標3內文 字元"/>
    <w:basedOn w:val="11-0"/>
    <w:link w:val="31"/>
    <w:rsid w:val="00507E6D"/>
    <w:rPr>
      <w:rFonts w:cs="Times New Roman"/>
      <w:bCs w:val="0"/>
      <w:szCs w:val="28"/>
    </w:rPr>
  </w:style>
  <w:style w:type="paragraph" w:customStyle="1" w:styleId="230">
    <w:name w:val="*標2條例3"/>
    <w:basedOn w:val="110"/>
    <w:link w:val="231"/>
    <w:qFormat/>
    <w:rsid w:val="00A64350"/>
    <w:pPr>
      <w:ind w:leftChars="150" w:left="303" w:hangingChars="153" w:hanging="153"/>
    </w:pPr>
    <w:rPr>
      <w:lang w:val="zh-TW"/>
    </w:rPr>
  </w:style>
  <w:style w:type="character" w:customStyle="1" w:styleId="221">
    <w:name w:val="*標2條例2 字元"/>
    <w:basedOn w:val="211"/>
    <w:link w:val="220"/>
    <w:rsid w:val="00A64350"/>
    <w:rPr>
      <w:rFonts w:cs="Times New Roman"/>
      <w:b/>
    </w:rPr>
  </w:style>
  <w:style w:type="paragraph" w:customStyle="1" w:styleId="240">
    <w:name w:val="*標2條例4"/>
    <w:basedOn w:val="110"/>
    <w:link w:val="241"/>
    <w:qFormat/>
    <w:rsid w:val="003215C2"/>
    <w:pPr>
      <w:ind w:leftChars="150" w:left="274" w:hangingChars="124" w:hanging="124"/>
    </w:pPr>
    <w:rPr>
      <w:lang w:val="zh-TW"/>
    </w:rPr>
  </w:style>
  <w:style w:type="character" w:customStyle="1" w:styleId="231">
    <w:name w:val="*標2條例3 字元"/>
    <w:basedOn w:val="25"/>
    <w:link w:val="230"/>
    <w:rsid w:val="00A64350"/>
    <w:rPr>
      <w:rFonts w:cs="Times New Roman"/>
      <w:b/>
      <w:bCs w:val="0"/>
      <w:szCs w:val="28"/>
      <w:lang w:val="zh-TW"/>
    </w:rPr>
  </w:style>
  <w:style w:type="paragraph" w:customStyle="1" w:styleId="250">
    <w:name w:val="*標2條例5"/>
    <w:basedOn w:val="110"/>
    <w:link w:val="251"/>
    <w:qFormat/>
    <w:rsid w:val="008A60D3"/>
    <w:pPr>
      <w:tabs>
        <w:tab w:val="left" w:pos="3119"/>
      </w:tabs>
      <w:ind w:leftChars="200" w:left="400"/>
    </w:pPr>
    <w:rPr>
      <w:lang w:val="zh-TW"/>
    </w:rPr>
  </w:style>
  <w:style w:type="character" w:customStyle="1" w:styleId="241">
    <w:name w:val="*標2條例4 字元"/>
    <w:basedOn w:val="25"/>
    <w:link w:val="240"/>
    <w:rsid w:val="003215C2"/>
    <w:rPr>
      <w:rFonts w:cs="Times New Roman"/>
      <w:b/>
      <w:bCs w:val="0"/>
      <w:szCs w:val="28"/>
      <w:lang w:val="zh-TW"/>
    </w:rPr>
  </w:style>
  <w:style w:type="paragraph" w:customStyle="1" w:styleId="26">
    <w:name w:val="*標2條例6"/>
    <w:basedOn w:val="110"/>
    <w:link w:val="260"/>
    <w:qFormat/>
    <w:rsid w:val="001E70B6"/>
    <w:pPr>
      <w:ind w:leftChars="250" w:left="450"/>
    </w:pPr>
  </w:style>
  <w:style w:type="character" w:customStyle="1" w:styleId="251">
    <w:name w:val="*標2條例5 字元"/>
    <w:basedOn w:val="25"/>
    <w:link w:val="250"/>
    <w:rsid w:val="008A60D3"/>
    <w:rPr>
      <w:rFonts w:cs="Times New Roman"/>
      <w:b/>
      <w:bCs w:val="0"/>
      <w:szCs w:val="28"/>
      <w:lang w:val="zh-TW"/>
    </w:rPr>
  </w:style>
  <w:style w:type="character" w:customStyle="1" w:styleId="260">
    <w:name w:val="*標2條例6 字元"/>
    <w:basedOn w:val="25"/>
    <w:link w:val="26"/>
    <w:rsid w:val="001E70B6"/>
    <w:rPr>
      <w:rFonts w:cs="Times New Roman"/>
      <w:b/>
      <w:bCs w:val="0"/>
      <w:szCs w:val="28"/>
    </w:rPr>
  </w:style>
  <w:style w:type="paragraph" w:customStyle="1" w:styleId="150">
    <w:name w:val="*標1條例5"/>
    <w:basedOn w:val="110"/>
    <w:link w:val="151"/>
    <w:qFormat/>
    <w:rsid w:val="00507E6D"/>
    <w:pPr>
      <w:ind w:leftChars="200" w:left="380" w:hangingChars="180" w:hanging="180"/>
    </w:pPr>
  </w:style>
  <w:style w:type="paragraph" w:customStyle="1" w:styleId="160">
    <w:name w:val="*標1條例6"/>
    <w:basedOn w:val="110"/>
    <w:link w:val="161"/>
    <w:qFormat/>
    <w:rsid w:val="00507E6D"/>
    <w:pPr>
      <w:ind w:leftChars="250" w:left="387" w:hangingChars="137" w:hanging="137"/>
    </w:pPr>
  </w:style>
  <w:style w:type="character" w:customStyle="1" w:styleId="151">
    <w:name w:val="*標1條例5 字元"/>
    <w:basedOn w:val="1-0"/>
    <w:link w:val="150"/>
    <w:rsid w:val="00507E6D"/>
    <w:rPr>
      <w:rFonts w:cs="Times New Roman"/>
      <w:b/>
    </w:rPr>
  </w:style>
  <w:style w:type="paragraph" w:customStyle="1" w:styleId="-4">
    <w:name w:val="*表-內文"/>
    <w:basedOn w:val="afe"/>
    <w:link w:val="-5"/>
    <w:qFormat/>
    <w:rsid w:val="00B60EDF"/>
    <w:pPr>
      <w:spacing w:before="0" w:after="0" w:line="240" w:lineRule="auto"/>
      <w:jc w:val="both"/>
    </w:pPr>
  </w:style>
  <w:style w:type="character" w:customStyle="1" w:styleId="161">
    <w:name w:val="*標1條例6 字元"/>
    <w:basedOn w:val="1-0"/>
    <w:link w:val="160"/>
    <w:rsid w:val="00507E6D"/>
    <w:rPr>
      <w:rFonts w:cs="Times New Roman"/>
      <w:b/>
    </w:rPr>
  </w:style>
  <w:style w:type="paragraph" w:customStyle="1" w:styleId="-6">
    <w:name w:val="*備註-圖表用"/>
    <w:basedOn w:val="a1"/>
    <w:link w:val="-7"/>
    <w:qFormat/>
    <w:rsid w:val="0027600F"/>
    <w:pPr>
      <w:snapToGrid w:val="0"/>
      <w:spacing w:after="0" w:line="240" w:lineRule="auto"/>
      <w:jc w:val="both"/>
    </w:pPr>
    <w:rPr>
      <w:rFonts w:cs="Times New Roman"/>
      <w:sz w:val="18"/>
      <w:szCs w:val="18"/>
    </w:rPr>
  </w:style>
  <w:style w:type="character" w:customStyle="1" w:styleId="aff">
    <w:name w:val="表內文 字元"/>
    <w:basedOn w:val="a2"/>
    <w:link w:val="afe"/>
    <w:semiHidden/>
    <w:rsid w:val="00A90CA2"/>
    <w:rPr>
      <w:rFonts w:ascii="Times New Roman" w:eastAsia="標楷體" w:hAnsi="Times New Roman" w:cs="Times New Roman"/>
      <w:kern w:val="0"/>
    </w:rPr>
  </w:style>
  <w:style w:type="character" w:customStyle="1" w:styleId="-5">
    <w:name w:val="*表-內文 字元"/>
    <w:basedOn w:val="aff"/>
    <w:link w:val="-4"/>
    <w:rsid w:val="00B60EDF"/>
    <w:rPr>
      <w:rFonts w:ascii="Times New Roman" w:eastAsia="標楷體" w:hAnsi="Times New Roman" w:cs="Times New Roman"/>
      <w:kern w:val="0"/>
    </w:rPr>
  </w:style>
  <w:style w:type="paragraph" w:customStyle="1" w:styleId="-">
    <w:name w:val="*表-條例"/>
    <w:basedOn w:val="-4"/>
    <w:link w:val="-8"/>
    <w:qFormat/>
    <w:rsid w:val="00C51B8D"/>
    <w:pPr>
      <w:numPr>
        <w:numId w:val="1"/>
      </w:numPr>
      <w:ind w:left="260" w:hangingChars="100" w:hanging="260"/>
      <w:jc w:val="left"/>
    </w:pPr>
  </w:style>
  <w:style w:type="character" w:customStyle="1" w:styleId="-7">
    <w:name w:val="*備註-圖表用 字元"/>
    <w:basedOn w:val="a2"/>
    <w:link w:val="-6"/>
    <w:rsid w:val="0027600F"/>
    <w:rPr>
      <w:rFonts w:cs="Times New Roman"/>
      <w:sz w:val="18"/>
      <w:szCs w:val="18"/>
    </w:rPr>
  </w:style>
  <w:style w:type="character" w:customStyle="1" w:styleId="-8">
    <w:name w:val="*表-條例 字元"/>
    <w:basedOn w:val="-5"/>
    <w:link w:val="-"/>
    <w:rsid w:val="00C51B8D"/>
    <w:rPr>
      <w:rFonts w:ascii="Times New Roman" w:eastAsia="標楷體" w:hAnsi="Times New Roman" w:cs="Times New Roman"/>
      <w:kern w:val="0"/>
    </w:rPr>
  </w:style>
  <w:style w:type="paragraph" w:customStyle="1" w:styleId="21-">
    <w:name w:val="*標2條例1-內文"/>
    <w:basedOn w:val="11-"/>
    <w:link w:val="21-0"/>
    <w:qFormat/>
    <w:rsid w:val="00A64350"/>
    <w:pPr>
      <w:ind w:leftChars="50" w:left="50"/>
    </w:pPr>
    <w:rPr>
      <w:bCs w:val="0"/>
      <w:shd w:val="clear" w:color="auto" w:fill="FFFFFF"/>
    </w:rPr>
  </w:style>
  <w:style w:type="paragraph" w:customStyle="1" w:styleId="22-">
    <w:name w:val="*標2條例2-內文"/>
    <w:basedOn w:val="a1"/>
    <w:link w:val="22-0"/>
    <w:qFormat/>
    <w:rsid w:val="00A64350"/>
    <w:pPr>
      <w:spacing w:before="0" w:after="0" w:line="460" w:lineRule="exact"/>
      <w:ind w:leftChars="100" w:left="100" w:firstLineChars="200" w:firstLine="200"/>
      <w:jc w:val="both"/>
    </w:pPr>
  </w:style>
  <w:style w:type="character" w:customStyle="1" w:styleId="21-0">
    <w:name w:val="*標2條例1-內文 字元"/>
    <w:basedOn w:val="211"/>
    <w:link w:val="21-"/>
    <w:rsid w:val="00A64350"/>
    <w:rPr>
      <w:rFonts w:cs="Times New Roman"/>
      <w:b w:val="0"/>
      <w:szCs w:val="28"/>
    </w:rPr>
  </w:style>
  <w:style w:type="paragraph" w:customStyle="1" w:styleId="23-">
    <w:name w:val="*標2條例3-內文"/>
    <w:basedOn w:val="a1"/>
    <w:link w:val="23-0"/>
    <w:qFormat/>
    <w:rsid w:val="00A64350"/>
    <w:pPr>
      <w:spacing w:before="0" w:after="0" w:line="460" w:lineRule="exact"/>
      <w:ind w:leftChars="150" w:left="150" w:firstLineChars="200" w:firstLine="200"/>
      <w:jc w:val="both"/>
    </w:pPr>
  </w:style>
  <w:style w:type="character" w:customStyle="1" w:styleId="22-0">
    <w:name w:val="*標2條例2-內文 字元"/>
    <w:basedOn w:val="221"/>
    <w:link w:val="22-"/>
    <w:rsid w:val="00A64350"/>
    <w:rPr>
      <w:rFonts w:cs="Times New Roman"/>
      <w:b w:val="0"/>
    </w:rPr>
  </w:style>
  <w:style w:type="paragraph" w:customStyle="1" w:styleId="24-">
    <w:name w:val="*標2條例4-內文"/>
    <w:basedOn w:val="a1"/>
    <w:link w:val="24-0"/>
    <w:qFormat/>
    <w:rsid w:val="00A64350"/>
    <w:pPr>
      <w:tabs>
        <w:tab w:val="left" w:pos="2694"/>
      </w:tabs>
      <w:spacing w:before="0" w:after="0" w:line="460" w:lineRule="exact"/>
      <w:ind w:leftChars="200" w:left="200" w:firstLineChars="200" w:firstLine="200"/>
      <w:jc w:val="both"/>
    </w:pPr>
  </w:style>
  <w:style w:type="character" w:customStyle="1" w:styleId="23-0">
    <w:name w:val="*標2條例3-內文 字元"/>
    <w:basedOn w:val="231"/>
    <w:link w:val="23-"/>
    <w:rsid w:val="00A64350"/>
    <w:rPr>
      <w:rFonts w:cs="Times New Roman"/>
      <w:b w:val="0"/>
      <w:bCs w:val="0"/>
      <w:szCs w:val="28"/>
      <w:lang w:val="zh-TW"/>
    </w:rPr>
  </w:style>
  <w:style w:type="paragraph" w:customStyle="1" w:styleId="25-">
    <w:name w:val="*標2條例5-內文"/>
    <w:basedOn w:val="a1"/>
    <w:link w:val="25-0"/>
    <w:qFormat/>
    <w:rsid w:val="008A60D3"/>
    <w:pPr>
      <w:tabs>
        <w:tab w:val="left" w:pos="1560"/>
        <w:tab w:val="left" w:pos="3686"/>
      </w:tabs>
      <w:spacing w:before="0" w:after="0"/>
      <w:ind w:leftChars="200" w:left="200" w:firstLineChars="200" w:firstLine="200"/>
      <w:jc w:val="both"/>
    </w:pPr>
  </w:style>
  <w:style w:type="character" w:customStyle="1" w:styleId="24-0">
    <w:name w:val="*標2條例4-內文 字元"/>
    <w:basedOn w:val="241"/>
    <w:link w:val="24-"/>
    <w:rsid w:val="00A64350"/>
    <w:rPr>
      <w:rFonts w:cs="Times New Roman"/>
      <w:b w:val="0"/>
      <w:bCs w:val="0"/>
      <w:szCs w:val="28"/>
      <w:lang w:val="zh-TW"/>
    </w:rPr>
  </w:style>
  <w:style w:type="paragraph" w:customStyle="1" w:styleId="aff5">
    <w:name w:val="*目錄"/>
    <w:basedOn w:val="a1"/>
    <w:link w:val="aff6"/>
    <w:qFormat/>
    <w:rsid w:val="0012156B"/>
    <w:pPr>
      <w:tabs>
        <w:tab w:val="right" w:leader="dot" w:pos="9060"/>
      </w:tabs>
      <w:ind w:rightChars="300" w:right="300" w:hangingChars="510" w:hanging="1321"/>
    </w:pPr>
    <w:rPr>
      <w:noProof/>
    </w:rPr>
  </w:style>
  <w:style w:type="character" w:customStyle="1" w:styleId="25-0">
    <w:name w:val="*標2條例5-內文 字元"/>
    <w:basedOn w:val="251"/>
    <w:link w:val="25-"/>
    <w:rsid w:val="008A60D3"/>
    <w:rPr>
      <w:rFonts w:cs="Times New Roman"/>
      <w:b w:val="0"/>
      <w:bCs w:val="0"/>
      <w:szCs w:val="28"/>
      <w:lang w:val="zh-TW"/>
    </w:rPr>
  </w:style>
  <w:style w:type="character" w:customStyle="1" w:styleId="aff6">
    <w:name w:val="*目錄 字元"/>
    <w:basedOn w:val="a2"/>
    <w:link w:val="aff5"/>
    <w:rsid w:val="00C51B8D"/>
    <w:rPr>
      <w:rFonts w:ascii="Times New Roman" w:eastAsia="標楷體" w:hAnsi="Times New Roman"/>
      <w:noProof/>
      <w:sz w:val="26"/>
    </w:rPr>
  </w:style>
  <w:style w:type="paragraph" w:customStyle="1" w:styleId="-30">
    <w:name w:val="目錄-3"/>
    <w:basedOn w:val="39"/>
    <w:link w:val="-31"/>
    <w:rsid w:val="00C51B8D"/>
    <w:pPr>
      <w:tabs>
        <w:tab w:val="right" w:leader="dot" w:pos="9060"/>
      </w:tabs>
      <w:ind w:left="1800" w:rightChars="400" w:right="960" w:hangingChars="300" w:hanging="840"/>
    </w:pPr>
    <w:rPr>
      <w:sz w:val="26"/>
    </w:rPr>
  </w:style>
  <w:style w:type="paragraph" w:customStyle="1" w:styleId="-10">
    <w:name w:val="目錄-1"/>
    <w:basedOn w:val="-30"/>
    <w:link w:val="-11"/>
    <w:rsid w:val="00C51B8D"/>
    <w:pPr>
      <w:ind w:left="0" w:firstLineChars="0" w:firstLine="0"/>
    </w:pPr>
    <w:rPr>
      <w:rFonts w:ascii="標楷體" w:hAnsi="標楷體" w:cstheme="majorBidi"/>
      <w:noProof/>
      <w:sz w:val="28"/>
      <w:szCs w:val="28"/>
    </w:rPr>
  </w:style>
  <w:style w:type="character" w:customStyle="1" w:styleId="3a">
    <w:name w:val="目錄 3 字元"/>
    <w:basedOn w:val="a2"/>
    <w:link w:val="39"/>
    <w:uiPriority w:val="39"/>
    <w:rsid w:val="0012156B"/>
    <w:rPr>
      <w:rFonts w:cstheme="minorHAnsi"/>
      <w:i/>
      <w:iCs/>
      <w:sz w:val="20"/>
      <w:szCs w:val="20"/>
    </w:rPr>
  </w:style>
  <w:style w:type="character" w:customStyle="1" w:styleId="-31">
    <w:name w:val="目錄-3 字元"/>
    <w:basedOn w:val="3a"/>
    <w:link w:val="-30"/>
    <w:rsid w:val="00C51B8D"/>
    <w:rPr>
      <w:rFonts w:ascii="Times New Roman" w:eastAsia="標楷體" w:hAnsi="Times New Roman" w:cs="Times New Roman"/>
      <w:i/>
      <w:iCs/>
      <w:sz w:val="26"/>
      <w:szCs w:val="20"/>
    </w:rPr>
  </w:style>
  <w:style w:type="paragraph" w:customStyle="1" w:styleId="-20">
    <w:name w:val="目錄-2"/>
    <w:basedOn w:val="21"/>
    <w:link w:val="-21"/>
    <w:rsid w:val="00C51B8D"/>
  </w:style>
  <w:style w:type="character" w:customStyle="1" w:styleId="-11">
    <w:name w:val="目錄-1 字元"/>
    <w:basedOn w:val="-31"/>
    <w:link w:val="-10"/>
    <w:rsid w:val="00C51B8D"/>
    <w:rPr>
      <w:rFonts w:ascii="標楷體" w:eastAsia="標楷體" w:hAnsi="標楷體" w:cstheme="majorBidi"/>
      <w:i/>
      <w:iCs/>
      <w:noProof/>
      <w:sz w:val="28"/>
      <w:szCs w:val="28"/>
    </w:rPr>
  </w:style>
  <w:style w:type="paragraph" w:customStyle="1" w:styleId="310">
    <w:name w:val="*標3條例1"/>
    <w:basedOn w:val="110"/>
    <w:link w:val="311"/>
    <w:qFormat/>
    <w:rsid w:val="00507E6D"/>
    <w:pPr>
      <w:ind w:leftChars="100" w:left="300"/>
    </w:pPr>
    <w:rPr>
      <w:shd w:val="clear" w:color="auto" w:fill="FFFFFF"/>
    </w:rPr>
  </w:style>
  <w:style w:type="character" w:customStyle="1" w:styleId="22">
    <w:name w:val="目錄 2 字元"/>
    <w:basedOn w:val="a2"/>
    <w:link w:val="21"/>
    <w:uiPriority w:val="39"/>
    <w:rsid w:val="00E53D5C"/>
    <w:rPr>
      <w:rFonts w:cstheme="minorHAnsi"/>
      <w:smallCaps/>
      <w:sz w:val="20"/>
      <w:szCs w:val="20"/>
    </w:rPr>
  </w:style>
  <w:style w:type="character" w:customStyle="1" w:styleId="-21">
    <w:name w:val="目錄-2 字元"/>
    <w:basedOn w:val="22"/>
    <w:link w:val="-20"/>
    <w:rsid w:val="00C51B8D"/>
    <w:rPr>
      <w:rFonts w:ascii="Times New Roman" w:eastAsia="標楷體" w:hAnsi="Times New Roman" w:cs="Times New Roman"/>
      <w:smallCaps/>
      <w:noProof/>
      <w:sz w:val="26"/>
      <w:szCs w:val="28"/>
    </w:rPr>
  </w:style>
  <w:style w:type="paragraph" w:customStyle="1" w:styleId="320">
    <w:name w:val="*標3條例2"/>
    <w:basedOn w:val="110"/>
    <w:link w:val="32"/>
    <w:qFormat/>
    <w:rsid w:val="00507E6D"/>
    <w:pPr>
      <w:ind w:leftChars="150" w:left="320" w:hangingChars="170" w:hanging="170"/>
    </w:pPr>
    <w:rPr>
      <w:shd w:val="clear" w:color="auto" w:fill="FFFFFF"/>
    </w:rPr>
  </w:style>
  <w:style w:type="character" w:customStyle="1" w:styleId="311">
    <w:name w:val="*標3條例1 字元"/>
    <w:basedOn w:val="36"/>
    <w:link w:val="310"/>
    <w:rsid w:val="00507E6D"/>
    <w:rPr>
      <w:rFonts w:cs="Times New Roman"/>
      <w:b/>
      <w:bCs w:val="0"/>
      <w:szCs w:val="28"/>
    </w:rPr>
  </w:style>
  <w:style w:type="paragraph" w:customStyle="1" w:styleId="340">
    <w:name w:val="*標3條例4"/>
    <w:basedOn w:val="110"/>
    <w:link w:val="34"/>
    <w:qFormat/>
    <w:rsid w:val="00507E6D"/>
    <w:pPr>
      <w:ind w:leftChars="250" w:left="366" w:hangingChars="116" w:hanging="116"/>
    </w:pPr>
    <w:rPr>
      <w:shd w:val="clear" w:color="auto" w:fill="FFFFFF"/>
    </w:rPr>
  </w:style>
  <w:style w:type="character" w:customStyle="1" w:styleId="32">
    <w:name w:val="*標3條例2 字元"/>
    <w:basedOn w:val="36"/>
    <w:link w:val="320"/>
    <w:rsid w:val="00507E6D"/>
    <w:rPr>
      <w:rFonts w:cs="Times New Roman"/>
      <w:b/>
      <w:bCs w:val="0"/>
      <w:szCs w:val="28"/>
    </w:rPr>
  </w:style>
  <w:style w:type="paragraph" w:customStyle="1" w:styleId="360">
    <w:name w:val="*標3條例6"/>
    <w:basedOn w:val="110"/>
    <w:link w:val="361"/>
    <w:qFormat/>
    <w:rsid w:val="00507E6D"/>
    <w:pPr>
      <w:ind w:leftChars="350" w:left="490" w:hangingChars="140" w:hanging="140"/>
    </w:pPr>
    <w:rPr>
      <w:shd w:val="clear" w:color="auto" w:fill="FFFFFF"/>
    </w:rPr>
  </w:style>
  <w:style w:type="character" w:customStyle="1" w:styleId="34">
    <w:name w:val="*標3條例4 字元"/>
    <w:basedOn w:val="36"/>
    <w:link w:val="340"/>
    <w:rsid w:val="00507E6D"/>
    <w:rPr>
      <w:rFonts w:cs="Times New Roman"/>
      <w:b/>
      <w:bCs w:val="0"/>
      <w:szCs w:val="28"/>
    </w:rPr>
  </w:style>
  <w:style w:type="paragraph" w:customStyle="1" w:styleId="31-">
    <w:name w:val="*標3條例1-內文"/>
    <w:basedOn w:val="a1"/>
    <w:link w:val="31-0"/>
    <w:qFormat/>
    <w:rsid w:val="00507E6D"/>
    <w:pPr>
      <w:spacing w:before="0" w:after="0" w:line="460" w:lineRule="exact"/>
      <w:ind w:leftChars="100" w:left="100" w:firstLineChars="200" w:firstLine="200"/>
    </w:pPr>
  </w:style>
  <w:style w:type="character" w:customStyle="1" w:styleId="361">
    <w:name w:val="*標3條例6 字元"/>
    <w:basedOn w:val="36"/>
    <w:link w:val="360"/>
    <w:rsid w:val="00507E6D"/>
    <w:rPr>
      <w:rFonts w:cs="Times New Roman"/>
      <w:b/>
      <w:bCs w:val="0"/>
      <w:szCs w:val="28"/>
    </w:rPr>
  </w:style>
  <w:style w:type="paragraph" w:customStyle="1" w:styleId="32-0">
    <w:name w:val="*標3條例2-內文"/>
    <w:basedOn w:val="a1"/>
    <w:link w:val="32-"/>
    <w:qFormat/>
    <w:rsid w:val="00507E6D"/>
    <w:pPr>
      <w:spacing w:before="0" w:after="0" w:line="460" w:lineRule="exact"/>
      <w:ind w:leftChars="150" w:left="150" w:firstLineChars="200" w:firstLine="200"/>
    </w:pPr>
  </w:style>
  <w:style w:type="character" w:customStyle="1" w:styleId="31-0">
    <w:name w:val="*標3條例1-內文 字元"/>
    <w:basedOn w:val="311"/>
    <w:link w:val="31-"/>
    <w:rsid w:val="00507E6D"/>
    <w:rPr>
      <w:rFonts w:cs="Times New Roman"/>
      <w:b w:val="0"/>
      <w:bCs w:val="0"/>
      <w:szCs w:val="28"/>
    </w:rPr>
  </w:style>
  <w:style w:type="paragraph" w:customStyle="1" w:styleId="34-">
    <w:name w:val="*標3條例4-內文"/>
    <w:basedOn w:val="a1"/>
    <w:link w:val="34-0"/>
    <w:qFormat/>
    <w:rsid w:val="00507E6D"/>
    <w:pPr>
      <w:spacing w:before="0" w:after="0" w:line="460" w:lineRule="exact"/>
      <w:ind w:leftChars="250" w:left="250" w:firstLineChars="200" w:firstLine="200"/>
      <w:jc w:val="both"/>
    </w:pPr>
  </w:style>
  <w:style w:type="character" w:customStyle="1" w:styleId="32-">
    <w:name w:val="*標3條例2-內文 字元"/>
    <w:basedOn w:val="32"/>
    <w:link w:val="32-0"/>
    <w:rsid w:val="00507E6D"/>
    <w:rPr>
      <w:rFonts w:cs="Times New Roman"/>
      <w:b w:val="0"/>
      <w:bCs w:val="0"/>
      <w:szCs w:val="28"/>
    </w:rPr>
  </w:style>
  <w:style w:type="paragraph" w:customStyle="1" w:styleId="35-">
    <w:name w:val="*標3條例5-內文"/>
    <w:basedOn w:val="a1"/>
    <w:link w:val="35-0"/>
    <w:qFormat/>
    <w:rsid w:val="00B255DD"/>
    <w:pPr>
      <w:spacing w:before="0" w:after="0" w:line="460" w:lineRule="exact"/>
      <w:ind w:leftChars="250" w:left="250" w:firstLineChars="200" w:firstLine="200"/>
    </w:pPr>
    <w:rPr>
      <w:shd w:val="clear" w:color="auto" w:fill="FFFFFF"/>
    </w:rPr>
  </w:style>
  <w:style w:type="character" w:customStyle="1" w:styleId="34-0">
    <w:name w:val="*標3條例4-內文 字元"/>
    <w:basedOn w:val="34"/>
    <w:link w:val="34-"/>
    <w:rsid w:val="00507E6D"/>
    <w:rPr>
      <w:rFonts w:cs="Times New Roman"/>
      <w:b w:val="0"/>
      <w:bCs w:val="0"/>
      <w:szCs w:val="28"/>
    </w:rPr>
  </w:style>
  <w:style w:type="paragraph" w:customStyle="1" w:styleId="36-">
    <w:name w:val="*標3條例6-內文"/>
    <w:basedOn w:val="a1"/>
    <w:link w:val="36-0"/>
    <w:qFormat/>
    <w:rsid w:val="00507E6D"/>
    <w:pPr>
      <w:spacing w:before="0" w:after="0" w:line="460" w:lineRule="exact"/>
      <w:ind w:leftChars="350" w:left="350" w:firstLineChars="200" w:firstLine="200"/>
    </w:pPr>
    <w:rPr>
      <w:shd w:val="clear" w:color="auto" w:fill="FFFFFF"/>
    </w:rPr>
  </w:style>
  <w:style w:type="character" w:customStyle="1" w:styleId="35-0">
    <w:name w:val="*標3條例5-內文 字元"/>
    <w:basedOn w:val="36"/>
    <w:link w:val="35-"/>
    <w:rsid w:val="00B255DD"/>
    <w:rPr>
      <w:rFonts w:cs="Times New Roman"/>
      <w:bCs w:val="0"/>
      <w:szCs w:val="28"/>
    </w:rPr>
  </w:style>
  <w:style w:type="character" w:customStyle="1" w:styleId="36-0">
    <w:name w:val="*標3條例6-內文 字元"/>
    <w:basedOn w:val="36"/>
    <w:link w:val="36-"/>
    <w:rsid w:val="00507E6D"/>
    <w:rPr>
      <w:rFonts w:cs="Times New Roman"/>
      <w:bCs w:val="0"/>
      <w:szCs w:val="28"/>
    </w:rPr>
  </w:style>
  <w:style w:type="paragraph" w:customStyle="1" w:styleId="27">
    <w:name w:val="*標題2"/>
    <w:basedOn w:val="a1"/>
    <w:link w:val="28"/>
    <w:autoRedefine/>
    <w:qFormat/>
    <w:rsid w:val="001105D5"/>
    <w:pPr>
      <w:spacing w:beforeLines="100" w:before="240" w:afterLines="20" w:after="48"/>
      <w:ind w:leftChars="50" w:left="883" w:hangingChars="235" w:hanging="753"/>
      <w:outlineLvl w:val="1"/>
    </w:pPr>
    <w:rPr>
      <w:b/>
      <w:sz w:val="32"/>
      <w:szCs w:val="32"/>
    </w:rPr>
  </w:style>
  <w:style w:type="paragraph" w:customStyle="1" w:styleId="37">
    <w:name w:val="*標題3"/>
    <w:basedOn w:val="a1"/>
    <w:link w:val="38"/>
    <w:qFormat/>
    <w:rsid w:val="00507E6D"/>
    <w:pPr>
      <w:spacing w:beforeLines="20" w:before="20" w:afterLines="20" w:after="20" w:line="480" w:lineRule="exact"/>
      <w:ind w:leftChars="100" w:left="400" w:hangingChars="300" w:hanging="300"/>
      <w:outlineLvl w:val="2"/>
    </w:pPr>
    <w:rPr>
      <w:b/>
      <w:sz w:val="30"/>
      <w:szCs w:val="32"/>
      <w:lang w:val="zh-TW"/>
    </w:rPr>
  </w:style>
  <w:style w:type="character" w:customStyle="1" w:styleId="28">
    <w:name w:val="*標題2 字元"/>
    <w:basedOn w:val="a2"/>
    <w:link w:val="27"/>
    <w:rsid w:val="001105D5"/>
    <w:rPr>
      <w:b/>
      <w:sz w:val="32"/>
      <w:szCs w:val="32"/>
    </w:rPr>
  </w:style>
  <w:style w:type="character" w:customStyle="1" w:styleId="38">
    <w:name w:val="*標題3 字元"/>
    <w:basedOn w:val="a2"/>
    <w:link w:val="37"/>
    <w:rsid w:val="00507E6D"/>
    <w:rPr>
      <w:b/>
      <w:sz w:val="30"/>
      <w:szCs w:val="32"/>
      <w:lang w:val="zh-TW"/>
    </w:rPr>
  </w:style>
  <w:style w:type="paragraph" w:customStyle="1" w:styleId="26-">
    <w:name w:val="*標2條例6-內文"/>
    <w:basedOn w:val="a1"/>
    <w:link w:val="26-0"/>
    <w:qFormat/>
    <w:rsid w:val="001E70B6"/>
    <w:pPr>
      <w:tabs>
        <w:tab w:val="left" w:pos="4395"/>
      </w:tabs>
      <w:spacing w:before="0" w:after="0"/>
      <w:ind w:leftChars="250" w:left="250" w:firstLineChars="200" w:firstLine="200"/>
    </w:pPr>
  </w:style>
  <w:style w:type="character" w:customStyle="1" w:styleId="26-0">
    <w:name w:val="*標2條例6-內文 字元"/>
    <w:basedOn w:val="260"/>
    <w:link w:val="26-"/>
    <w:rsid w:val="001E70B6"/>
    <w:rPr>
      <w:rFonts w:cs="Times New Roman"/>
      <w:b w:val="0"/>
      <w:bCs w:val="0"/>
      <w:szCs w:val="28"/>
    </w:rPr>
  </w:style>
  <w:style w:type="paragraph" w:customStyle="1" w:styleId="212">
    <w:name w:val="樣式2內1"/>
    <w:basedOn w:val="a1"/>
    <w:rsid w:val="00490954"/>
    <w:pPr>
      <w:widowControl w:val="0"/>
      <w:autoSpaceDE w:val="0"/>
      <w:autoSpaceDN w:val="0"/>
      <w:adjustRightInd w:val="0"/>
      <w:snapToGrid w:val="0"/>
      <w:spacing w:before="0" w:after="0" w:line="288" w:lineRule="auto"/>
      <w:ind w:left="788" w:right="-6" w:hanging="227"/>
      <w:jc w:val="both"/>
    </w:pPr>
    <w:rPr>
      <w:rFonts w:cs="Times New Roman"/>
      <w:spacing w:val="20"/>
      <w:kern w:val="0"/>
      <w:sz w:val="28"/>
      <w:szCs w:val="20"/>
    </w:rPr>
  </w:style>
  <w:style w:type="paragraph" w:styleId="Web">
    <w:name w:val="Normal (Web)"/>
    <w:basedOn w:val="a1"/>
    <w:uiPriority w:val="99"/>
    <w:unhideWhenUsed/>
    <w:rsid w:val="00FB4C02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ff7">
    <w:name w:val="List Paragraph"/>
    <w:basedOn w:val="a1"/>
    <w:qFormat/>
    <w:rsid w:val="00CD34B2"/>
    <w:pPr>
      <w:ind w:leftChars="200" w:left="480"/>
    </w:pPr>
  </w:style>
  <w:style w:type="paragraph" w:styleId="a">
    <w:name w:val="List Bullet"/>
    <w:basedOn w:val="a1"/>
    <w:uiPriority w:val="99"/>
    <w:unhideWhenUsed/>
    <w:rsid w:val="00056D26"/>
    <w:pPr>
      <w:numPr>
        <w:numId w:val="2"/>
      </w:numPr>
      <w:contextualSpacing/>
    </w:pPr>
  </w:style>
  <w:style w:type="paragraph" w:styleId="aff8">
    <w:name w:val="Body Text"/>
    <w:basedOn w:val="a1"/>
    <w:link w:val="aff9"/>
    <w:rsid w:val="00056D26"/>
    <w:pPr>
      <w:widowControl w:val="0"/>
      <w:spacing w:before="0" w:after="120" w:line="240" w:lineRule="auto"/>
    </w:pPr>
    <w:rPr>
      <w:rFonts w:ascii="Calibri" w:eastAsia="新細明體" w:hAnsi="Calibri" w:cs="Times New Roman"/>
      <w:sz w:val="24"/>
      <w:szCs w:val="22"/>
    </w:rPr>
  </w:style>
  <w:style w:type="character" w:customStyle="1" w:styleId="aff9">
    <w:name w:val="本文 字元"/>
    <w:basedOn w:val="a2"/>
    <w:link w:val="aff8"/>
    <w:rsid w:val="00056D26"/>
    <w:rPr>
      <w:rFonts w:ascii="Calibri" w:eastAsia="新細明體" w:hAnsi="Calibri" w:cs="Times New Roman"/>
      <w:sz w:val="24"/>
      <w:szCs w:val="22"/>
    </w:rPr>
  </w:style>
  <w:style w:type="character" w:customStyle="1" w:styleId="apple-converted-space">
    <w:name w:val="apple-converted-space"/>
    <w:basedOn w:val="a2"/>
    <w:rsid w:val="00056D26"/>
  </w:style>
  <w:style w:type="paragraph" w:customStyle="1" w:styleId="Default">
    <w:name w:val="Default"/>
    <w:rsid w:val="00056D26"/>
    <w:pPr>
      <w:widowControl w:val="0"/>
      <w:autoSpaceDE w:val="0"/>
      <w:autoSpaceDN w:val="0"/>
      <w:adjustRightInd w:val="0"/>
      <w:spacing w:before="0" w:after="0" w:line="240" w:lineRule="auto"/>
    </w:pPr>
    <w:rPr>
      <w:rFonts w:ascii="新細明體" w:eastAsia="新細明體" w:cs="新細明體"/>
      <w:color w:val="000000"/>
      <w:kern w:val="0"/>
      <w:sz w:val="24"/>
      <w:szCs w:val="24"/>
    </w:rPr>
  </w:style>
  <w:style w:type="paragraph" w:customStyle="1" w:styleId="1110">
    <w:name w:val="*標1條列11"/>
    <w:basedOn w:val="1-"/>
    <w:qFormat/>
    <w:rsid w:val="00066BE6"/>
    <w:pPr>
      <w:spacing w:beforeLines="30" w:before="108" w:afterLines="30" w:after="108" w:line="360" w:lineRule="auto"/>
      <w:ind w:leftChars="100" w:left="760" w:hangingChars="200" w:hanging="520"/>
      <w:jc w:val="left"/>
    </w:pPr>
  </w:style>
  <w:style w:type="paragraph" w:customStyle="1" w:styleId="affa">
    <w:name w:val="*標一"/>
    <w:basedOn w:val="1"/>
    <w:link w:val="affb"/>
    <w:qFormat/>
    <w:rsid w:val="00066BE6"/>
    <w:pPr>
      <w:spacing w:beforeLines="30" w:afterLines="30"/>
    </w:pPr>
    <w:rPr>
      <w:rFonts w:ascii="Times New Roman" w:hAnsi="Times New Roman" w:cstheme="majorBidi"/>
      <w:color w:val="000000" w:themeColor="text1"/>
    </w:rPr>
  </w:style>
  <w:style w:type="character" w:customStyle="1" w:styleId="affb">
    <w:name w:val="*標一 字元"/>
    <w:basedOn w:val="a2"/>
    <w:link w:val="affa"/>
    <w:rsid w:val="00066BE6"/>
    <w:rPr>
      <w:rFonts w:cstheme="majorBidi"/>
      <w:b/>
      <w:bCs/>
      <w:color w:val="000000" w:themeColor="text1"/>
      <w:kern w:val="52"/>
      <w:sz w:val="36"/>
      <w:szCs w:val="52"/>
    </w:rPr>
  </w:style>
  <w:style w:type="paragraph" w:customStyle="1" w:styleId="affc">
    <w:name w:val="*標二"/>
    <w:basedOn w:val="a1"/>
    <w:link w:val="affd"/>
    <w:qFormat/>
    <w:rsid w:val="00066BE6"/>
    <w:pPr>
      <w:spacing w:beforeLines="30" w:afterLines="30"/>
      <w:ind w:leftChars="100" w:left="1013" w:hangingChars="235" w:hanging="753"/>
      <w:outlineLvl w:val="1"/>
    </w:pPr>
    <w:rPr>
      <w:b/>
      <w:sz w:val="32"/>
      <w:szCs w:val="32"/>
    </w:rPr>
  </w:style>
  <w:style w:type="character" w:customStyle="1" w:styleId="affd">
    <w:name w:val="*標二 字元"/>
    <w:basedOn w:val="a2"/>
    <w:link w:val="affc"/>
    <w:rsid w:val="00066BE6"/>
    <w:rPr>
      <w:b/>
      <w:sz w:val="32"/>
      <w:szCs w:val="32"/>
    </w:rPr>
  </w:style>
  <w:style w:type="paragraph" w:customStyle="1" w:styleId="affe">
    <w:name w:val="*標三"/>
    <w:basedOn w:val="a1"/>
    <w:link w:val="afff"/>
    <w:qFormat/>
    <w:rsid w:val="00F42CB1"/>
    <w:pPr>
      <w:spacing w:beforeLines="30" w:before="30" w:afterLines="30" w:after="30"/>
      <w:ind w:leftChars="100" w:left="380" w:hangingChars="280" w:hanging="280"/>
      <w:outlineLvl w:val="2"/>
    </w:pPr>
    <w:rPr>
      <w:b/>
      <w:sz w:val="28"/>
      <w:szCs w:val="32"/>
      <w:lang w:val="zh-TW"/>
    </w:rPr>
  </w:style>
  <w:style w:type="character" w:customStyle="1" w:styleId="afff">
    <w:name w:val="*標三 字元"/>
    <w:basedOn w:val="a2"/>
    <w:link w:val="affe"/>
    <w:rsid w:val="00F42CB1"/>
    <w:rPr>
      <w:b/>
      <w:sz w:val="28"/>
      <w:szCs w:val="32"/>
      <w:lang w:val="zh-TW"/>
    </w:rPr>
  </w:style>
  <w:style w:type="paragraph" w:customStyle="1" w:styleId="afff0">
    <w:name w:val="*標四"/>
    <w:basedOn w:val="affe"/>
    <w:link w:val="afff1"/>
    <w:qFormat/>
    <w:rsid w:val="00207E88"/>
    <w:pPr>
      <w:ind w:leftChars="150" w:left="530" w:hangingChars="380" w:hanging="380"/>
      <w:outlineLvl w:val="3"/>
    </w:pPr>
  </w:style>
  <w:style w:type="character" w:customStyle="1" w:styleId="afff1">
    <w:name w:val="*標四 字元"/>
    <w:basedOn w:val="afff"/>
    <w:link w:val="afff0"/>
    <w:rsid w:val="00207E88"/>
    <w:rPr>
      <w:b/>
      <w:sz w:val="28"/>
      <w:szCs w:val="32"/>
      <w:lang w:val="zh-TW"/>
    </w:rPr>
  </w:style>
  <w:style w:type="character" w:customStyle="1" w:styleId="130">
    <w:name w:val="*標1條例3 字元"/>
    <w:basedOn w:val="120"/>
    <w:link w:val="13"/>
    <w:rsid w:val="00066BE6"/>
    <w:rPr>
      <w:rFonts w:cs="Times New Roman"/>
      <w:b/>
    </w:rPr>
  </w:style>
  <w:style w:type="table" w:customStyle="1" w:styleId="4-11">
    <w:name w:val="格線表格 4 - 輔色 11"/>
    <w:basedOn w:val="a3"/>
    <w:uiPriority w:val="49"/>
    <w:rsid w:val="00620E5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51">
    <w:name w:val="格線表格 4 - 輔色 51"/>
    <w:basedOn w:val="a3"/>
    <w:uiPriority w:val="49"/>
    <w:rsid w:val="00620E5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fff2">
    <w:name w:val="table of figures"/>
    <w:basedOn w:val="a1"/>
    <w:next w:val="a1"/>
    <w:uiPriority w:val="99"/>
    <w:unhideWhenUsed/>
    <w:rsid w:val="006B48EB"/>
    <w:pPr>
      <w:ind w:leftChars="400" w:left="400" w:hangingChars="200" w:hanging="200"/>
    </w:pPr>
  </w:style>
  <w:style w:type="table" w:customStyle="1" w:styleId="TableNormal">
    <w:name w:val="Table Normal"/>
    <w:uiPriority w:val="2"/>
    <w:semiHidden/>
    <w:unhideWhenUsed/>
    <w:qFormat/>
    <w:rsid w:val="009F0F09"/>
    <w:pPr>
      <w:widowControl w:val="0"/>
      <w:spacing w:before="0" w:after="0" w:line="240" w:lineRule="auto"/>
    </w:pPr>
    <w:rPr>
      <w:rFonts w:asciiTheme="minorHAnsi" w:eastAsiaTheme="minorEastAsia" w:hAnsiTheme="minorHAnsi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9F0F09"/>
    <w:pPr>
      <w:widowControl w:val="0"/>
      <w:spacing w:before="0" w:after="0" w:line="240" w:lineRule="auto"/>
    </w:pPr>
    <w:rPr>
      <w:rFonts w:ascii="新細明體" w:eastAsia="新細明體" w:hAnsi="新細明體" w:cs="新細明體"/>
      <w:kern w:val="0"/>
      <w:sz w:val="22"/>
      <w:szCs w:val="22"/>
      <w:lang w:eastAsia="en-US"/>
    </w:rPr>
  </w:style>
  <w:style w:type="character" w:customStyle="1" w:styleId="50">
    <w:name w:val="標題 5 字元"/>
    <w:basedOn w:val="a2"/>
    <w:link w:val="5"/>
    <w:uiPriority w:val="9"/>
    <w:semiHidden/>
    <w:rsid w:val="009704D8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fff3">
    <w:name w:val="表格文字"/>
    <w:link w:val="afff4"/>
    <w:autoRedefine/>
    <w:uiPriority w:val="99"/>
    <w:rsid w:val="00D60C32"/>
    <w:pPr>
      <w:widowControl w:val="0"/>
      <w:adjustRightInd w:val="0"/>
      <w:snapToGrid w:val="0"/>
      <w:spacing w:before="0" w:after="0" w:line="240" w:lineRule="auto"/>
      <w:jc w:val="both"/>
    </w:pPr>
    <w:rPr>
      <w:rFonts w:eastAsia="微軟正黑體" w:cs="Times New Roman"/>
      <w:kern w:val="0"/>
      <w:sz w:val="22"/>
      <w:szCs w:val="28"/>
    </w:rPr>
  </w:style>
  <w:style w:type="character" w:customStyle="1" w:styleId="afff4">
    <w:name w:val="表格文字 字元"/>
    <w:basedOn w:val="a2"/>
    <w:link w:val="afff3"/>
    <w:uiPriority w:val="99"/>
    <w:locked/>
    <w:rsid w:val="00D60C32"/>
    <w:rPr>
      <w:rFonts w:eastAsia="微軟正黑體" w:cs="Times New Roman"/>
      <w:kern w:val="0"/>
      <w:sz w:val="22"/>
      <w:szCs w:val="28"/>
    </w:rPr>
  </w:style>
  <w:style w:type="paragraph" w:customStyle="1" w:styleId="afff5">
    <w:name w:val="條例一、內文"/>
    <w:basedOn w:val="a1"/>
    <w:link w:val="afff6"/>
    <w:autoRedefine/>
    <w:qFormat/>
    <w:rsid w:val="0088692C"/>
    <w:pPr>
      <w:widowControl w:val="0"/>
      <w:snapToGrid w:val="0"/>
      <w:spacing w:before="120" w:after="0" w:line="480" w:lineRule="exact"/>
      <w:ind w:leftChars="249" w:left="598" w:rightChars="13" w:right="31"/>
      <w:jc w:val="both"/>
    </w:pPr>
    <w:rPr>
      <w:rFonts w:ascii="Arial" w:hAnsi="Arial" w:cs="Times New Roman"/>
      <w:sz w:val="28"/>
      <w:szCs w:val="20"/>
      <w:lang w:val="x-none" w:eastAsia="x-none"/>
    </w:rPr>
  </w:style>
  <w:style w:type="character" w:customStyle="1" w:styleId="afff6">
    <w:name w:val="條例一、內文 字元"/>
    <w:link w:val="afff5"/>
    <w:rsid w:val="0088692C"/>
    <w:rPr>
      <w:rFonts w:ascii="Arial" w:hAnsi="Arial" w:cs="Times New Roman"/>
      <w:sz w:val="28"/>
      <w:szCs w:val="20"/>
      <w:lang w:val="x-none" w:eastAsia="x-none"/>
    </w:rPr>
  </w:style>
  <w:style w:type="paragraph" w:styleId="afff7">
    <w:name w:val="footnote text"/>
    <w:basedOn w:val="a1"/>
    <w:link w:val="afff8"/>
    <w:uiPriority w:val="99"/>
    <w:semiHidden/>
    <w:unhideWhenUsed/>
    <w:rsid w:val="007B740D"/>
    <w:pPr>
      <w:snapToGrid w:val="0"/>
    </w:pPr>
    <w:rPr>
      <w:sz w:val="20"/>
      <w:szCs w:val="20"/>
    </w:rPr>
  </w:style>
  <w:style w:type="character" w:customStyle="1" w:styleId="afff8">
    <w:name w:val="註腳文字 字元"/>
    <w:basedOn w:val="a2"/>
    <w:link w:val="afff7"/>
    <w:uiPriority w:val="99"/>
    <w:semiHidden/>
    <w:rsid w:val="007B740D"/>
    <w:rPr>
      <w:sz w:val="20"/>
      <w:szCs w:val="20"/>
    </w:rPr>
  </w:style>
  <w:style w:type="character" w:styleId="afff9">
    <w:name w:val="footnote reference"/>
    <w:basedOn w:val="a2"/>
    <w:uiPriority w:val="99"/>
    <w:semiHidden/>
    <w:unhideWhenUsed/>
    <w:rsid w:val="007B740D"/>
    <w:rPr>
      <w:vertAlign w:val="superscript"/>
    </w:rPr>
  </w:style>
  <w:style w:type="paragraph" w:styleId="afffa">
    <w:name w:val="endnote text"/>
    <w:basedOn w:val="a1"/>
    <w:link w:val="afffb"/>
    <w:uiPriority w:val="99"/>
    <w:semiHidden/>
    <w:unhideWhenUsed/>
    <w:rsid w:val="00FF0FFD"/>
    <w:pPr>
      <w:snapToGrid w:val="0"/>
    </w:pPr>
  </w:style>
  <w:style w:type="character" w:customStyle="1" w:styleId="afffb">
    <w:name w:val="章節附註文字 字元"/>
    <w:basedOn w:val="a2"/>
    <w:link w:val="afffa"/>
    <w:uiPriority w:val="99"/>
    <w:semiHidden/>
    <w:rsid w:val="00FF0FFD"/>
  </w:style>
  <w:style w:type="character" w:styleId="afffc">
    <w:name w:val="endnote reference"/>
    <w:basedOn w:val="a2"/>
    <w:uiPriority w:val="99"/>
    <w:semiHidden/>
    <w:unhideWhenUsed/>
    <w:rsid w:val="00FF0FFD"/>
    <w:rPr>
      <w:vertAlign w:val="superscript"/>
    </w:rPr>
  </w:style>
  <w:style w:type="character" w:styleId="afffd">
    <w:name w:val="annotation reference"/>
    <w:basedOn w:val="a2"/>
    <w:uiPriority w:val="99"/>
    <w:semiHidden/>
    <w:unhideWhenUsed/>
    <w:rsid w:val="00E9225D"/>
    <w:rPr>
      <w:sz w:val="18"/>
      <w:szCs w:val="18"/>
    </w:rPr>
  </w:style>
  <w:style w:type="paragraph" w:styleId="afffe">
    <w:name w:val="annotation subject"/>
    <w:basedOn w:val="af7"/>
    <w:next w:val="af7"/>
    <w:link w:val="affff"/>
    <w:uiPriority w:val="99"/>
    <w:semiHidden/>
    <w:unhideWhenUsed/>
    <w:rsid w:val="00E9225D"/>
    <w:pPr>
      <w:adjustRightInd/>
      <w:spacing w:line="360" w:lineRule="auto"/>
      <w:textAlignment w:val="auto"/>
    </w:pPr>
    <w:rPr>
      <w:rFonts w:cstheme="minorBidi"/>
      <w:b/>
      <w:bCs/>
      <w:color w:val="auto"/>
      <w:kern w:val="2"/>
      <w:sz w:val="26"/>
      <w:szCs w:val="26"/>
    </w:rPr>
  </w:style>
  <w:style w:type="character" w:customStyle="1" w:styleId="affff">
    <w:name w:val="註解主旨 字元"/>
    <w:basedOn w:val="af8"/>
    <w:link w:val="afffe"/>
    <w:uiPriority w:val="99"/>
    <w:semiHidden/>
    <w:rsid w:val="00E9225D"/>
    <w:rPr>
      <w:rFonts w:ascii="Times New Roman" w:eastAsia="標楷體" w:hAnsi="Times New Roman" w:cs="Times New Roman"/>
      <w:b/>
      <w:bCs/>
      <w:color w:val="000000"/>
      <w:kern w:val="0"/>
      <w:sz w:val="28"/>
      <w:szCs w:val="20"/>
    </w:rPr>
  </w:style>
  <w:style w:type="paragraph" w:styleId="affff0">
    <w:name w:val="Date"/>
    <w:basedOn w:val="a1"/>
    <w:next w:val="a1"/>
    <w:link w:val="affff1"/>
    <w:uiPriority w:val="99"/>
    <w:semiHidden/>
    <w:unhideWhenUsed/>
    <w:rsid w:val="006E0942"/>
    <w:pPr>
      <w:jc w:val="right"/>
    </w:pPr>
  </w:style>
  <w:style w:type="character" w:customStyle="1" w:styleId="affff1">
    <w:name w:val="日期 字元"/>
    <w:basedOn w:val="a2"/>
    <w:link w:val="affff0"/>
    <w:uiPriority w:val="99"/>
    <w:semiHidden/>
    <w:rsid w:val="006E0942"/>
  </w:style>
  <w:style w:type="paragraph" w:customStyle="1" w:styleId="affff2">
    <w:name w:val="表名稱"/>
    <w:basedOn w:val="a1"/>
    <w:link w:val="affff3"/>
    <w:qFormat/>
    <w:rsid w:val="00C91BD6"/>
    <w:pPr>
      <w:widowControl w:val="0"/>
      <w:spacing w:beforeLines="50" w:before="0" w:afterLines="50" w:after="0" w:line="240" w:lineRule="auto"/>
      <w:jc w:val="center"/>
    </w:pPr>
    <w:rPr>
      <w:rFonts w:ascii="微軟正黑體" w:hAnsi="微軟正黑體"/>
      <w:b/>
      <w:szCs w:val="22"/>
    </w:rPr>
  </w:style>
  <w:style w:type="paragraph" w:customStyle="1" w:styleId="11">
    <w:name w:val="1.1內文"/>
    <w:link w:val="112"/>
    <w:autoRedefine/>
    <w:uiPriority w:val="99"/>
    <w:rsid w:val="005724BD"/>
    <w:pPr>
      <w:numPr>
        <w:numId w:val="4"/>
      </w:numPr>
      <w:snapToGrid w:val="0"/>
      <w:spacing w:before="0" w:after="0"/>
      <w:jc w:val="both"/>
    </w:pPr>
    <w:rPr>
      <w:rFonts w:eastAsia="新細明體" w:cs="Times New Roman"/>
      <w:spacing w:val="20"/>
      <w:kern w:val="0"/>
      <w:sz w:val="24"/>
      <w:szCs w:val="20"/>
    </w:rPr>
  </w:style>
  <w:style w:type="character" w:customStyle="1" w:styleId="112">
    <w:name w:val="1.1內文 字元"/>
    <w:link w:val="11"/>
    <w:uiPriority w:val="99"/>
    <w:locked/>
    <w:rsid w:val="005724BD"/>
    <w:rPr>
      <w:rFonts w:eastAsia="新細明體" w:cs="Times New Roman"/>
      <w:spacing w:val="20"/>
      <w:kern w:val="0"/>
      <w:sz w:val="24"/>
      <w:szCs w:val="20"/>
    </w:rPr>
  </w:style>
  <w:style w:type="paragraph" w:customStyle="1" w:styleId="middle">
    <w:name w:val="middle"/>
    <w:basedOn w:val="a1"/>
    <w:rsid w:val="000970CC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affff4">
    <w:name w:val="一、"/>
    <w:link w:val="affff5"/>
    <w:autoRedefine/>
    <w:rsid w:val="00474EB8"/>
    <w:pPr>
      <w:adjustRightInd w:val="0"/>
      <w:snapToGrid w:val="0"/>
      <w:spacing w:before="0" w:after="120" w:line="240" w:lineRule="atLeast"/>
      <w:ind w:leftChars="100" w:left="300" w:hangingChars="200" w:hanging="200"/>
      <w:jc w:val="both"/>
    </w:pPr>
    <w:rPr>
      <w:rFonts w:eastAsia="微軟正黑體" w:cs="Times New Roman"/>
      <w:noProof/>
      <w:spacing w:val="20"/>
      <w:sz w:val="24"/>
    </w:rPr>
  </w:style>
  <w:style w:type="character" w:customStyle="1" w:styleId="affff5">
    <w:name w:val="一、 字元"/>
    <w:basedOn w:val="a2"/>
    <w:link w:val="affff4"/>
    <w:locked/>
    <w:rsid w:val="00474EB8"/>
    <w:rPr>
      <w:rFonts w:eastAsia="微軟正黑體" w:cs="Times New Roman"/>
      <w:noProof/>
      <w:spacing w:val="20"/>
      <w:sz w:val="24"/>
    </w:rPr>
  </w:style>
  <w:style w:type="paragraph" w:customStyle="1" w:styleId="affff6">
    <w:name w:val="(一)內文"/>
    <w:link w:val="affff7"/>
    <w:autoRedefine/>
    <w:uiPriority w:val="99"/>
    <w:rsid w:val="00474EB8"/>
    <w:pPr>
      <w:snapToGrid w:val="0"/>
      <w:spacing w:before="0" w:after="240" w:line="240" w:lineRule="atLeast"/>
      <w:ind w:left="454" w:firstLine="595"/>
      <w:jc w:val="both"/>
    </w:pPr>
    <w:rPr>
      <w:rFonts w:eastAsia="微軟正黑體" w:cs="Times New Roman"/>
      <w:noProof/>
      <w:spacing w:val="20"/>
      <w:sz w:val="24"/>
    </w:rPr>
  </w:style>
  <w:style w:type="character" w:customStyle="1" w:styleId="affff7">
    <w:name w:val="(一)內文 字元"/>
    <w:basedOn w:val="a2"/>
    <w:link w:val="affff6"/>
    <w:uiPriority w:val="99"/>
    <w:locked/>
    <w:rsid w:val="00474EB8"/>
    <w:rPr>
      <w:rFonts w:eastAsia="微軟正黑體" w:cs="Times New Roman"/>
      <w:noProof/>
      <w:spacing w:val="20"/>
      <w:sz w:val="24"/>
    </w:rPr>
  </w:style>
  <w:style w:type="paragraph" w:customStyle="1" w:styleId="18">
    <w:name w:val="1."/>
    <w:link w:val="19"/>
    <w:autoRedefine/>
    <w:uiPriority w:val="99"/>
    <w:rsid w:val="00474EB8"/>
    <w:pPr>
      <w:adjustRightInd w:val="0"/>
      <w:snapToGrid w:val="0"/>
      <w:spacing w:before="0" w:after="120" w:line="240" w:lineRule="atLeast"/>
      <w:ind w:leftChars="200" w:left="270" w:hangingChars="70" w:hanging="70"/>
      <w:jc w:val="both"/>
    </w:pPr>
    <w:rPr>
      <w:rFonts w:eastAsia="微軟正黑體" w:cs="Times New Roman"/>
      <w:noProof/>
      <w:spacing w:val="20"/>
      <w:sz w:val="24"/>
    </w:rPr>
  </w:style>
  <w:style w:type="character" w:customStyle="1" w:styleId="19">
    <w:name w:val="1. 字元"/>
    <w:basedOn w:val="a2"/>
    <w:link w:val="18"/>
    <w:uiPriority w:val="99"/>
    <w:locked/>
    <w:rsid w:val="00474EB8"/>
    <w:rPr>
      <w:rFonts w:eastAsia="微軟正黑體" w:cs="Times New Roman"/>
      <w:noProof/>
      <w:spacing w:val="20"/>
      <w:sz w:val="24"/>
    </w:rPr>
  </w:style>
  <w:style w:type="paragraph" w:customStyle="1" w:styleId="1a">
    <w:name w:val="(1)"/>
    <w:link w:val="1b"/>
    <w:autoRedefine/>
    <w:uiPriority w:val="99"/>
    <w:rsid w:val="00474EB8"/>
    <w:pPr>
      <w:snapToGrid w:val="0"/>
      <w:spacing w:before="0" w:after="120" w:line="240" w:lineRule="atLeast"/>
      <w:ind w:leftChars="250" w:left="365" w:hangingChars="115" w:hanging="115"/>
      <w:jc w:val="both"/>
    </w:pPr>
    <w:rPr>
      <w:rFonts w:eastAsia="微軟正黑體" w:cs="Times New Roman"/>
      <w:noProof/>
      <w:spacing w:val="20"/>
      <w:sz w:val="24"/>
    </w:rPr>
  </w:style>
  <w:style w:type="character" w:customStyle="1" w:styleId="1b">
    <w:name w:val="(1) 字元"/>
    <w:basedOn w:val="a2"/>
    <w:link w:val="1a"/>
    <w:uiPriority w:val="99"/>
    <w:locked/>
    <w:rsid w:val="00474EB8"/>
    <w:rPr>
      <w:rFonts w:eastAsia="微軟正黑體" w:cs="Times New Roman"/>
      <w:noProof/>
      <w:spacing w:val="20"/>
      <w:sz w:val="24"/>
    </w:rPr>
  </w:style>
  <w:style w:type="paragraph" w:customStyle="1" w:styleId="Affff8">
    <w:name w:val="A."/>
    <w:link w:val="Affff9"/>
    <w:autoRedefine/>
    <w:uiPriority w:val="99"/>
    <w:rsid w:val="00474EB8"/>
    <w:pPr>
      <w:snapToGrid w:val="0"/>
      <w:spacing w:before="0" w:after="120" w:line="240" w:lineRule="atLeast"/>
      <w:ind w:leftChars="300" w:left="400" w:hangingChars="100" w:hanging="100"/>
      <w:jc w:val="both"/>
    </w:pPr>
    <w:rPr>
      <w:rFonts w:eastAsia="微軟正黑體" w:cs="Times New Roman"/>
      <w:noProof/>
      <w:spacing w:val="20"/>
      <w:sz w:val="24"/>
    </w:rPr>
  </w:style>
  <w:style w:type="character" w:customStyle="1" w:styleId="Affff9">
    <w:name w:val="A. 字元"/>
    <w:basedOn w:val="a2"/>
    <w:link w:val="Affff8"/>
    <w:uiPriority w:val="99"/>
    <w:locked/>
    <w:rsid w:val="00474EB8"/>
    <w:rPr>
      <w:rFonts w:eastAsia="微軟正黑體" w:cs="Times New Roman"/>
      <w:noProof/>
      <w:spacing w:val="20"/>
      <w:sz w:val="24"/>
    </w:rPr>
  </w:style>
  <w:style w:type="paragraph" w:customStyle="1" w:styleId="affffa">
    <w:name w:val="圖標題"/>
    <w:link w:val="affffb"/>
    <w:autoRedefine/>
    <w:rsid w:val="00474EB8"/>
    <w:pPr>
      <w:snapToGrid w:val="0"/>
      <w:spacing w:beforeLines="50" w:before="0" w:after="120"/>
      <w:jc w:val="center"/>
    </w:pPr>
    <w:rPr>
      <w:rFonts w:ascii="Arial" w:eastAsia="微軟正黑體" w:hAnsi="Arial" w:cs="Times New Roman"/>
      <w:b/>
      <w:bCs/>
      <w:noProof/>
      <w:spacing w:val="20"/>
    </w:rPr>
  </w:style>
  <w:style w:type="character" w:customStyle="1" w:styleId="affffb">
    <w:name w:val="圖標題 字元"/>
    <w:basedOn w:val="a2"/>
    <w:link w:val="affffa"/>
    <w:locked/>
    <w:rsid w:val="00474EB8"/>
    <w:rPr>
      <w:rFonts w:ascii="Arial" w:eastAsia="微軟正黑體" w:hAnsi="Arial" w:cs="Times New Roman"/>
      <w:b/>
      <w:bCs/>
      <w:noProof/>
      <w:spacing w:val="20"/>
    </w:rPr>
  </w:style>
  <w:style w:type="character" w:customStyle="1" w:styleId="img">
    <w:name w:val="img"/>
    <w:basedOn w:val="a2"/>
    <w:rsid w:val="0021172B"/>
  </w:style>
  <w:style w:type="paragraph" w:customStyle="1" w:styleId="a0">
    <w:name w:val="條例(二)"/>
    <w:basedOn w:val="a1"/>
    <w:next w:val="a1"/>
    <w:link w:val="affffc"/>
    <w:autoRedefine/>
    <w:rsid w:val="00223C27"/>
    <w:pPr>
      <w:numPr>
        <w:numId w:val="3"/>
      </w:numPr>
      <w:snapToGrid w:val="0"/>
      <w:spacing w:before="120" w:after="0" w:line="440" w:lineRule="exact"/>
      <w:ind w:left="715" w:rightChars="-142" w:right="-341" w:hanging="573"/>
      <w:jc w:val="both"/>
    </w:pPr>
    <w:rPr>
      <w:rFonts w:ascii="Arial" w:hAnsi="Arial" w:cs="Times New Roman"/>
      <w:kern w:val="0"/>
      <w:sz w:val="28"/>
      <w:szCs w:val="20"/>
      <w:lang w:val="x-none" w:eastAsia="x-none"/>
    </w:rPr>
  </w:style>
  <w:style w:type="character" w:customStyle="1" w:styleId="affffc">
    <w:name w:val="條例(二) 字元"/>
    <w:link w:val="a0"/>
    <w:rsid w:val="00223C27"/>
    <w:rPr>
      <w:rFonts w:ascii="Arial" w:hAnsi="Arial" w:cs="Times New Roman"/>
      <w:kern w:val="0"/>
      <w:sz w:val="28"/>
      <w:szCs w:val="20"/>
      <w:lang w:val="x-none" w:eastAsia="x-none"/>
    </w:rPr>
  </w:style>
  <w:style w:type="character" w:customStyle="1" w:styleId="affff3">
    <w:name w:val="表名稱 字元"/>
    <w:link w:val="affff2"/>
    <w:rsid w:val="00025162"/>
    <w:rPr>
      <w:rFonts w:ascii="微軟正黑體" w:hAnsi="微軟正黑體"/>
      <w:b/>
      <w:szCs w:val="22"/>
    </w:rPr>
  </w:style>
  <w:style w:type="paragraph" w:customStyle="1" w:styleId="affffd">
    <w:name w:val="(一)"/>
    <w:link w:val="affffe"/>
    <w:autoRedefine/>
    <w:rsid w:val="00165256"/>
    <w:pPr>
      <w:snapToGrid w:val="0"/>
      <w:spacing w:before="0" w:after="120" w:line="240" w:lineRule="atLeast"/>
      <w:ind w:leftChars="150" w:left="320" w:hangingChars="170" w:hanging="170"/>
    </w:pPr>
    <w:rPr>
      <w:rFonts w:eastAsia="微軟正黑體" w:cs="Times New Roman"/>
      <w:spacing w:val="10"/>
      <w:kern w:val="0"/>
      <w:sz w:val="24"/>
    </w:rPr>
  </w:style>
  <w:style w:type="character" w:customStyle="1" w:styleId="affffe">
    <w:name w:val="(一) 字元"/>
    <w:basedOn w:val="a2"/>
    <w:link w:val="affffd"/>
    <w:locked/>
    <w:rsid w:val="00165256"/>
    <w:rPr>
      <w:rFonts w:eastAsia="微軟正黑體" w:cs="Times New Roman"/>
      <w:spacing w:val="10"/>
      <w:kern w:val="0"/>
      <w:sz w:val="24"/>
    </w:rPr>
  </w:style>
  <w:style w:type="character" w:styleId="afffff">
    <w:name w:val="Emphasis"/>
    <w:basedOn w:val="a2"/>
    <w:uiPriority w:val="20"/>
    <w:qFormat/>
    <w:rsid w:val="00C96F7E"/>
    <w:rPr>
      <w:i/>
      <w:iCs/>
    </w:rPr>
  </w:style>
  <w:style w:type="paragraph" w:styleId="afffff0">
    <w:name w:val="Note Heading"/>
    <w:basedOn w:val="a1"/>
    <w:next w:val="a1"/>
    <w:link w:val="afffff1"/>
    <w:uiPriority w:val="99"/>
    <w:unhideWhenUsed/>
    <w:rsid w:val="00685068"/>
    <w:pPr>
      <w:jc w:val="center"/>
    </w:pPr>
    <w:rPr>
      <w:rFonts w:asciiTheme="minorHAnsi" w:eastAsiaTheme="minorEastAsia" w:hAnsiTheme="minorHAnsi" w:cstheme="minorHAnsi"/>
      <w:kern w:val="0"/>
      <w:szCs w:val="24"/>
    </w:rPr>
  </w:style>
  <w:style w:type="character" w:customStyle="1" w:styleId="afffff1">
    <w:name w:val="註釋標題 字元"/>
    <w:basedOn w:val="a2"/>
    <w:link w:val="afffff0"/>
    <w:uiPriority w:val="99"/>
    <w:rsid w:val="00685068"/>
    <w:rPr>
      <w:rFonts w:asciiTheme="minorHAnsi" w:eastAsiaTheme="minorEastAsia" w:hAnsiTheme="minorHAnsi" w:cstheme="minorHAnsi"/>
      <w:kern w:val="0"/>
      <w:szCs w:val="24"/>
    </w:rPr>
  </w:style>
  <w:style w:type="paragraph" w:styleId="afffff2">
    <w:name w:val="Closing"/>
    <w:basedOn w:val="a1"/>
    <w:link w:val="afffff3"/>
    <w:uiPriority w:val="99"/>
    <w:unhideWhenUsed/>
    <w:rsid w:val="00685068"/>
    <w:pPr>
      <w:ind w:leftChars="1800" w:left="100"/>
    </w:pPr>
    <w:rPr>
      <w:rFonts w:asciiTheme="minorHAnsi" w:eastAsiaTheme="minorEastAsia" w:hAnsiTheme="minorHAnsi" w:cstheme="minorHAnsi"/>
      <w:kern w:val="0"/>
      <w:szCs w:val="24"/>
    </w:rPr>
  </w:style>
  <w:style w:type="character" w:customStyle="1" w:styleId="afffff3">
    <w:name w:val="結語 字元"/>
    <w:basedOn w:val="a2"/>
    <w:link w:val="afffff2"/>
    <w:uiPriority w:val="99"/>
    <w:rsid w:val="00685068"/>
    <w:rPr>
      <w:rFonts w:asciiTheme="minorHAnsi" w:eastAsiaTheme="minorEastAsia" w:hAnsiTheme="minorHAnsi" w:cstheme="minorHAnsi"/>
      <w:kern w:val="0"/>
      <w:szCs w:val="24"/>
    </w:rPr>
  </w:style>
  <w:style w:type="table" w:customStyle="1" w:styleId="1c">
    <w:name w:val="表格格線1"/>
    <w:basedOn w:val="a3"/>
    <w:next w:val="af6"/>
    <w:uiPriority w:val="39"/>
    <w:rsid w:val="0021429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d">
    <w:name w:val="字元 字元1 字元 字元 字元 字元 字元"/>
    <w:basedOn w:val="a1"/>
    <w:rsid w:val="008177F3"/>
    <w:pPr>
      <w:spacing w:before="0"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viewtime">
    <w:name w:val="viewtime"/>
    <w:basedOn w:val="a2"/>
    <w:rsid w:val="00774C98"/>
  </w:style>
  <w:style w:type="character" w:customStyle="1" w:styleId="1e">
    <w:name w:val="未解析的提及項目1"/>
    <w:basedOn w:val="a2"/>
    <w:uiPriority w:val="99"/>
    <w:semiHidden/>
    <w:unhideWhenUsed/>
    <w:rsid w:val="000F5339"/>
    <w:rPr>
      <w:color w:val="605E5C"/>
      <w:shd w:val="clear" w:color="auto" w:fill="E1DFDD"/>
    </w:rPr>
  </w:style>
  <w:style w:type="paragraph" w:customStyle="1" w:styleId="item">
    <w:name w:val="item"/>
    <w:basedOn w:val="a1"/>
    <w:rsid w:val="00FD621F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1f">
    <w:name w:val="日期1"/>
    <w:basedOn w:val="a2"/>
    <w:rsid w:val="00FD621F"/>
  </w:style>
  <w:style w:type="character" w:customStyle="1" w:styleId="tooltip">
    <w:name w:val="tooltip"/>
    <w:basedOn w:val="a2"/>
    <w:rsid w:val="00FB2DFC"/>
  </w:style>
  <w:style w:type="paragraph" w:customStyle="1" w:styleId="1f0">
    <w:name w:val="格文1"/>
    <w:uiPriority w:val="99"/>
    <w:rsid w:val="00580BC4"/>
    <w:pPr>
      <w:widowControl w:val="0"/>
      <w:adjustRightInd w:val="0"/>
      <w:spacing w:before="0" w:after="0" w:line="360" w:lineRule="atLeast"/>
      <w:textAlignment w:val="baseline"/>
    </w:pPr>
    <w:rPr>
      <w:rFonts w:cs="Times New Roman"/>
      <w:kern w:val="0"/>
      <w:sz w:val="20"/>
      <w:szCs w:val="20"/>
    </w:rPr>
  </w:style>
  <w:style w:type="table" w:customStyle="1" w:styleId="29">
    <w:name w:val="表格格線2"/>
    <w:basedOn w:val="a3"/>
    <w:next w:val="af6"/>
    <w:uiPriority w:val="59"/>
    <w:rsid w:val="00580BC4"/>
    <w:pPr>
      <w:spacing w:before="0" w:after="0" w:line="240" w:lineRule="auto"/>
    </w:pPr>
    <w:rPr>
      <w:rFonts w:eastAsia="新細明體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1">
    <w:name w:val="清單段落1"/>
    <w:basedOn w:val="a1"/>
    <w:rsid w:val="00580BC4"/>
    <w:pPr>
      <w:widowControl w:val="0"/>
      <w:spacing w:before="0" w:after="0" w:line="240" w:lineRule="auto"/>
      <w:ind w:leftChars="200" w:left="480"/>
    </w:pPr>
    <w:rPr>
      <w:rFonts w:ascii="Calibri" w:eastAsia="新細明體" w:hAnsi="Calibri" w:cs="Times New Roman"/>
      <w:sz w:val="24"/>
      <w:szCs w:val="22"/>
    </w:rPr>
  </w:style>
  <w:style w:type="paragraph" w:customStyle="1" w:styleId="afffff4">
    <w:name w:val="公文(後續段落)"/>
    <w:basedOn w:val="a1"/>
    <w:rsid w:val="00580BC4"/>
    <w:pPr>
      <w:widowControl w:val="0"/>
      <w:spacing w:before="0" w:after="0" w:line="500" w:lineRule="exact"/>
      <w:ind w:left="317"/>
    </w:pPr>
    <w:rPr>
      <w:rFonts w:cs="Times New Roman"/>
      <w:sz w:val="32"/>
      <w:szCs w:val="24"/>
    </w:rPr>
  </w:style>
  <w:style w:type="character" w:customStyle="1" w:styleId="ft">
    <w:name w:val="ft"/>
    <w:basedOn w:val="a2"/>
    <w:rsid w:val="00580BC4"/>
  </w:style>
  <w:style w:type="character" w:customStyle="1" w:styleId="2a">
    <w:name w:val="未解析的提及項目2"/>
    <w:basedOn w:val="a2"/>
    <w:uiPriority w:val="99"/>
    <w:semiHidden/>
    <w:unhideWhenUsed/>
    <w:rsid w:val="00661AAF"/>
    <w:rPr>
      <w:color w:val="605E5C"/>
      <w:shd w:val="clear" w:color="auto" w:fill="E1DFDD"/>
    </w:rPr>
  </w:style>
  <w:style w:type="character" w:styleId="afffff5">
    <w:name w:val="FollowedHyperlink"/>
    <w:basedOn w:val="a2"/>
    <w:uiPriority w:val="99"/>
    <w:semiHidden/>
    <w:unhideWhenUsed/>
    <w:rsid w:val="00CB71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6"/>
        <w:szCs w:val="26"/>
        <w:lang w:val="en-US" w:eastAsia="zh-TW" w:bidi="ar-SA"/>
      </w:rPr>
    </w:rPrDefault>
    <w:pPrDefault>
      <w:pPr>
        <w:spacing w:before="72" w:after="72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semiHidden/>
    <w:rsid w:val="005871E7"/>
  </w:style>
  <w:style w:type="paragraph" w:styleId="1">
    <w:name w:val="heading 1"/>
    <w:aliases w:val="彰-大標題"/>
    <w:basedOn w:val="a1"/>
    <w:next w:val="a1"/>
    <w:link w:val="10"/>
    <w:uiPriority w:val="9"/>
    <w:qFormat/>
    <w:rsid w:val="001A20A7"/>
    <w:pPr>
      <w:keepNext/>
      <w:spacing w:beforeLines="6" w:afterLines="6"/>
      <w:jc w:val="center"/>
      <w:outlineLvl w:val="0"/>
    </w:pPr>
    <w:rPr>
      <w:rFonts w:ascii="Arial" w:hAnsi="Arial" w:cs="Times New Roman"/>
      <w:b/>
      <w:bCs/>
      <w:kern w:val="52"/>
      <w:sz w:val="36"/>
      <w:szCs w:val="52"/>
    </w:rPr>
  </w:style>
  <w:style w:type="paragraph" w:styleId="2">
    <w:name w:val="heading 2"/>
    <w:basedOn w:val="a1"/>
    <w:next w:val="a1"/>
    <w:link w:val="20"/>
    <w:uiPriority w:val="9"/>
    <w:semiHidden/>
    <w:qFormat/>
    <w:rsid w:val="00187EE8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aliases w:val="標題三（東禾）"/>
    <w:basedOn w:val="2"/>
    <w:next w:val="a1"/>
    <w:link w:val="30"/>
    <w:uiPriority w:val="9"/>
    <w:semiHidden/>
    <w:qFormat/>
    <w:rsid w:val="00C51B8D"/>
    <w:pPr>
      <w:spacing w:beforeLines="30" w:afterLines="30" w:line="360" w:lineRule="auto"/>
      <w:outlineLvl w:val="2"/>
    </w:pPr>
    <w:rPr>
      <w:rFonts w:ascii="Times New Roman" w:eastAsia="標楷體" w:hAnsi="Times New Roman"/>
      <w:sz w:val="28"/>
      <w:szCs w:val="36"/>
    </w:rPr>
  </w:style>
  <w:style w:type="paragraph" w:styleId="4">
    <w:name w:val="heading 4"/>
    <w:basedOn w:val="1"/>
    <w:link w:val="40"/>
    <w:semiHidden/>
    <w:rsid w:val="00187EE8"/>
    <w:pPr>
      <w:tabs>
        <w:tab w:val="num" w:pos="960"/>
        <w:tab w:val="left" w:pos="2041"/>
      </w:tabs>
      <w:snapToGrid w:val="0"/>
      <w:spacing w:before="0" w:after="0" w:line="540" w:lineRule="atLeast"/>
      <w:ind w:left="510"/>
      <w:jc w:val="both"/>
      <w:outlineLvl w:val="3"/>
    </w:pPr>
    <w:rPr>
      <w:rFonts w:ascii="Times New Roman" w:hAnsi="Times New Roman"/>
      <w:bCs w:val="0"/>
      <w:noProof/>
      <w:spacing w:val="10"/>
      <w:sz w:val="28"/>
      <w:szCs w:val="20"/>
    </w:rPr>
  </w:style>
  <w:style w:type="paragraph" w:styleId="5">
    <w:name w:val="heading 5"/>
    <w:basedOn w:val="a1"/>
    <w:next w:val="a1"/>
    <w:link w:val="50"/>
    <w:uiPriority w:val="9"/>
    <w:semiHidden/>
    <w:unhideWhenUsed/>
    <w:rsid w:val="009704D8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97B40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97B40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aliases w:val="彰-大標題 字元"/>
    <w:basedOn w:val="a2"/>
    <w:link w:val="1"/>
    <w:uiPriority w:val="9"/>
    <w:rsid w:val="001A20A7"/>
    <w:rPr>
      <w:rFonts w:ascii="Arial" w:eastAsia="標楷體" w:hAnsi="Arial" w:cs="Times New Roman"/>
      <w:b/>
      <w:bCs/>
      <w:kern w:val="52"/>
      <w:sz w:val="36"/>
      <w:szCs w:val="52"/>
    </w:rPr>
  </w:style>
  <w:style w:type="character" w:customStyle="1" w:styleId="20">
    <w:name w:val="標題 2 字元"/>
    <w:basedOn w:val="a2"/>
    <w:link w:val="2"/>
    <w:uiPriority w:val="9"/>
    <w:semiHidden/>
    <w:rsid w:val="001A20A7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aliases w:val="標題三（東禾） 字元"/>
    <w:basedOn w:val="a2"/>
    <w:link w:val="3"/>
    <w:uiPriority w:val="9"/>
    <w:semiHidden/>
    <w:rsid w:val="00C51B8D"/>
    <w:rPr>
      <w:rFonts w:ascii="Times New Roman" w:eastAsia="標楷體" w:hAnsi="Times New Roman" w:cs="Times New Roman"/>
      <w:b/>
      <w:bCs/>
      <w:sz w:val="28"/>
      <w:szCs w:val="36"/>
    </w:rPr>
  </w:style>
  <w:style w:type="character" w:customStyle="1" w:styleId="40">
    <w:name w:val="標題 4 字元"/>
    <w:basedOn w:val="a2"/>
    <w:link w:val="4"/>
    <w:semiHidden/>
    <w:rsid w:val="001A20A7"/>
    <w:rPr>
      <w:rFonts w:ascii="Times New Roman" w:eastAsia="標楷體" w:hAnsi="Times New Roman" w:cs="Times New Roman"/>
      <w:b/>
      <w:noProof/>
      <w:spacing w:val="10"/>
      <w:kern w:val="52"/>
      <w:sz w:val="28"/>
      <w:szCs w:val="20"/>
    </w:rPr>
  </w:style>
  <w:style w:type="paragraph" w:styleId="a5">
    <w:name w:val="header"/>
    <w:basedOn w:val="a1"/>
    <w:link w:val="a6"/>
    <w:uiPriority w:val="99"/>
    <w:unhideWhenUsed/>
    <w:rsid w:val="00187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rsid w:val="00187EE8"/>
    <w:rPr>
      <w:sz w:val="20"/>
      <w:szCs w:val="20"/>
    </w:rPr>
  </w:style>
  <w:style w:type="paragraph" w:styleId="a7">
    <w:name w:val="footer"/>
    <w:basedOn w:val="a1"/>
    <w:link w:val="a8"/>
    <w:uiPriority w:val="99"/>
    <w:unhideWhenUsed/>
    <w:rsid w:val="00187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187EE8"/>
    <w:rPr>
      <w:sz w:val="20"/>
      <w:szCs w:val="20"/>
    </w:rPr>
  </w:style>
  <w:style w:type="paragraph" w:styleId="a9">
    <w:name w:val="Title"/>
    <w:aliases w:val="標題二（東禾）"/>
    <w:basedOn w:val="2"/>
    <w:next w:val="a1"/>
    <w:link w:val="aa"/>
    <w:uiPriority w:val="10"/>
    <w:qFormat/>
    <w:rsid w:val="00C51B8D"/>
    <w:pPr>
      <w:snapToGrid w:val="0"/>
      <w:spacing w:beforeLines="30" w:afterLines="30" w:line="360" w:lineRule="auto"/>
      <w:ind w:leftChars="100" w:left="100"/>
      <w:outlineLvl w:val="0"/>
    </w:pPr>
    <w:rPr>
      <w:rFonts w:ascii="Times New Roman" w:eastAsia="標楷體" w:hAnsi="Times New Roman" w:cstheme="majorBidi"/>
      <w:bCs w:val="0"/>
      <w:sz w:val="32"/>
      <w:szCs w:val="32"/>
    </w:rPr>
  </w:style>
  <w:style w:type="character" w:customStyle="1" w:styleId="aa">
    <w:name w:val="標題 字元"/>
    <w:aliases w:val="標題二（東禾） 字元"/>
    <w:basedOn w:val="a2"/>
    <w:link w:val="a9"/>
    <w:uiPriority w:val="10"/>
    <w:rsid w:val="00C51B8D"/>
    <w:rPr>
      <w:rFonts w:ascii="Times New Roman" w:eastAsia="標楷體" w:hAnsi="Times New Roman" w:cstheme="majorBidi"/>
      <w:b/>
      <w:sz w:val="32"/>
      <w:szCs w:val="32"/>
    </w:rPr>
  </w:style>
  <w:style w:type="character" w:customStyle="1" w:styleId="90">
    <w:name w:val="標題 9 字元"/>
    <w:basedOn w:val="a2"/>
    <w:link w:val="9"/>
    <w:uiPriority w:val="9"/>
    <w:semiHidden/>
    <w:rsid w:val="00897B40"/>
    <w:rPr>
      <w:rFonts w:asciiTheme="majorHAnsi" w:eastAsiaTheme="majorEastAsia" w:hAnsiTheme="majorHAnsi" w:cstheme="majorBidi"/>
      <w:sz w:val="36"/>
      <w:szCs w:val="36"/>
    </w:rPr>
  </w:style>
  <w:style w:type="character" w:customStyle="1" w:styleId="80">
    <w:name w:val="標題 8 字元"/>
    <w:basedOn w:val="a2"/>
    <w:link w:val="8"/>
    <w:uiPriority w:val="9"/>
    <w:semiHidden/>
    <w:rsid w:val="00897B40"/>
    <w:rPr>
      <w:rFonts w:asciiTheme="majorHAnsi" w:eastAsiaTheme="majorEastAsia" w:hAnsiTheme="majorHAnsi" w:cstheme="majorBidi"/>
      <w:sz w:val="36"/>
      <w:szCs w:val="36"/>
    </w:rPr>
  </w:style>
  <w:style w:type="character" w:styleId="ab">
    <w:name w:val="page number"/>
    <w:basedOn w:val="a2"/>
    <w:semiHidden/>
    <w:rsid w:val="00187EE8"/>
  </w:style>
  <w:style w:type="paragraph" w:customStyle="1" w:styleId="33">
    <w:name w:val="*標3條例3"/>
    <w:basedOn w:val="110"/>
    <w:link w:val="330"/>
    <w:qFormat/>
    <w:rsid w:val="00507E6D"/>
    <w:pPr>
      <w:ind w:leftChars="200" w:left="345" w:hangingChars="145" w:hanging="145"/>
    </w:pPr>
  </w:style>
  <w:style w:type="paragraph" w:customStyle="1" w:styleId="35">
    <w:name w:val="*標3條例5"/>
    <w:basedOn w:val="110"/>
    <w:link w:val="350"/>
    <w:qFormat/>
    <w:rsid w:val="00507E6D"/>
    <w:pPr>
      <w:ind w:leftChars="300" w:left="468" w:hangingChars="168" w:hanging="168"/>
    </w:pPr>
  </w:style>
  <w:style w:type="character" w:customStyle="1" w:styleId="330">
    <w:name w:val="*標3條例3 字元"/>
    <w:basedOn w:val="32"/>
    <w:link w:val="33"/>
    <w:rsid w:val="00507E6D"/>
    <w:rPr>
      <w:rFonts w:cs="Times New Roman"/>
      <w:b/>
      <w:bCs w:val="0"/>
      <w:szCs w:val="28"/>
    </w:rPr>
  </w:style>
  <w:style w:type="paragraph" w:customStyle="1" w:styleId="41">
    <w:name w:val="*標4內文"/>
    <w:basedOn w:val="31"/>
    <w:link w:val="42"/>
    <w:qFormat/>
    <w:rsid w:val="00517C3F"/>
    <w:pPr>
      <w:ind w:leftChars="300" w:left="300"/>
    </w:pPr>
    <w:rPr>
      <w:lang w:val="zh-TW"/>
    </w:rPr>
  </w:style>
  <w:style w:type="paragraph" w:customStyle="1" w:styleId="33-">
    <w:name w:val="*標3條例3-內文"/>
    <w:basedOn w:val="a1"/>
    <w:link w:val="33-0"/>
    <w:qFormat/>
    <w:rsid w:val="00507E6D"/>
    <w:pPr>
      <w:spacing w:before="0" w:after="0" w:line="460" w:lineRule="exact"/>
      <w:ind w:leftChars="200" w:left="200" w:firstLineChars="200" w:firstLine="200"/>
    </w:pPr>
  </w:style>
  <w:style w:type="character" w:customStyle="1" w:styleId="350">
    <w:name w:val="*標3條例5 字元"/>
    <w:basedOn w:val="34"/>
    <w:link w:val="35"/>
    <w:rsid w:val="00507E6D"/>
    <w:rPr>
      <w:rFonts w:cs="Times New Roman"/>
      <w:b/>
      <w:bCs w:val="0"/>
      <w:szCs w:val="28"/>
    </w:rPr>
  </w:style>
  <w:style w:type="character" w:customStyle="1" w:styleId="42">
    <w:name w:val="*標4內文 字元"/>
    <w:basedOn w:val="36"/>
    <w:link w:val="41"/>
    <w:rsid w:val="00517C3F"/>
    <w:rPr>
      <w:rFonts w:cs="Times New Roman"/>
      <w:bCs w:val="0"/>
      <w:szCs w:val="28"/>
      <w:lang w:val="zh-TW"/>
    </w:rPr>
  </w:style>
  <w:style w:type="paragraph" w:customStyle="1" w:styleId="16-">
    <w:name w:val="*標1條例6-內文"/>
    <w:basedOn w:val="a1"/>
    <w:link w:val="16-0"/>
    <w:qFormat/>
    <w:rsid w:val="00507E6D"/>
    <w:pPr>
      <w:spacing w:before="0" w:after="0" w:line="460" w:lineRule="exact"/>
      <w:ind w:leftChars="250" w:left="250" w:firstLineChars="200" w:firstLine="200"/>
    </w:pPr>
  </w:style>
  <w:style w:type="character" w:customStyle="1" w:styleId="33-0">
    <w:name w:val="*標3條例3-內文 字元"/>
    <w:basedOn w:val="32-"/>
    <w:link w:val="33-"/>
    <w:rsid w:val="00507E6D"/>
    <w:rPr>
      <w:rFonts w:cs="Times New Roman"/>
      <w:b w:val="0"/>
      <w:bCs w:val="0"/>
      <w:szCs w:val="28"/>
    </w:rPr>
  </w:style>
  <w:style w:type="character" w:customStyle="1" w:styleId="16-0">
    <w:name w:val="*標1條例6-內文 字元"/>
    <w:basedOn w:val="a2"/>
    <w:link w:val="16-"/>
    <w:rsid w:val="00507E6D"/>
  </w:style>
  <w:style w:type="paragraph" w:customStyle="1" w:styleId="ac">
    <w:name w:val="壹、"/>
    <w:basedOn w:val="a1"/>
    <w:semiHidden/>
    <w:rsid w:val="00187EE8"/>
    <w:pPr>
      <w:adjustRightInd w:val="0"/>
      <w:ind w:right="-19" w:firstLine="611"/>
      <w:jc w:val="center"/>
      <w:textAlignment w:val="baseline"/>
    </w:pPr>
    <w:rPr>
      <w:rFonts w:cs="Times New Roman"/>
      <w:spacing w:val="20"/>
      <w:kern w:val="0"/>
      <w:sz w:val="40"/>
      <w:szCs w:val="20"/>
    </w:rPr>
  </w:style>
  <w:style w:type="paragraph" w:customStyle="1" w:styleId="ad">
    <w:name w:val="壹、文"/>
    <w:basedOn w:val="a1"/>
    <w:semiHidden/>
    <w:rsid w:val="00187EE8"/>
    <w:pPr>
      <w:adjustRightInd w:val="0"/>
      <w:snapToGrid w:val="0"/>
      <w:ind w:firstLine="600"/>
      <w:jc w:val="both"/>
      <w:textAlignment w:val="baseline"/>
    </w:pPr>
    <w:rPr>
      <w:rFonts w:cs="Times New Roman"/>
      <w:kern w:val="0"/>
      <w:sz w:val="28"/>
      <w:szCs w:val="20"/>
    </w:rPr>
  </w:style>
  <w:style w:type="paragraph" w:customStyle="1" w:styleId="15-">
    <w:name w:val="*標1條例5-內文"/>
    <w:basedOn w:val="a1"/>
    <w:link w:val="15-0"/>
    <w:qFormat/>
    <w:rsid w:val="00507E6D"/>
    <w:pPr>
      <w:spacing w:before="0" w:after="0" w:line="460" w:lineRule="exact"/>
      <w:ind w:leftChars="200" w:left="200" w:firstLineChars="200" w:firstLine="200"/>
      <w:jc w:val="both"/>
    </w:pPr>
    <w:rPr>
      <w:rFonts w:cs="Times New Roman"/>
      <w:bCs/>
      <w:lang w:val="zh-TW"/>
    </w:rPr>
  </w:style>
  <w:style w:type="paragraph" w:customStyle="1" w:styleId="ae">
    <w:name w:val="章"/>
    <w:basedOn w:val="1"/>
    <w:semiHidden/>
    <w:rsid w:val="00187EE8"/>
    <w:pPr>
      <w:autoSpaceDE w:val="0"/>
      <w:autoSpaceDN w:val="0"/>
      <w:adjustRightInd w:val="0"/>
      <w:spacing w:before="0" w:after="120" w:line="240" w:lineRule="auto"/>
      <w:outlineLvl w:val="9"/>
    </w:pPr>
    <w:rPr>
      <w:rFonts w:ascii="標楷體" w:hAnsi="Times New Roman"/>
      <w:bCs w:val="0"/>
      <w:spacing w:val="20"/>
      <w:kern w:val="0"/>
      <w:sz w:val="56"/>
      <w:szCs w:val="20"/>
    </w:rPr>
  </w:style>
  <w:style w:type="character" w:customStyle="1" w:styleId="15-0">
    <w:name w:val="*標1條例5-內文 字元"/>
    <w:basedOn w:val="a2"/>
    <w:link w:val="15-"/>
    <w:rsid w:val="00507E6D"/>
    <w:rPr>
      <w:rFonts w:cs="Times New Roman"/>
      <w:bCs/>
      <w:lang w:val="zh-TW"/>
    </w:rPr>
  </w:style>
  <w:style w:type="paragraph" w:customStyle="1" w:styleId="410">
    <w:name w:val="*標4條例1"/>
    <w:basedOn w:val="110"/>
    <w:link w:val="411"/>
    <w:qFormat/>
    <w:rsid w:val="006C73B3"/>
    <w:pPr>
      <w:spacing w:beforeLines="10" w:before="10" w:afterLines="10" w:after="10" w:line="460" w:lineRule="exact"/>
      <w:ind w:leftChars="300" w:left="500"/>
    </w:pPr>
    <w:rPr>
      <w:szCs w:val="20"/>
      <w:lang w:val="zh-TW"/>
    </w:rPr>
  </w:style>
  <w:style w:type="paragraph" w:customStyle="1" w:styleId="1-">
    <w:name w:val="*標1-內文"/>
    <w:basedOn w:val="a1"/>
    <w:link w:val="1-0"/>
    <w:qFormat/>
    <w:rsid w:val="00A64350"/>
    <w:pPr>
      <w:spacing w:before="0" w:after="0" w:line="520" w:lineRule="exact"/>
      <w:ind w:firstLineChars="200" w:firstLine="200"/>
      <w:jc w:val="both"/>
    </w:pPr>
    <w:rPr>
      <w:rFonts w:cs="Times New Roman"/>
    </w:rPr>
  </w:style>
  <w:style w:type="character" w:customStyle="1" w:styleId="1-0">
    <w:name w:val="*標1-內文 字元"/>
    <w:basedOn w:val="a2"/>
    <w:link w:val="1-"/>
    <w:rsid w:val="00A64350"/>
    <w:rPr>
      <w:rFonts w:cs="Times New Roman"/>
    </w:rPr>
  </w:style>
  <w:style w:type="paragraph" w:customStyle="1" w:styleId="420">
    <w:name w:val="*標4條例2"/>
    <w:basedOn w:val="110"/>
    <w:link w:val="421"/>
    <w:qFormat/>
    <w:rsid w:val="006C73B3"/>
    <w:pPr>
      <w:spacing w:beforeLines="10" w:before="10" w:afterLines="10" w:after="10" w:line="460" w:lineRule="exact"/>
      <w:ind w:leftChars="300" w:left="486" w:hangingChars="186" w:hanging="186"/>
    </w:pPr>
    <w:rPr>
      <w:szCs w:val="20"/>
      <w:lang w:val="zh-TW"/>
    </w:rPr>
  </w:style>
  <w:style w:type="character" w:customStyle="1" w:styleId="411">
    <w:name w:val="*標4條例1 字元"/>
    <w:basedOn w:val="a2"/>
    <w:link w:val="410"/>
    <w:rsid w:val="006C73B3"/>
    <w:rPr>
      <w:rFonts w:cs="Times New Roman"/>
      <w:b/>
      <w:szCs w:val="20"/>
      <w:lang w:val="zh-TW"/>
    </w:rPr>
  </w:style>
  <w:style w:type="paragraph" w:customStyle="1" w:styleId="110">
    <w:name w:val="*標1條列1"/>
    <w:basedOn w:val="1-"/>
    <w:link w:val="111"/>
    <w:qFormat/>
    <w:rsid w:val="00507E6D"/>
    <w:pPr>
      <w:spacing w:beforeLines="20" w:before="20" w:afterLines="20" w:after="20" w:line="480" w:lineRule="exact"/>
      <w:ind w:left="200" w:hangingChars="200" w:hanging="200"/>
      <w:jc w:val="left"/>
    </w:pPr>
    <w:rPr>
      <w:b/>
    </w:rPr>
  </w:style>
  <w:style w:type="character" w:customStyle="1" w:styleId="111">
    <w:name w:val="*標1條列1 字元"/>
    <w:basedOn w:val="a2"/>
    <w:link w:val="110"/>
    <w:rsid w:val="00507E6D"/>
    <w:rPr>
      <w:rFonts w:cs="Times New Roman"/>
      <w:b/>
    </w:rPr>
  </w:style>
  <w:style w:type="paragraph" w:customStyle="1" w:styleId="12">
    <w:name w:val="*標1條例2"/>
    <w:basedOn w:val="110"/>
    <w:link w:val="120"/>
    <w:qFormat/>
    <w:rsid w:val="00507E6D"/>
    <w:pPr>
      <w:ind w:leftChars="50" w:left="215" w:hangingChars="165" w:hanging="165"/>
    </w:pPr>
  </w:style>
  <w:style w:type="character" w:customStyle="1" w:styleId="120">
    <w:name w:val="*標1條例2 字元"/>
    <w:basedOn w:val="a2"/>
    <w:link w:val="12"/>
    <w:rsid w:val="00507E6D"/>
    <w:rPr>
      <w:rFonts w:cs="Times New Roman"/>
      <w:b/>
    </w:rPr>
  </w:style>
  <w:style w:type="paragraph" w:customStyle="1" w:styleId="11-">
    <w:name w:val="*標1條例1-內文"/>
    <w:basedOn w:val="1-"/>
    <w:link w:val="11-0"/>
    <w:qFormat/>
    <w:rsid w:val="00507E6D"/>
    <w:pPr>
      <w:tabs>
        <w:tab w:val="left" w:pos="993"/>
      </w:tabs>
      <w:spacing w:line="460" w:lineRule="exact"/>
    </w:pPr>
    <w:rPr>
      <w:bCs/>
      <w:szCs w:val="28"/>
    </w:rPr>
  </w:style>
  <w:style w:type="character" w:customStyle="1" w:styleId="11-0">
    <w:name w:val="*標1條例1-內文 字元"/>
    <w:basedOn w:val="1-0"/>
    <w:link w:val="11-"/>
    <w:rsid w:val="00507E6D"/>
    <w:rPr>
      <w:rFonts w:cs="Times New Roman"/>
      <w:bCs/>
      <w:szCs w:val="28"/>
    </w:rPr>
  </w:style>
  <w:style w:type="paragraph" w:customStyle="1" w:styleId="af">
    <w:name w:val="表格本文"/>
    <w:basedOn w:val="a1"/>
    <w:rsid w:val="00187EE8"/>
    <w:pPr>
      <w:jc w:val="center"/>
    </w:pPr>
    <w:rPr>
      <w:rFonts w:cs="Times New Roman"/>
    </w:rPr>
  </w:style>
  <w:style w:type="paragraph" w:customStyle="1" w:styleId="af0">
    <w:name w:val="圖表、"/>
    <w:basedOn w:val="a1"/>
    <w:next w:val="a1"/>
    <w:autoRedefine/>
    <w:semiHidden/>
    <w:rsid w:val="00187EE8"/>
    <w:pPr>
      <w:snapToGrid w:val="0"/>
      <w:spacing w:after="240" w:line="360" w:lineRule="exact"/>
      <w:ind w:right="-729" w:hanging="760"/>
      <w:jc w:val="center"/>
    </w:pPr>
    <w:rPr>
      <w:rFonts w:ascii="標楷體" w:hAnsi="標楷體" w:cs="Times New Roman"/>
      <w:b/>
      <w:sz w:val="28"/>
      <w:szCs w:val="20"/>
    </w:rPr>
  </w:style>
  <w:style w:type="paragraph" w:customStyle="1" w:styleId="43">
    <w:name w:val="*標題4"/>
    <w:basedOn w:val="37"/>
    <w:link w:val="44"/>
    <w:qFormat/>
    <w:rsid w:val="00B255DD"/>
    <w:pPr>
      <w:spacing w:beforeLines="10" w:before="10" w:afterLines="10" w:after="10" w:line="460" w:lineRule="exact"/>
      <w:ind w:leftChars="150" w:left="530" w:hangingChars="380" w:hanging="380"/>
      <w:outlineLvl w:val="3"/>
    </w:pPr>
    <w:rPr>
      <w:sz w:val="28"/>
    </w:rPr>
  </w:style>
  <w:style w:type="paragraph" w:customStyle="1" w:styleId="-0">
    <w:name w:val="*表-標題"/>
    <w:basedOn w:val="a1"/>
    <w:link w:val="-1"/>
    <w:qFormat/>
    <w:rsid w:val="0027600F"/>
    <w:pPr>
      <w:spacing w:before="0" w:after="0" w:line="480" w:lineRule="exact"/>
      <w:jc w:val="center"/>
      <w:outlineLvl w:val="0"/>
    </w:pPr>
    <w:rPr>
      <w:rFonts w:cs="新細明體"/>
      <w:b/>
      <w:kern w:val="0"/>
    </w:rPr>
  </w:style>
  <w:style w:type="character" w:styleId="af1">
    <w:name w:val="Strong"/>
    <w:basedOn w:val="a2"/>
    <w:uiPriority w:val="22"/>
    <w:qFormat/>
    <w:rsid w:val="00187EE8"/>
    <w:rPr>
      <w:b/>
      <w:bCs/>
    </w:rPr>
  </w:style>
  <w:style w:type="paragraph" w:customStyle="1" w:styleId="430">
    <w:name w:val="*標4條例3"/>
    <w:basedOn w:val="110"/>
    <w:link w:val="431"/>
    <w:qFormat/>
    <w:rsid w:val="006C73B3"/>
    <w:pPr>
      <w:spacing w:beforeLines="10" w:before="10" w:afterLines="10" w:after="10" w:line="460" w:lineRule="exact"/>
      <w:ind w:leftChars="300" w:left="446" w:hangingChars="146" w:hanging="146"/>
    </w:pPr>
    <w:rPr>
      <w:szCs w:val="20"/>
    </w:rPr>
  </w:style>
  <w:style w:type="character" w:customStyle="1" w:styleId="421">
    <w:name w:val="*標4條例2 字元"/>
    <w:basedOn w:val="a2"/>
    <w:link w:val="420"/>
    <w:rsid w:val="006C73B3"/>
    <w:rPr>
      <w:rFonts w:cs="Times New Roman"/>
      <w:b/>
      <w:szCs w:val="20"/>
      <w:lang w:val="zh-TW"/>
    </w:rPr>
  </w:style>
  <w:style w:type="character" w:customStyle="1" w:styleId="44">
    <w:name w:val="*標題4 字元"/>
    <w:basedOn w:val="38"/>
    <w:link w:val="43"/>
    <w:rsid w:val="00B255DD"/>
    <w:rPr>
      <w:b/>
      <w:sz w:val="28"/>
      <w:szCs w:val="32"/>
      <w:lang w:val="zh-TW"/>
    </w:rPr>
  </w:style>
  <w:style w:type="paragraph" w:customStyle="1" w:styleId="12-">
    <w:name w:val="*標1條例2-內文"/>
    <w:basedOn w:val="a1"/>
    <w:qFormat/>
    <w:rsid w:val="00507E6D"/>
    <w:pPr>
      <w:spacing w:before="0" w:after="0" w:line="460" w:lineRule="exact"/>
      <w:ind w:leftChars="50" w:left="50" w:firstLineChars="200" w:firstLine="200"/>
      <w:jc w:val="both"/>
    </w:pPr>
    <w:rPr>
      <w:rFonts w:cs="Arial Unicode MS"/>
    </w:rPr>
  </w:style>
  <w:style w:type="paragraph" w:customStyle="1" w:styleId="-2">
    <w:name w:val="*圖-標題"/>
    <w:basedOn w:val="a1"/>
    <w:link w:val="-3"/>
    <w:qFormat/>
    <w:rsid w:val="0027600F"/>
    <w:pPr>
      <w:keepNext/>
      <w:spacing w:before="0" w:after="0" w:line="480" w:lineRule="exact"/>
      <w:jc w:val="center"/>
      <w:outlineLvl w:val="0"/>
    </w:pPr>
    <w:rPr>
      <w:rFonts w:cs="新細明體"/>
      <w:b/>
      <w:kern w:val="0"/>
      <w:szCs w:val="32"/>
    </w:rPr>
  </w:style>
  <w:style w:type="character" w:customStyle="1" w:styleId="-3">
    <w:name w:val="*圖-標題 字元"/>
    <w:basedOn w:val="a2"/>
    <w:link w:val="-2"/>
    <w:rsid w:val="0027600F"/>
    <w:rPr>
      <w:rFonts w:cs="新細明體"/>
      <w:b/>
      <w:kern w:val="0"/>
      <w:szCs w:val="32"/>
    </w:rPr>
  </w:style>
  <w:style w:type="paragraph" w:styleId="af2">
    <w:name w:val="Balloon Text"/>
    <w:basedOn w:val="a1"/>
    <w:link w:val="af3"/>
    <w:uiPriority w:val="99"/>
    <w:unhideWhenUsed/>
    <w:rsid w:val="00187EE8"/>
    <w:rPr>
      <w:rFonts w:ascii="Cambria" w:eastAsia="新細明體" w:hAnsi="Cambria" w:cs="Times New Roman"/>
      <w:sz w:val="18"/>
      <w:szCs w:val="18"/>
    </w:rPr>
  </w:style>
  <w:style w:type="character" w:customStyle="1" w:styleId="af3">
    <w:name w:val="註解方塊文字 字元"/>
    <w:basedOn w:val="a2"/>
    <w:link w:val="af2"/>
    <w:uiPriority w:val="99"/>
    <w:rsid w:val="00187EE8"/>
    <w:rPr>
      <w:rFonts w:ascii="Cambria" w:eastAsia="新細明體" w:hAnsi="Cambria" w:cs="Times New Roman"/>
      <w:sz w:val="18"/>
      <w:szCs w:val="18"/>
    </w:rPr>
  </w:style>
  <w:style w:type="character" w:styleId="af4">
    <w:name w:val="Hyperlink"/>
    <w:basedOn w:val="a2"/>
    <w:uiPriority w:val="99"/>
    <w:rsid w:val="00187EE8"/>
    <w:rPr>
      <w:color w:val="0000FF"/>
      <w:u w:val="single"/>
    </w:rPr>
  </w:style>
  <w:style w:type="paragraph" w:customStyle="1" w:styleId="45">
    <w:name w:val="標題4"/>
    <w:basedOn w:val="a1"/>
    <w:autoRedefine/>
    <w:semiHidden/>
    <w:rsid w:val="005B75EC"/>
    <w:pPr>
      <w:spacing w:line="520" w:lineRule="exact"/>
      <w:ind w:left="420"/>
    </w:pPr>
    <w:rPr>
      <w:rFonts w:cs="Times New Roman"/>
      <w:b/>
      <w:sz w:val="28"/>
      <w:szCs w:val="20"/>
    </w:rPr>
  </w:style>
  <w:style w:type="paragraph" w:customStyle="1" w:styleId="440">
    <w:name w:val="*標4條例4"/>
    <w:basedOn w:val="110"/>
    <w:link w:val="441"/>
    <w:qFormat/>
    <w:rsid w:val="00B255DD"/>
    <w:pPr>
      <w:spacing w:beforeLines="10" w:before="10" w:afterLines="10" w:after="10" w:line="460" w:lineRule="exact"/>
      <w:ind w:leftChars="300" w:left="415" w:hangingChars="115" w:hanging="115"/>
    </w:pPr>
    <w:rPr>
      <w:szCs w:val="20"/>
      <w:lang w:val="zh-TW"/>
    </w:rPr>
  </w:style>
  <w:style w:type="paragraph" w:customStyle="1" w:styleId="af5">
    <w:name w:val="縮小表格本文"/>
    <w:basedOn w:val="a1"/>
    <w:semiHidden/>
    <w:rsid w:val="00187EE8"/>
    <w:pPr>
      <w:jc w:val="center"/>
    </w:pPr>
    <w:rPr>
      <w:rFonts w:cs="Times New Roman"/>
      <w:sz w:val="22"/>
    </w:rPr>
  </w:style>
  <w:style w:type="character" w:customStyle="1" w:styleId="431">
    <w:name w:val="*標4條例3 字元"/>
    <w:basedOn w:val="a2"/>
    <w:link w:val="430"/>
    <w:rsid w:val="006C73B3"/>
    <w:rPr>
      <w:rFonts w:cs="Times New Roman"/>
      <w:b/>
      <w:szCs w:val="20"/>
    </w:rPr>
  </w:style>
  <w:style w:type="character" w:customStyle="1" w:styleId="-1">
    <w:name w:val="*表-標題 字元"/>
    <w:basedOn w:val="a2"/>
    <w:link w:val="-0"/>
    <w:rsid w:val="0027600F"/>
    <w:rPr>
      <w:rFonts w:cs="新細明體"/>
      <w:b/>
      <w:kern w:val="0"/>
    </w:rPr>
  </w:style>
  <w:style w:type="table" w:styleId="af6">
    <w:name w:val="Table Grid"/>
    <w:basedOn w:val="a3"/>
    <w:uiPriority w:val="59"/>
    <w:rsid w:val="00187EE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7">
    <w:name w:val="樣式7"/>
    <w:basedOn w:val="a1"/>
    <w:semiHidden/>
    <w:rsid w:val="00187EE8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 w:cs="Times New Roman"/>
      <w:spacing w:val="14"/>
      <w:kern w:val="0"/>
      <w:szCs w:val="20"/>
    </w:rPr>
  </w:style>
  <w:style w:type="paragraph" w:customStyle="1" w:styleId="450">
    <w:name w:val="*標4條例5"/>
    <w:basedOn w:val="110"/>
    <w:link w:val="451"/>
    <w:qFormat/>
    <w:rsid w:val="00B255DD"/>
    <w:pPr>
      <w:spacing w:beforeLines="10" w:before="10" w:afterLines="10" w:after="10" w:line="460" w:lineRule="exact"/>
      <w:ind w:leftChars="350" w:left="520" w:hangingChars="170" w:hanging="170"/>
    </w:pPr>
    <w:rPr>
      <w:szCs w:val="20"/>
      <w:lang w:val="zh-TW"/>
    </w:rPr>
  </w:style>
  <w:style w:type="paragraph" w:customStyle="1" w:styleId="13">
    <w:name w:val="*標1條例3"/>
    <w:basedOn w:val="110"/>
    <w:link w:val="130"/>
    <w:qFormat/>
    <w:rsid w:val="00507E6D"/>
    <w:pPr>
      <w:ind w:leftChars="100" w:left="300"/>
    </w:pPr>
  </w:style>
  <w:style w:type="paragraph" w:customStyle="1" w:styleId="13-">
    <w:name w:val="*標1條例3-內文"/>
    <w:basedOn w:val="a1"/>
    <w:qFormat/>
    <w:rsid w:val="00507E6D"/>
    <w:pPr>
      <w:spacing w:before="0" w:after="0" w:line="460" w:lineRule="exact"/>
      <w:ind w:leftChars="100" w:left="100" w:firstLineChars="200" w:firstLine="200"/>
      <w:jc w:val="both"/>
    </w:pPr>
    <w:rPr>
      <w:rFonts w:cs="Times New Roman"/>
    </w:rPr>
  </w:style>
  <w:style w:type="character" w:customStyle="1" w:styleId="441">
    <w:name w:val="*標4條例4 字元"/>
    <w:basedOn w:val="a2"/>
    <w:link w:val="440"/>
    <w:rsid w:val="00B255DD"/>
    <w:rPr>
      <w:rFonts w:cs="Times New Roman"/>
      <w:b/>
      <w:szCs w:val="20"/>
      <w:lang w:val="zh-TW"/>
    </w:rPr>
  </w:style>
  <w:style w:type="paragraph" w:customStyle="1" w:styleId="41-">
    <w:name w:val="*標4條例1-內文"/>
    <w:basedOn w:val="a1"/>
    <w:link w:val="41-0"/>
    <w:qFormat/>
    <w:rsid w:val="006C73B3"/>
    <w:pPr>
      <w:spacing w:before="0" w:after="0" w:line="460" w:lineRule="exact"/>
      <w:ind w:leftChars="300" w:left="300" w:firstLineChars="200" w:firstLine="200"/>
    </w:pPr>
  </w:style>
  <w:style w:type="character" w:customStyle="1" w:styleId="451">
    <w:name w:val="*標4條例5 字元"/>
    <w:basedOn w:val="a2"/>
    <w:link w:val="450"/>
    <w:rsid w:val="00B255DD"/>
    <w:rPr>
      <w:rFonts w:cs="Times New Roman"/>
      <w:b/>
      <w:szCs w:val="20"/>
      <w:lang w:val="zh-TW"/>
    </w:rPr>
  </w:style>
  <w:style w:type="paragraph" w:customStyle="1" w:styleId="42-">
    <w:name w:val="*標4條例2-內文"/>
    <w:basedOn w:val="a1"/>
    <w:link w:val="42-0"/>
    <w:qFormat/>
    <w:rsid w:val="006C73B3"/>
    <w:pPr>
      <w:spacing w:before="0" w:after="0" w:line="460" w:lineRule="exact"/>
      <w:ind w:leftChars="300" w:left="300" w:firstLineChars="200" w:firstLine="200"/>
    </w:pPr>
  </w:style>
  <w:style w:type="character" w:customStyle="1" w:styleId="41-0">
    <w:name w:val="*標4條例1-內文 字元"/>
    <w:basedOn w:val="411"/>
    <w:link w:val="41-"/>
    <w:rsid w:val="006C73B3"/>
    <w:rPr>
      <w:rFonts w:cs="Times New Roman"/>
      <w:b w:val="0"/>
      <w:szCs w:val="20"/>
      <w:lang w:val="zh-TW"/>
    </w:rPr>
  </w:style>
  <w:style w:type="paragraph" w:customStyle="1" w:styleId="46">
    <w:name w:val="*標4條例6"/>
    <w:basedOn w:val="110"/>
    <w:link w:val="460"/>
    <w:qFormat/>
    <w:rsid w:val="00B255DD"/>
    <w:pPr>
      <w:spacing w:beforeLines="10" w:before="10" w:afterLines="10" w:after="10" w:line="460" w:lineRule="exact"/>
      <w:ind w:leftChars="400" w:left="540" w:hangingChars="140" w:hanging="140"/>
    </w:pPr>
    <w:rPr>
      <w:szCs w:val="20"/>
      <w:lang w:val="zh-TW"/>
    </w:rPr>
  </w:style>
  <w:style w:type="character" w:customStyle="1" w:styleId="42-0">
    <w:name w:val="*標4條例2-內文 字元"/>
    <w:basedOn w:val="421"/>
    <w:link w:val="42-"/>
    <w:rsid w:val="006C73B3"/>
    <w:rPr>
      <w:rFonts w:cs="Times New Roman"/>
      <w:b w:val="0"/>
      <w:szCs w:val="20"/>
      <w:lang w:val="zh-TW"/>
    </w:rPr>
  </w:style>
  <w:style w:type="paragraph" w:styleId="af7">
    <w:name w:val="annotation text"/>
    <w:basedOn w:val="a1"/>
    <w:link w:val="af8"/>
    <w:semiHidden/>
    <w:rsid w:val="00187EE8"/>
    <w:pPr>
      <w:adjustRightInd w:val="0"/>
      <w:spacing w:line="360" w:lineRule="atLeast"/>
      <w:textAlignment w:val="baseline"/>
    </w:pPr>
    <w:rPr>
      <w:rFonts w:cs="Times New Roman"/>
      <w:color w:val="000000"/>
      <w:kern w:val="0"/>
      <w:sz w:val="28"/>
      <w:szCs w:val="20"/>
    </w:rPr>
  </w:style>
  <w:style w:type="character" w:customStyle="1" w:styleId="af8">
    <w:name w:val="註解文字 字元"/>
    <w:basedOn w:val="a2"/>
    <w:link w:val="af7"/>
    <w:semiHidden/>
    <w:rsid w:val="00A90CA2"/>
    <w:rPr>
      <w:rFonts w:ascii="Times New Roman" w:eastAsia="標楷體" w:hAnsi="Times New Roman" w:cs="Times New Roman"/>
      <w:color w:val="000000"/>
      <w:kern w:val="0"/>
      <w:sz w:val="28"/>
      <w:szCs w:val="20"/>
    </w:rPr>
  </w:style>
  <w:style w:type="paragraph" w:customStyle="1" w:styleId="43-">
    <w:name w:val="*標4條例3-內文"/>
    <w:basedOn w:val="a1"/>
    <w:link w:val="43-0"/>
    <w:qFormat/>
    <w:rsid w:val="007D4956"/>
    <w:pPr>
      <w:spacing w:before="0" w:after="0"/>
      <w:ind w:leftChars="300" w:left="300" w:firstLineChars="200" w:firstLine="200"/>
    </w:pPr>
    <w:rPr>
      <w:lang w:val="zh-TW"/>
    </w:rPr>
  </w:style>
  <w:style w:type="paragraph" w:customStyle="1" w:styleId="af9">
    <w:name w:val="表"/>
    <w:basedOn w:val="a1"/>
    <w:semiHidden/>
    <w:rsid w:val="00187EE8"/>
    <w:pPr>
      <w:jc w:val="center"/>
    </w:pPr>
    <w:rPr>
      <w:rFonts w:cs="Times New Roman"/>
      <w:kern w:val="0"/>
      <w:sz w:val="28"/>
      <w:szCs w:val="28"/>
    </w:rPr>
  </w:style>
  <w:style w:type="paragraph" w:customStyle="1" w:styleId="afa">
    <w:name w:val="圗"/>
    <w:basedOn w:val="a1"/>
    <w:semiHidden/>
    <w:rsid w:val="00187EE8"/>
    <w:pPr>
      <w:jc w:val="center"/>
    </w:pPr>
    <w:rPr>
      <w:rFonts w:cs="Times New Roman"/>
      <w:sz w:val="28"/>
      <w:szCs w:val="28"/>
    </w:rPr>
  </w:style>
  <w:style w:type="character" w:customStyle="1" w:styleId="460">
    <w:name w:val="*標4條例6 字元"/>
    <w:basedOn w:val="a2"/>
    <w:link w:val="46"/>
    <w:rsid w:val="00B255DD"/>
    <w:rPr>
      <w:rFonts w:cs="Times New Roman"/>
      <w:b/>
      <w:szCs w:val="20"/>
      <w:lang w:val="zh-TW"/>
    </w:rPr>
  </w:style>
  <w:style w:type="paragraph" w:styleId="14">
    <w:name w:val="toc 1"/>
    <w:basedOn w:val="a1"/>
    <w:next w:val="a1"/>
    <w:autoRedefine/>
    <w:uiPriority w:val="39"/>
    <w:rsid w:val="0012156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1"/>
    <w:next w:val="a1"/>
    <w:link w:val="22"/>
    <w:autoRedefine/>
    <w:uiPriority w:val="39"/>
    <w:rsid w:val="00E53D5C"/>
    <w:pPr>
      <w:tabs>
        <w:tab w:val="left" w:pos="760"/>
        <w:tab w:val="right" w:leader="dot" w:pos="9639"/>
      </w:tabs>
      <w:ind w:left="240"/>
    </w:pPr>
    <w:rPr>
      <w:rFonts w:cstheme="minorHAnsi"/>
      <w:smallCaps/>
      <w:sz w:val="20"/>
      <w:szCs w:val="20"/>
    </w:rPr>
  </w:style>
  <w:style w:type="paragraph" w:styleId="39">
    <w:name w:val="toc 3"/>
    <w:basedOn w:val="a1"/>
    <w:next w:val="a1"/>
    <w:link w:val="3a"/>
    <w:autoRedefine/>
    <w:uiPriority w:val="39"/>
    <w:qFormat/>
    <w:rsid w:val="0012156B"/>
    <w:pPr>
      <w:ind w:left="480"/>
    </w:pPr>
    <w:rPr>
      <w:rFonts w:cstheme="minorHAnsi"/>
      <w:i/>
      <w:iCs/>
      <w:sz w:val="20"/>
      <w:szCs w:val="20"/>
    </w:rPr>
  </w:style>
  <w:style w:type="paragraph" w:customStyle="1" w:styleId="140">
    <w:name w:val="*標1條例4"/>
    <w:basedOn w:val="a1"/>
    <w:qFormat/>
    <w:rsid w:val="00507E6D"/>
    <w:pPr>
      <w:spacing w:beforeLines="20" w:before="20" w:afterLines="20" w:after="20" w:line="480" w:lineRule="exact"/>
      <w:ind w:leftChars="150" w:left="250" w:hangingChars="100" w:hanging="100"/>
    </w:pPr>
    <w:rPr>
      <w:b/>
    </w:rPr>
  </w:style>
  <w:style w:type="paragraph" w:customStyle="1" w:styleId="14-">
    <w:name w:val="*標1條例4-內文"/>
    <w:basedOn w:val="a1"/>
    <w:qFormat/>
    <w:rsid w:val="00507E6D"/>
    <w:pPr>
      <w:spacing w:before="0" w:after="0" w:line="460" w:lineRule="exact"/>
      <w:ind w:leftChars="150" w:left="150" w:firstLineChars="200" w:firstLine="200"/>
      <w:jc w:val="both"/>
    </w:pPr>
  </w:style>
  <w:style w:type="paragraph" w:customStyle="1" w:styleId="afb">
    <w:name w:val="圖表"/>
    <w:basedOn w:val="a1"/>
    <w:link w:val="afc"/>
    <w:autoRedefine/>
    <w:semiHidden/>
    <w:rsid w:val="0012156B"/>
    <w:pPr>
      <w:tabs>
        <w:tab w:val="left" w:pos="1588"/>
        <w:tab w:val="right" w:leader="dot" w:pos="8959"/>
      </w:tabs>
      <w:snapToGrid w:val="0"/>
      <w:spacing w:line="0" w:lineRule="atLeast"/>
      <w:jc w:val="center"/>
    </w:pPr>
    <w:rPr>
      <w:rFonts w:cs="Times New Roman"/>
      <w:b/>
      <w:noProof/>
      <w:sz w:val="28"/>
      <w:szCs w:val="20"/>
    </w:rPr>
  </w:style>
  <w:style w:type="paragraph" w:customStyle="1" w:styleId="44-">
    <w:name w:val="*標4條例4-內文"/>
    <w:basedOn w:val="a1"/>
    <w:link w:val="44-0"/>
    <w:qFormat/>
    <w:rsid w:val="00B255DD"/>
    <w:pPr>
      <w:spacing w:before="0" w:after="0" w:line="460" w:lineRule="exact"/>
      <w:ind w:leftChars="300" w:left="300" w:firstLineChars="200" w:firstLine="200"/>
    </w:pPr>
  </w:style>
  <w:style w:type="character" w:customStyle="1" w:styleId="afc">
    <w:name w:val="圖表 字元"/>
    <w:basedOn w:val="a2"/>
    <w:link w:val="afb"/>
    <w:semiHidden/>
    <w:rsid w:val="00A90CA2"/>
    <w:rPr>
      <w:rFonts w:ascii="Times New Roman" w:eastAsia="標楷體" w:hAnsi="Times New Roman" w:cs="Times New Roman"/>
      <w:b/>
      <w:noProof/>
      <w:sz w:val="28"/>
      <w:szCs w:val="20"/>
    </w:rPr>
  </w:style>
  <w:style w:type="paragraph" w:customStyle="1" w:styleId="afd">
    <w:name w:val="備註"/>
    <w:basedOn w:val="a1"/>
    <w:autoRedefine/>
    <w:semiHidden/>
    <w:rsid w:val="00187EE8"/>
    <w:pPr>
      <w:spacing w:line="0" w:lineRule="atLeast"/>
      <w:ind w:right="600"/>
      <w:jc w:val="right"/>
    </w:pPr>
    <w:rPr>
      <w:rFonts w:hAnsi="Arial" w:cs="Times New Roman"/>
      <w:sz w:val="20"/>
      <w:szCs w:val="20"/>
    </w:rPr>
  </w:style>
  <w:style w:type="paragraph" w:customStyle="1" w:styleId="afe">
    <w:name w:val="表內文"/>
    <w:basedOn w:val="a1"/>
    <w:link w:val="aff"/>
    <w:semiHidden/>
    <w:rsid w:val="00187EE8"/>
    <w:pPr>
      <w:spacing w:line="120" w:lineRule="atLeast"/>
      <w:jc w:val="center"/>
    </w:pPr>
    <w:rPr>
      <w:rFonts w:cs="Times New Roman"/>
      <w:kern w:val="0"/>
    </w:rPr>
  </w:style>
  <w:style w:type="character" w:customStyle="1" w:styleId="43-0">
    <w:name w:val="*標4條例3-內文 字元"/>
    <w:basedOn w:val="431"/>
    <w:link w:val="43-"/>
    <w:rsid w:val="007D4956"/>
    <w:rPr>
      <w:rFonts w:cs="Times New Roman"/>
      <w:b w:val="0"/>
      <w:szCs w:val="20"/>
      <w:lang w:val="zh-TW"/>
    </w:rPr>
  </w:style>
  <w:style w:type="paragraph" w:customStyle="1" w:styleId="45-">
    <w:name w:val="*標4條例5-內文"/>
    <w:basedOn w:val="a1"/>
    <w:link w:val="45-0"/>
    <w:qFormat/>
    <w:rsid w:val="00B255DD"/>
    <w:pPr>
      <w:spacing w:before="0" w:after="0" w:line="460" w:lineRule="exact"/>
      <w:ind w:leftChars="350" w:left="350" w:firstLineChars="200" w:firstLine="200"/>
    </w:pPr>
  </w:style>
  <w:style w:type="character" w:customStyle="1" w:styleId="44-0">
    <w:name w:val="*標4條例4-內文 字元"/>
    <w:basedOn w:val="441"/>
    <w:link w:val="44-"/>
    <w:rsid w:val="00B255DD"/>
    <w:rPr>
      <w:rFonts w:cs="Times New Roman"/>
      <w:b w:val="0"/>
      <w:szCs w:val="20"/>
      <w:lang w:val="zh-TW"/>
    </w:rPr>
  </w:style>
  <w:style w:type="paragraph" w:customStyle="1" w:styleId="15">
    <w:name w:val="樣式1"/>
    <w:basedOn w:val="a9"/>
    <w:semiHidden/>
    <w:rsid w:val="00187EE8"/>
    <w:pPr>
      <w:spacing w:after="190"/>
    </w:pPr>
  </w:style>
  <w:style w:type="paragraph" w:customStyle="1" w:styleId="aff0">
    <w:name w:val="圖名"/>
    <w:basedOn w:val="a1"/>
    <w:link w:val="aff1"/>
    <w:semiHidden/>
    <w:rsid w:val="00187EE8"/>
    <w:pPr>
      <w:adjustRightInd w:val="0"/>
      <w:snapToGrid w:val="0"/>
      <w:jc w:val="center"/>
      <w:textAlignment w:val="baseline"/>
    </w:pPr>
    <w:rPr>
      <w:rFonts w:cs="Times New Roman"/>
      <w:kern w:val="0"/>
      <w:sz w:val="36"/>
      <w:szCs w:val="20"/>
    </w:rPr>
  </w:style>
  <w:style w:type="character" w:customStyle="1" w:styleId="aff1">
    <w:name w:val="圖名 字元"/>
    <w:basedOn w:val="a2"/>
    <w:link w:val="aff0"/>
    <w:semiHidden/>
    <w:rsid w:val="00A90CA2"/>
    <w:rPr>
      <w:rFonts w:ascii="Times New Roman" w:eastAsia="標楷體" w:hAnsi="Times New Roman" w:cs="Times New Roman"/>
      <w:kern w:val="0"/>
      <w:sz w:val="36"/>
      <w:szCs w:val="20"/>
    </w:rPr>
  </w:style>
  <w:style w:type="paragraph" w:styleId="z-">
    <w:name w:val="HTML Bottom of Form"/>
    <w:basedOn w:val="a1"/>
    <w:next w:val="a1"/>
    <w:link w:val="z-0"/>
    <w:hidden/>
    <w:uiPriority w:val="99"/>
    <w:unhideWhenUsed/>
    <w:rsid w:val="00187EE8"/>
    <w:pPr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底部 字元"/>
    <w:basedOn w:val="a2"/>
    <w:link w:val="z-"/>
    <w:uiPriority w:val="99"/>
    <w:rsid w:val="00187EE8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46-">
    <w:name w:val="*標4條例6-內文"/>
    <w:basedOn w:val="a1"/>
    <w:link w:val="46-0"/>
    <w:qFormat/>
    <w:rsid w:val="00B255DD"/>
    <w:pPr>
      <w:spacing w:before="0" w:after="0" w:line="460" w:lineRule="exact"/>
      <w:ind w:leftChars="400" w:left="400" w:firstLineChars="200" w:firstLine="200"/>
    </w:pPr>
  </w:style>
  <w:style w:type="character" w:customStyle="1" w:styleId="45-0">
    <w:name w:val="*標4條例5-內文 字元"/>
    <w:basedOn w:val="451"/>
    <w:link w:val="45-"/>
    <w:rsid w:val="00B255DD"/>
    <w:rPr>
      <w:rFonts w:cs="Times New Roman"/>
      <w:b w:val="0"/>
      <w:szCs w:val="20"/>
      <w:lang w:val="zh-TW"/>
    </w:rPr>
  </w:style>
  <w:style w:type="paragraph" w:styleId="aff2">
    <w:name w:val="Subtitle"/>
    <w:aliases w:val="表-彰"/>
    <w:basedOn w:val="a1"/>
    <w:next w:val="a1"/>
    <w:link w:val="aff3"/>
    <w:uiPriority w:val="11"/>
    <w:rsid w:val="00187EE8"/>
    <w:pPr>
      <w:snapToGrid w:val="0"/>
      <w:spacing w:beforeLines="50" w:afterLines="25"/>
      <w:jc w:val="center"/>
      <w:outlineLvl w:val="1"/>
    </w:pPr>
    <w:rPr>
      <w:rFonts w:cs="Times New Roman"/>
      <w:iCs/>
      <w:sz w:val="28"/>
    </w:rPr>
  </w:style>
  <w:style w:type="character" w:customStyle="1" w:styleId="aff3">
    <w:name w:val="副標題 字元"/>
    <w:aliases w:val="表-彰 字元"/>
    <w:basedOn w:val="a2"/>
    <w:link w:val="aff2"/>
    <w:uiPriority w:val="11"/>
    <w:rsid w:val="00A90CA2"/>
    <w:rPr>
      <w:rFonts w:ascii="Times New Roman" w:eastAsia="標楷體" w:hAnsi="Times New Roman" w:cs="Times New Roman"/>
      <w:iCs/>
      <w:sz w:val="28"/>
    </w:rPr>
  </w:style>
  <w:style w:type="character" w:customStyle="1" w:styleId="46-0">
    <w:name w:val="*標4條例6-內文 字元"/>
    <w:basedOn w:val="460"/>
    <w:link w:val="46-"/>
    <w:rsid w:val="00B255DD"/>
    <w:rPr>
      <w:rFonts w:cs="Times New Roman"/>
      <w:b w:val="0"/>
      <w:szCs w:val="20"/>
      <w:lang w:val="zh-TW"/>
    </w:rPr>
  </w:style>
  <w:style w:type="paragraph" w:customStyle="1" w:styleId="23">
    <w:name w:val="樣式2"/>
    <w:basedOn w:val="12"/>
    <w:semiHidden/>
    <w:rsid w:val="00187EE8"/>
    <w:pPr>
      <w:spacing w:afterLines="50" w:line="288" w:lineRule="auto"/>
      <w:ind w:left="100" w:firstLineChars="200" w:firstLine="200"/>
    </w:pPr>
    <w:rPr>
      <w:rFonts w:cstheme="minorBidi"/>
      <w:sz w:val="28"/>
    </w:rPr>
  </w:style>
  <w:style w:type="paragraph" w:styleId="47">
    <w:name w:val="toc 4"/>
    <w:basedOn w:val="a1"/>
    <w:next w:val="a1"/>
    <w:autoRedefine/>
    <w:uiPriority w:val="39"/>
    <w:rsid w:val="005871E7"/>
    <w:pPr>
      <w:ind w:left="720"/>
    </w:pPr>
    <w:rPr>
      <w:rFonts w:cstheme="minorHAnsi"/>
      <w:sz w:val="18"/>
      <w:szCs w:val="18"/>
    </w:rPr>
  </w:style>
  <w:style w:type="paragraph" w:styleId="81">
    <w:name w:val="toc 8"/>
    <w:basedOn w:val="a1"/>
    <w:next w:val="a1"/>
    <w:autoRedefine/>
    <w:uiPriority w:val="39"/>
    <w:rsid w:val="005871E7"/>
    <w:pPr>
      <w:ind w:left="1680"/>
    </w:pPr>
    <w:rPr>
      <w:rFonts w:cstheme="minorHAnsi"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12156B"/>
    <w:pPr>
      <w:ind w:left="1920"/>
    </w:pPr>
    <w:rPr>
      <w:rFonts w:cstheme="minorHAnsi"/>
      <w:sz w:val="18"/>
      <w:szCs w:val="18"/>
    </w:rPr>
  </w:style>
  <w:style w:type="paragraph" w:styleId="aff4">
    <w:name w:val="TOC Heading"/>
    <w:basedOn w:val="1"/>
    <w:next w:val="a1"/>
    <w:uiPriority w:val="39"/>
    <w:qFormat/>
    <w:rsid w:val="00187EE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6">
    <w:name w:val="*標題1"/>
    <w:basedOn w:val="1"/>
    <w:link w:val="17"/>
    <w:qFormat/>
    <w:rsid w:val="00507E6D"/>
    <w:pPr>
      <w:spacing w:beforeLines="20" w:before="20" w:afterLines="20" w:after="20"/>
    </w:pPr>
    <w:rPr>
      <w:rFonts w:ascii="Times New Roman" w:hAnsi="Times New Roman" w:cstheme="majorBidi"/>
      <w:color w:val="000000" w:themeColor="text1"/>
    </w:rPr>
  </w:style>
  <w:style w:type="paragraph" w:customStyle="1" w:styleId="24">
    <w:name w:val="*標2內文"/>
    <w:basedOn w:val="11-"/>
    <w:link w:val="25"/>
    <w:qFormat/>
    <w:rsid w:val="00A64350"/>
    <w:pPr>
      <w:ind w:leftChars="50" w:left="50"/>
    </w:pPr>
    <w:rPr>
      <w:szCs w:val="26"/>
    </w:rPr>
  </w:style>
  <w:style w:type="character" w:customStyle="1" w:styleId="17">
    <w:name w:val="*標題1 字元"/>
    <w:basedOn w:val="10"/>
    <w:link w:val="16"/>
    <w:rsid w:val="00507E6D"/>
    <w:rPr>
      <w:rFonts w:ascii="Arial" w:eastAsia="標楷體" w:hAnsi="Arial" w:cstheme="majorBidi"/>
      <w:b/>
      <w:bCs/>
      <w:color w:val="000000" w:themeColor="text1"/>
      <w:kern w:val="52"/>
      <w:sz w:val="36"/>
      <w:szCs w:val="52"/>
    </w:rPr>
  </w:style>
  <w:style w:type="paragraph" w:customStyle="1" w:styleId="210">
    <w:name w:val="*標2條例1"/>
    <w:basedOn w:val="110"/>
    <w:link w:val="211"/>
    <w:qFormat/>
    <w:rsid w:val="00A64350"/>
    <w:pPr>
      <w:ind w:leftChars="50" w:left="250"/>
    </w:pPr>
  </w:style>
  <w:style w:type="character" w:customStyle="1" w:styleId="25">
    <w:name w:val="*標2內文 字元"/>
    <w:basedOn w:val="11-0"/>
    <w:link w:val="24"/>
    <w:rsid w:val="00A64350"/>
    <w:rPr>
      <w:rFonts w:cs="Times New Roman"/>
      <w:bCs/>
      <w:szCs w:val="28"/>
    </w:rPr>
  </w:style>
  <w:style w:type="character" w:customStyle="1" w:styleId="211">
    <w:name w:val="*標2條例1 字元"/>
    <w:basedOn w:val="111"/>
    <w:link w:val="210"/>
    <w:rsid w:val="00A64350"/>
    <w:rPr>
      <w:rFonts w:cs="Times New Roman"/>
      <w:b/>
    </w:rPr>
  </w:style>
  <w:style w:type="paragraph" w:customStyle="1" w:styleId="31">
    <w:name w:val="*標3內文"/>
    <w:basedOn w:val="1-"/>
    <w:link w:val="36"/>
    <w:qFormat/>
    <w:rsid w:val="00507E6D"/>
    <w:pPr>
      <w:spacing w:line="460" w:lineRule="exact"/>
      <w:ind w:leftChars="100" w:left="100"/>
    </w:pPr>
  </w:style>
  <w:style w:type="paragraph" w:customStyle="1" w:styleId="220">
    <w:name w:val="*標2條例2"/>
    <w:basedOn w:val="210"/>
    <w:link w:val="221"/>
    <w:qFormat/>
    <w:rsid w:val="00A64350"/>
    <w:pPr>
      <w:spacing w:line="520" w:lineRule="exact"/>
      <w:ind w:leftChars="100" w:left="100" w:firstLineChars="0" w:firstLine="0"/>
    </w:pPr>
  </w:style>
  <w:style w:type="character" w:customStyle="1" w:styleId="36">
    <w:name w:val="*標3內文 字元"/>
    <w:basedOn w:val="11-0"/>
    <w:link w:val="31"/>
    <w:rsid w:val="00507E6D"/>
    <w:rPr>
      <w:rFonts w:cs="Times New Roman"/>
      <w:bCs w:val="0"/>
      <w:szCs w:val="28"/>
    </w:rPr>
  </w:style>
  <w:style w:type="paragraph" w:customStyle="1" w:styleId="230">
    <w:name w:val="*標2條例3"/>
    <w:basedOn w:val="110"/>
    <w:link w:val="231"/>
    <w:qFormat/>
    <w:rsid w:val="00A64350"/>
    <w:pPr>
      <w:ind w:leftChars="150" w:left="303" w:hangingChars="153" w:hanging="153"/>
    </w:pPr>
    <w:rPr>
      <w:lang w:val="zh-TW"/>
    </w:rPr>
  </w:style>
  <w:style w:type="character" w:customStyle="1" w:styleId="221">
    <w:name w:val="*標2條例2 字元"/>
    <w:basedOn w:val="211"/>
    <w:link w:val="220"/>
    <w:rsid w:val="00A64350"/>
    <w:rPr>
      <w:rFonts w:cs="Times New Roman"/>
      <w:b/>
    </w:rPr>
  </w:style>
  <w:style w:type="paragraph" w:customStyle="1" w:styleId="240">
    <w:name w:val="*標2條例4"/>
    <w:basedOn w:val="110"/>
    <w:link w:val="241"/>
    <w:qFormat/>
    <w:rsid w:val="003215C2"/>
    <w:pPr>
      <w:ind w:leftChars="150" w:left="274" w:hangingChars="124" w:hanging="124"/>
    </w:pPr>
    <w:rPr>
      <w:lang w:val="zh-TW"/>
    </w:rPr>
  </w:style>
  <w:style w:type="character" w:customStyle="1" w:styleId="231">
    <w:name w:val="*標2條例3 字元"/>
    <w:basedOn w:val="25"/>
    <w:link w:val="230"/>
    <w:rsid w:val="00A64350"/>
    <w:rPr>
      <w:rFonts w:cs="Times New Roman"/>
      <w:b/>
      <w:bCs w:val="0"/>
      <w:szCs w:val="28"/>
      <w:lang w:val="zh-TW"/>
    </w:rPr>
  </w:style>
  <w:style w:type="paragraph" w:customStyle="1" w:styleId="250">
    <w:name w:val="*標2條例5"/>
    <w:basedOn w:val="110"/>
    <w:link w:val="251"/>
    <w:qFormat/>
    <w:rsid w:val="008A60D3"/>
    <w:pPr>
      <w:tabs>
        <w:tab w:val="left" w:pos="3119"/>
      </w:tabs>
      <w:ind w:leftChars="200" w:left="400"/>
    </w:pPr>
    <w:rPr>
      <w:lang w:val="zh-TW"/>
    </w:rPr>
  </w:style>
  <w:style w:type="character" w:customStyle="1" w:styleId="241">
    <w:name w:val="*標2條例4 字元"/>
    <w:basedOn w:val="25"/>
    <w:link w:val="240"/>
    <w:rsid w:val="003215C2"/>
    <w:rPr>
      <w:rFonts w:cs="Times New Roman"/>
      <w:b/>
      <w:bCs w:val="0"/>
      <w:szCs w:val="28"/>
      <w:lang w:val="zh-TW"/>
    </w:rPr>
  </w:style>
  <w:style w:type="paragraph" w:customStyle="1" w:styleId="26">
    <w:name w:val="*標2條例6"/>
    <w:basedOn w:val="110"/>
    <w:link w:val="260"/>
    <w:qFormat/>
    <w:rsid w:val="001E70B6"/>
    <w:pPr>
      <w:ind w:leftChars="250" w:left="450"/>
    </w:pPr>
  </w:style>
  <w:style w:type="character" w:customStyle="1" w:styleId="251">
    <w:name w:val="*標2條例5 字元"/>
    <w:basedOn w:val="25"/>
    <w:link w:val="250"/>
    <w:rsid w:val="008A60D3"/>
    <w:rPr>
      <w:rFonts w:cs="Times New Roman"/>
      <w:b/>
      <w:bCs w:val="0"/>
      <w:szCs w:val="28"/>
      <w:lang w:val="zh-TW"/>
    </w:rPr>
  </w:style>
  <w:style w:type="character" w:customStyle="1" w:styleId="260">
    <w:name w:val="*標2條例6 字元"/>
    <w:basedOn w:val="25"/>
    <w:link w:val="26"/>
    <w:rsid w:val="001E70B6"/>
    <w:rPr>
      <w:rFonts w:cs="Times New Roman"/>
      <w:b/>
      <w:bCs w:val="0"/>
      <w:szCs w:val="28"/>
    </w:rPr>
  </w:style>
  <w:style w:type="paragraph" w:customStyle="1" w:styleId="150">
    <w:name w:val="*標1條例5"/>
    <w:basedOn w:val="110"/>
    <w:link w:val="151"/>
    <w:qFormat/>
    <w:rsid w:val="00507E6D"/>
    <w:pPr>
      <w:ind w:leftChars="200" w:left="380" w:hangingChars="180" w:hanging="180"/>
    </w:pPr>
  </w:style>
  <w:style w:type="paragraph" w:customStyle="1" w:styleId="160">
    <w:name w:val="*標1條例6"/>
    <w:basedOn w:val="110"/>
    <w:link w:val="161"/>
    <w:qFormat/>
    <w:rsid w:val="00507E6D"/>
    <w:pPr>
      <w:ind w:leftChars="250" w:left="387" w:hangingChars="137" w:hanging="137"/>
    </w:pPr>
  </w:style>
  <w:style w:type="character" w:customStyle="1" w:styleId="151">
    <w:name w:val="*標1條例5 字元"/>
    <w:basedOn w:val="1-0"/>
    <w:link w:val="150"/>
    <w:rsid w:val="00507E6D"/>
    <w:rPr>
      <w:rFonts w:cs="Times New Roman"/>
      <w:b/>
    </w:rPr>
  </w:style>
  <w:style w:type="paragraph" w:customStyle="1" w:styleId="-4">
    <w:name w:val="*表-內文"/>
    <w:basedOn w:val="afe"/>
    <w:link w:val="-5"/>
    <w:qFormat/>
    <w:rsid w:val="00B60EDF"/>
    <w:pPr>
      <w:spacing w:before="0" w:after="0" w:line="240" w:lineRule="auto"/>
      <w:jc w:val="both"/>
    </w:pPr>
  </w:style>
  <w:style w:type="character" w:customStyle="1" w:styleId="161">
    <w:name w:val="*標1條例6 字元"/>
    <w:basedOn w:val="1-0"/>
    <w:link w:val="160"/>
    <w:rsid w:val="00507E6D"/>
    <w:rPr>
      <w:rFonts w:cs="Times New Roman"/>
      <w:b/>
    </w:rPr>
  </w:style>
  <w:style w:type="paragraph" w:customStyle="1" w:styleId="-6">
    <w:name w:val="*備註-圖表用"/>
    <w:basedOn w:val="a1"/>
    <w:link w:val="-7"/>
    <w:qFormat/>
    <w:rsid w:val="0027600F"/>
    <w:pPr>
      <w:snapToGrid w:val="0"/>
      <w:spacing w:after="0" w:line="240" w:lineRule="auto"/>
      <w:jc w:val="both"/>
    </w:pPr>
    <w:rPr>
      <w:rFonts w:cs="Times New Roman"/>
      <w:sz w:val="18"/>
      <w:szCs w:val="18"/>
    </w:rPr>
  </w:style>
  <w:style w:type="character" w:customStyle="1" w:styleId="aff">
    <w:name w:val="表內文 字元"/>
    <w:basedOn w:val="a2"/>
    <w:link w:val="afe"/>
    <w:semiHidden/>
    <w:rsid w:val="00A90CA2"/>
    <w:rPr>
      <w:rFonts w:ascii="Times New Roman" w:eastAsia="標楷體" w:hAnsi="Times New Roman" w:cs="Times New Roman"/>
      <w:kern w:val="0"/>
    </w:rPr>
  </w:style>
  <w:style w:type="character" w:customStyle="1" w:styleId="-5">
    <w:name w:val="*表-內文 字元"/>
    <w:basedOn w:val="aff"/>
    <w:link w:val="-4"/>
    <w:rsid w:val="00B60EDF"/>
    <w:rPr>
      <w:rFonts w:ascii="Times New Roman" w:eastAsia="標楷體" w:hAnsi="Times New Roman" w:cs="Times New Roman"/>
      <w:kern w:val="0"/>
    </w:rPr>
  </w:style>
  <w:style w:type="paragraph" w:customStyle="1" w:styleId="-">
    <w:name w:val="*表-條例"/>
    <w:basedOn w:val="-4"/>
    <w:link w:val="-8"/>
    <w:qFormat/>
    <w:rsid w:val="00C51B8D"/>
    <w:pPr>
      <w:numPr>
        <w:numId w:val="1"/>
      </w:numPr>
      <w:ind w:left="260" w:hangingChars="100" w:hanging="260"/>
      <w:jc w:val="left"/>
    </w:pPr>
  </w:style>
  <w:style w:type="character" w:customStyle="1" w:styleId="-7">
    <w:name w:val="*備註-圖表用 字元"/>
    <w:basedOn w:val="a2"/>
    <w:link w:val="-6"/>
    <w:rsid w:val="0027600F"/>
    <w:rPr>
      <w:rFonts w:cs="Times New Roman"/>
      <w:sz w:val="18"/>
      <w:szCs w:val="18"/>
    </w:rPr>
  </w:style>
  <w:style w:type="character" w:customStyle="1" w:styleId="-8">
    <w:name w:val="*表-條例 字元"/>
    <w:basedOn w:val="-5"/>
    <w:link w:val="-"/>
    <w:rsid w:val="00C51B8D"/>
    <w:rPr>
      <w:rFonts w:ascii="Times New Roman" w:eastAsia="標楷體" w:hAnsi="Times New Roman" w:cs="Times New Roman"/>
      <w:kern w:val="0"/>
    </w:rPr>
  </w:style>
  <w:style w:type="paragraph" w:customStyle="1" w:styleId="21-">
    <w:name w:val="*標2條例1-內文"/>
    <w:basedOn w:val="11-"/>
    <w:link w:val="21-0"/>
    <w:qFormat/>
    <w:rsid w:val="00A64350"/>
    <w:pPr>
      <w:ind w:leftChars="50" w:left="50"/>
    </w:pPr>
    <w:rPr>
      <w:bCs w:val="0"/>
      <w:shd w:val="clear" w:color="auto" w:fill="FFFFFF"/>
    </w:rPr>
  </w:style>
  <w:style w:type="paragraph" w:customStyle="1" w:styleId="22-">
    <w:name w:val="*標2條例2-內文"/>
    <w:basedOn w:val="a1"/>
    <w:link w:val="22-0"/>
    <w:qFormat/>
    <w:rsid w:val="00A64350"/>
    <w:pPr>
      <w:spacing w:before="0" w:after="0" w:line="460" w:lineRule="exact"/>
      <w:ind w:leftChars="100" w:left="100" w:firstLineChars="200" w:firstLine="200"/>
      <w:jc w:val="both"/>
    </w:pPr>
  </w:style>
  <w:style w:type="character" w:customStyle="1" w:styleId="21-0">
    <w:name w:val="*標2條例1-內文 字元"/>
    <w:basedOn w:val="211"/>
    <w:link w:val="21-"/>
    <w:rsid w:val="00A64350"/>
    <w:rPr>
      <w:rFonts w:cs="Times New Roman"/>
      <w:b w:val="0"/>
      <w:szCs w:val="28"/>
    </w:rPr>
  </w:style>
  <w:style w:type="paragraph" w:customStyle="1" w:styleId="23-">
    <w:name w:val="*標2條例3-內文"/>
    <w:basedOn w:val="a1"/>
    <w:link w:val="23-0"/>
    <w:qFormat/>
    <w:rsid w:val="00A64350"/>
    <w:pPr>
      <w:spacing w:before="0" w:after="0" w:line="460" w:lineRule="exact"/>
      <w:ind w:leftChars="150" w:left="150" w:firstLineChars="200" w:firstLine="200"/>
      <w:jc w:val="both"/>
    </w:pPr>
  </w:style>
  <w:style w:type="character" w:customStyle="1" w:styleId="22-0">
    <w:name w:val="*標2條例2-內文 字元"/>
    <w:basedOn w:val="221"/>
    <w:link w:val="22-"/>
    <w:rsid w:val="00A64350"/>
    <w:rPr>
      <w:rFonts w:cs="Times New Roman"/>
      <w:b w:val="0"/>
    </w:rPr>
  </w:style>
  <w:style w:type="paragraph" w:customStyle="1" w:styleId="24-">
    <w:name w:val="*標2條例4-內文"/>
    <w:basedOn w:val="a1"/>
    <w:link w:val="24-0"/>
    <w:qFormat/>
    <w:rsid w:val="00A64350"/>
    <w:pPr>
      <w:tabs>
        <w:tab w:val="left" w:pos="2694"/>
      </w:tabs>
      <w:spacing w:before="0" w:after="0" w:line="460" w:lineRule="exact"/>
      <w:ind w:leftChars="200" w:left="200" w:firstLineChars="200" w:firstLine="200"/>
      <w:jc w:val="both"/>
    </w:pPr>
  </w:style>
  <w:style w:type="character" w:customStyle="1" w:styleId="23-0">
    <w:name w:val="*標2條例3-內文 字元"/>
    <w:basedOn w:val="231"/>
    <w:link w:val="23-"/>
    <w:rsid w:val="00A64350"/>
    <w:rPr>
      <w:rFonts w:cs="Times New Roman"/>
      <w:b w:val="0"/>
      <w:bCs w:val="0"/>
      <w:szCs w:val="28"/>
      <w:lang w:val="zh-TW"/>
    </w:rPr>
  </w:style>
  <w:style w:type="paragraph" w:customStyle="1" w:styleId="25-">
    <w:name w:val="*標2條例5-內文"/>
    <w:basedOn w:val="a1"/>
    <w:link w:val="25-0"/>
    <w:qFormat/>
    <w:rsid w:val="008A60D3"/>
    <w:pPr>
      <w:tabs>
        <w:tab w:val="left" w:pos="1560"/>
        <w:tab w:val="left" w:pos="3686"/>
      </w:tabs>
      <w:spacing w:before="0" w:after="0"/>
      <w:ind w:leftChars="200" w:left="200" w:firstLineChars="200" w:firstLine="200"/>
      <w:jc w:val="both"/>
    </w:pPr>
  </w:style>
  <w:style w:type="character" w:customStyle="1" w:styleId="24-0">
    <w:name w:val="*標2條例4-內文 字元"/>
    <w:basedOn w:val="241"/>
    <w:link w:val="24-"/>
    <w:rsid w:val="00A64350"/>
    <w:rPr>
      <w:rFonts w:cs="Times New Roman"/>
      <w:b w:val="0"/>
      <w:bCs w:val="0"/>
      <w:szCs w:val="28"/>
      <w:lang w:val="zh-TW"/>
    </w:rPr>
  </w:style>
  <w:style w:type="paragraph" w:customStyle="1" w:styleId="aff5">
    <w:name w:val="*目錄"/>
    <w:basedOn w:val="a1"/>
    <w:link w:val="aff6"/>
    <w:qFormat/>
    <w:rsid w:val="0012156B"/>
    <w:pPr>
      <w:tabs>
        <w:tab w:val="right" w:leader="dot" w:pos="9060"/>
      </w:tabs>
      <w:ind w:rightChars="300" w:right="300" w:hangingChars="510" w:hanging="1321"/>
    </w:pPr>
    <w:rPr>
      <w:noProof/>
    </w:rPr>
  </w:style>
  <w:style w:type="character" w:customStyle="1" w:styleId="25-0">
    <w:name w:val="*標2條例5-內文 字元"/>
    <w:basedOn w:val="251"/>
    <w:link w:val="25-"/>
    <w:rsid w:val="008A60D3"/>
    <w:rPr>
      <w:rFonts w:cs="Times New Roman"/>
      <w:b w:val="0"/>
      <w:bCs w:val="0"/>
      <w:szCs w:val="28"/>
      <w:lang w:val="zh-TW"/>
    </w:rPr>
  </w:style>
  <w:style w:type="character" w:customStyle="1" w:styleId="aff6">
    <w:name w:val="*目錄 字元"/>
    <w:basedOn w:val="a2"/>
    <w:link w:val="aff5"/>
    <w:rsid w:val="00C51B8D"/>
    <w:rPr>
      <w:rFonts w:ascii="Times New Roman" w:eastAsia="標楷體" w:hAnsi="Times New Roman"/>
      <w:noProof/>
      <w:sz w:val="26"/>
    </w:rPr>
  </w:style>
  <w:style w:type="paragraph" w:customStyle="1" w:styleId="-30">
    <w:name w:val="目錄-3"/>
    <w:basedOn w:val="39"/>
    <w:link w:val="-31"/>
    <w:rsid w:val="00C51B8D"/>
    <w:pPr>
      <w:tabs>
        <w:tab w:val="right" w:leader="dot" w:pos="9060"/>
      </w:tabs>
      <w:ind w:left="1800" w:rightChars="400" w:right="960" w:hangingChars="300" w:hanging="840"/>
    </w:pPr>
    <w:rPr>
      <w:sz w:val="26"/>
    </w:rPr>
  </w:style>
  <w:style w:type="paragraph" w:customStyle="1" w:styleId="-10">
    <w:name w:val="目錄-1"/>
    <w:basedOn w:val="-30"/>
    <w:link w:val="-11"/>
    <w:rsid w:val="00C51B8D"/>
    <w:pPr>
      <w:ind w:left="0" w:firstLineChars="0" w:firstLine="0"/>
    </w:pPr>
    <w:rPr>
      <w:rFonts w:ascii="標楷體" w:hAnsi="標楷體" w:cstheme="majorBidi"/>
      <w:noProof/>
      <w:sz w:val="28"/>
      <w:szCs w:val="28"/>
    </w:rPr>
  </w:style>
  <w:style w:type="character" w:customStyle="1" w:styleId="3a">
    <w:name w:val="目錄 3 字元"/>
    <w:basedOn w:val="a2"/>
    <w:link w:val="39"/>
    <w:uiPriority w:val="39"/>
    <w:rsid w:val="0012156B"/>
    <w:rPr>
      <w:rFonts w:cstheme="minorHAnsi"/>
      <w:i/>
      <w:iCs/>
      <w:sz w:val="20"/>
      <w:szCs w:val="20"/>
    </w:rPr>
  </w:style>
  <w:style w:type="character" w:customStyle="1" w:styleId="-31">
    <w:name w:val="目錄-3 字元"/>
    <w:basedOn w:val="3a"/>
    <w:link w:val="-30"/>
    <w:rsid w:val="00C51B8D"/>
    <w:rPr>
      <w:rFonts w:ascii="Times New Roman" w:eastAsia="標楷體" w:hAnsi="Times New Roman" w:cs="Times New Roman"/>
      <w:i/>
      <w:iCs/>
      <w:sz w:val="26"/>
      <w:szCs w:val="20"/>
    </w:rPr>
  </w:style>
  <w:style w:type="paragraph" w:customStyle="1" w:styleId="-20">
    <w:name w:val="目錄-2"/>
    <w:basedOn w:val="21"/>
    <w:link w:val="-21"/>
    <w:rsid w:val="00C51B8D"/>
  </w:style>
  <w:style w:type="character" w:customStyle="1" w:styleId="-11">
    <w:name w:val="目錄-1 字元"/>
    <w:basedOn w:val="-31"/>
    <w:link w:val="-10"/>
    <w:rsid w:val="00C51B8D"/>
    <w:rPr>
      <w:rFonts w:ascii="標楷體" w:eastAsia="標楷體" w:hAnsi="標楷體" w:cstheme="majorBidi"/>
      <w:i/>
      <w:iCs/>
      <w:noProof/>
      <w:sz w:val="28"/>
      <w:szCs w:val="28"/>
    </w:rPr>
  </w:style>
  <w:style w:type="paragraph" w:customStyle="1" w:styleId="310">
    <w:name w:val="*標3條例1"/>
    <w:basedOn w:val="110"/>
    <w:link w:val="311"/>
    <w:qFormat/>
    <w:rsid w:val="00507E6D"/>
    <w:pPr>
      <w:ind w:leftChars="100" w:left="300"/>
    </w:pPr>
    <w:rPr>
      <w:shd w:val="clear" w:color="auto" w:fill="FFFFFF"/>
    </w:rPr>
  </w:style>
  <w:style w:type="character" w:customStyle="1" w:styleId="22">
    <w:name w:val="目錄 2 字元"/>
    <w:basedOn w:val="a2"/>
    <w:link w:val="21"/>
    <w:uiPriority w:val="39"/>
    <w:rsid w:val="00E53D5C"/>
    <w:rPr>
      <w:rFonts w:cstheme="minorHAnsi"/>
      <w:smallCaps/>
      <w:sz w:val="20"/>
      <w:szCs w:val="20"/>
    </w:rPr>
  </w:style>
  <w:style w:type="character" w:customStyle="1" w:styleId="-21">
    <w:name w:val="目錄-2 字元"/>
    <w:basedOn w:val="22"/>
    <w:link w:val="-20"/>
    <w:rsid w:val="00C51B8D"/>
    <w:rPr>
      <w:rFonts w:ascii="Times New Roman" w:eastAsia="標楷體" w:hAnsi="Times New Roman" w:cs="Times New Roman"/>
      <w:smallCaps/>
      <w:noProof/>
      <w:sz w:val="26"/>
      <w:szCs w:val="28"/>
    </w:rPr>
  </w:style>
  <w:style w:type="paragraph" w:customStyle="1" w:styleId="320">
    <w:name w:val="*標3條例2"/>
    <w:basedOn w:val="110"/>
    <w:link w:val="32"/>
    <w:qFormat/>
    <w:rsid w:val="00507E6D"/>
    <w:pPr>
      <w:ind w:leftChars="150" w:left="320" w:hangingChars="170" w:hanging="170"/>
    </w:pPr>
    <w:rPr>
      <w:shd w:val="clear" w:color="auto" w:fill="FFFFFF"/>
    </w:rPr>
  </w:style>
  <w:style w:type="character" w:customStyle="1" w:styleId="311">
    <w:name w:val="*標3條例1 字元"/>
    <w:basedOn w:val="36"/>
    <w:link w:val="310"/>
    <w:rsid w:val="00507E6D"/>
    <w:rPr>
      <w:rFonts w:cs="Times New Roman"/>
      <w:b/>
      <w:bCs w:val="0"/>
      <w:szCs w:val="28"/>
    </w:rPr>
  </w:style>
  <w:style w:type="paragraph" w:customStyle="1" w:styleId="340">
    <w:name w:val="*標3條例4"/>
    <w:basedOn w:val="110"/>
    <w:link w:val="34"/>
    <w:qFormat/>
    <w:rsid w:val="00507E6D"/>
    <w:pPr>
      <w:ind w:leftChars="250" w:left="366" w:hangingChars="116" w:hanging="116"/>
    </w:pPr>
    <w:rPr>
      <w:shd w:val="clear" w:color="auto" w:fill="FFFFFF"/>
    </w:rPr>
  </w:style>
  <w:style w:type="character" w:customStyle="1" w:styleId="32">
    <w:name w:val="*標3條例2 字元"/>
    <w:basedOn w:val="36"/>
    <w:link w:val="320"/>
    <w:rsid w:val="00507E6D"/>
    <w:rPr>
      <w:rFonts w:cs="Times New Roman"/>
      <w:b/>
      <w:bCs w:val="0"/>
      <w:szCs w:val="28"/>
    </w:rPr>
  </w:style>
  <w:style w:type="paragraph" w:customStyle="1" w:styleId="360">
    <w:name w:val="*標3條例6"/>
    <w:basedOn w:val="110"/>
    <w:link w:val="361"/>
    <w:qFormat/>
    <w:rsid w:val="00507E6D"/>
    <w:pPr>
      <w:ind w:leftChars="350" w:left="490" w:hangingChars="140" w:hanging="140"/>
    </w:pPr>
    <w:rPr>
      <w:shd w:val="clear" w:color="auto" w:fill="FFFFFF"/>
    </w:rPr>
  </w:style>
  <w:style w:type="character" w:customStyle="1" w:styleId="34">
    <w:name w:val="*標3條例4 字元"/>
    <w:basedOn w:val="36"/>
    <w:link w:val="340"/>
    <w:rsid w:val="00507E6D"/>
    <w:rPr>
      <w:rFonts w:cs="Times New Roman"/>
      <w:b/>
      <w:bCs w:val="0"/>
      <w:szCs w:val="28"/>
    </w:rPr>
  </w:style>
  <w:style w:type="paragraph" w:customStyle="1" w:styleId="31-">
    <w:name w:val="*標3條例1-內文"/>
    <w:basedOn w:val="a1"/>
    <w:link w:val="31-0"/>
    <w:qFormat/>
    <w:rsid w:val="00507E6D"/>
    <w:pPr>
      <w:spacing w:before="0" w:after="0" w:line="460" w:lineRule="exact"/>
      <w:ind w:leftChars="100" w:left="100" w:firstLineChars="200" w:firstLine="200"/>
    </w:pPr>
  </w:style>
  <w:style w:type="character" w:customStyle="1" w:styleId="361">
    <w:name w:val="*標3條例6 字元"/>
    <w:basedOn w:val="36"/>
    <w:link w:val="360"/>
    <w:rsid w:val="00507E6D"/>
    <w:rPr>
      <w:rFonts w:cs="Times New Roman"/>
      <w:b/>
      <w:bCs w:val="0"/>
      <w:szCs w:val="28"/>
    </w:rPr>
  </w:style>
  <w:style w:type="paragraph" w:customStyle="1" w:styleId="32-0">
    <w:name w:val="*標3條例2-內文"/>
    <w:basedOn w:val="a1"/>
    <w:link w:val="32-"/>
    <w:qFormat/>
    <w:rsid w:val="00507E6D"/>
    <w:pPr>
      <w:spacing w:before="0" w:after="0" w:line="460" w:lineRule="exact"/>
      <w:ind w:leftChars="150" w:left="150" w:firstLineChars="200" w:firstLine="200"/>
    </w:pPr>
  </w:style>
  <w:style w:type="character" w:customStyle="1" w:styleId="31-0">
    <w:name w:val="*標3條例1-內文 字元"/>
    <w:basedOn w:val="311"/>
    <w:link w:val="31-"/>
    <w:rsid w:val="00507E6D"/>
    <w:rPr>
      <w:rFonts w:cs="Times New Roman"/>
      <w:b w:val="0"/>
      <w:bCs w:val="0"/>
      <w:szCs w:val="28"/>
    </w:rPr>
  </w:style>
  <w:style w:type="paragraph" w:customStyle="1" w:styleId="34-">
    <w:name w:val="*標3條例4-內文"/>
    <w:basedOn w:val="a1"/>
    <w:link w:val="34-0"/>
    <w:qFormat/>
    <w:rsid w:val="00507E6D"/>
    <w:pPr>
      <w:spacing w:before="0" w:after="0" w:line="460" w:lineRule="exact"/>
      <w:ind w:leftChars="250" w:left="250" w:firstLineChars="200" w:firstLine="200"/>
      <w:jc w:val="both"/>
    </w:pPr>
  </w:style>
  <w:style w:type="character" w:customStyle="1" w:styleId="32-">
    <w:name w:val="*標3條例2-內文 字元"/>
    <w:basedOn w:val="32"/>
    <w:link w:val="32-0"/>
    <w:rsid w:val="00507E6D"/>
    <w:rPr>
      <w:rFonts w:cs="Times New Roman"/>
      <w:b w:val="0"/>
      <w:bCs w:val="0"/>
      <w:szCs w:val="28"/>
    </w:rPr>
  </w:style>
  <w:style w:type="paragraph" w:customStyle="1" w:styleId="35-">
    <w:name w:val="*標3條例5-內文"/>
    <w:basedOn w:val="a1"/>
    <w:link w:val="35-0"/>
    <w:qFormat/>
    <w:rsid w:val="00B255DD"/>
    <w:pPr>
      <w:spacing w:before="0" w:after="0" w:line="460" w:lineRule="exact"/>
      <w:ind w:leftChars="250" w:left="250" w:firstLineChars="200" w:firstLine="200"/>
    </w:pPr>
    <w:rPr>
      <w:shd w:val="clear" w:color="auto" w:fill="FFFFFF"/>
    </w:rPr>
  </w:style>
  <w:style w:type="character" w:customStyle="1" w:styleId="34-0">
    <w:name w:val="*標3條例4-內文 字元"/>
    <w:basedOn w:val="34"/>
    <w:link w:val="34-"/>
    <w:rsid w:val="00507E6D"/>
    <w:rPr>
      <w:rFonts w:cs="Times New Roman"/>
      <w:b w:val="0"/>
      <w:bCs w:val="0"/>
      <w:szCs w:val="28"/>
    </w:rPr>
  </w:style>
  <w:style w:type="paragraph" w:customStyle="1" w:styleId="36-">
    <w:name w:val="*標3條例6-內文"/>
    <w:basedOn w:val="a1"/>
    <w:link w:val="36-0"/>
    <w:qFormat/>
    <w:rsid w:val="00507E6D"/>
    <w:pPr>
      <w:spacing w:before="0" w:after="0" w:line="460" w:lineRule="exact"/>
      <w:ind w:leftChars="350" w:left="350" w:firstLineChars="200" w:firstLine="200"/>
    </w:pPr>
    <w:rPr>
      <w:shd w:val="clear" w:color="auto" w:fill="FFFFFF"/>
    </w:rPr>
  </w:style>
  <w:style w:type="character" w:customStyle="1" w:styleId="35-0">
    <w:name w:val="*標3條例5-內文 字元"/>
    <w:basedOn w:val="36"/>
    <w:link w:val="35-"/>
    <w:rsid w:val="00B255DD"/>
    <w:rPr>
      <w:rFonts w:cs="Times New Roman"/>
      <w:bCs w:val="0"/>
      <w:szCs w:val="28"/>
    </w:rPr>
  </w:style>
  <w:style w:type="character" w:customStyle="1" w:styleId="36-0">
    <w:name w:val="*標3條例6-內文 字元"/>
    <w:basedOn w:val="36"/>
    <w:link w:val="36-"/>
    <w:rsid w:val="00507E6D"/>
    <w:rPr>
      <w:rFonts w:cs="Times New Roman"/>
      <w:bCs w:val="0"/>
      <w:szCs w:val="28"/>
    </w:rPr>
  </w:style>
  <w:style w:type="paragraph" w:customStyle="1" w:styleId="27">
    <w:name w:val="*標題2"/>
    <w:basedOn w:val="a1"/>
    <w:link w:val="28"/>
    <w:autoRedefine/>
    <w:qFormat/>
    <w:rsid w:val="001105D5"/>
    <w:pPr>
      <w:spacing w:beforeLines="100" w:before="240" w:afterLines="20" w:after="48"/>
      <w:ind w:leftChars="50" w:left="883" w:hangingChars="235" w:hanging="753"/>
      <w:outlineLvl w:val="1"/>
    </w:pPr>
    <w:rPr>
      <w:b/>
      <w:sz w:val="32"/>
      <w:szCs w:val="32"/>
    </w:rPr>
  </w:style>
  <w:style w:type="paragraph" w:customStyle="1" w:styleId="37">
    <w:name w:val="*標題3"/>
    <w:basedOn w:val="a1"/>
    <w:link w:val="38"/>
    <w:qFormat/>
    <w:rsid w:val="00507E6D"/>
    <w:pPr>
      <w:spacing w:beforeLines="20" w:before="20" w:afterLines="20" w:after="20" w:line="480" w:lineRule="exact"/>
      <w:ind w:leftChars="100" w:left="400" w:hangingChars="300" w:hanging="300"/>
      <w:outlineLvl w:val="2"/>
    </w:pPr>
    <w:rPr>
      <w:b/>
      <w:sz w:val="30"/>
      <w:szCs w:val="32"/>
      <w:lang w:val="zh-TW"/>
    </w:rPr>
  </w:style>
  <w:style w:type="character" w:customStyle="1" w:styleId="28">
    <w:name w:val="*標題2 字元"/>
    <w:basedOn w:val="a2"/>
    <w:link w:val="27"/>
    <w:rsid w:val="001105D5"/>
    <w:rPr>
      <w:b/>
      <w:sz w:val="32"/>
      <w:szCs w:val="32"/>
    </w:rPr>
  </w:style>
  <w:style w:type="character" w:customStyle="1" w:styleId="38">
    <w:name w:val="*標題3 字元"/>
    <w:basedOn w:val="a2"/>
    <w:link w:val="37"/>
    <w:rsid w:val="00507E6D"/>
    <w:rPr>
      <w:b/>
      <w:sz w:val="30"/>
      <w:szCs w:val="32"/>
      <w:lang w:val="zh-TW"/>
    </w:rPr>
  </w:style>
  <w:style w:type="paragraph" w:customStyle="1" w:styleId="26-">
    <w:name w:val="*標2條例6-內文"/>
    <w:basedOn w:val="a1"/>
    <w:link w:val="26-0"/>
    <w:qFormat/>
    <w:rsid w:val="001E70B6"/>
    <w:pPr>
      <w:tabs>
        <w:tab w:val="left" w:pos="4395"/>
      </w:tabs>
      <w:spacing w:before="0" w:after="0"/>
      <w:ind w:leftChars="250" w:left="250" w:firstLineChars="200" w:firstLine="200"/>
    </w:pPr>
  </w:style>
  <w:style w:type="character" w:customStyle="1" w:styleId="26-0">
    <w:name w:val="*標2條例6-內文 字元"/>
    <w:basedOn w:val="260"/>
    <w:link w:val="26-"/>
    <w:rsid w:val="001E70B6"/>
    <w:rPr>
      <w:rFonts w:cs="Times New Roman"/>
      <w:b w:val="0"/>
      <w:bCs w:val="0"/>
      <w:szCs w:val="28"/>
    </w:rPr>
  </w:style>
  <w:style w:type="paragraph" w:customStyle="1" w:styleId="212">
    <w:name w:val="樣式2內1"/>
    <w:basedOn w:val="a1"/>
    <w:rsid w:val="00490954"/>
    <w:pPr>
      <w:widowControl w:val="0"/>
      <w:autoSpaceDE w:val="0"/>
      <w:autoSpaceDN w:val="0"/>
      <w:adjustRightInd w:val="0"/>
      <w:snapToGrid w:val="0"/>
      <w:spacing w:before="0" w:after="0" w:line="288" w:lineRule="auto"/>
      <w:ind w:left="788" w:right="-6" w:hanging="227"/>
      <w:jc w:val="both"/>
    </w:pPr>
    <w:rPr>
      <w:rFonts w:cs="Times New Roman"/>
      <w:spacing w:val="20"/>
      <w:kern w:val="0"/>
      <w:sz w:val="28"/>
      <w:szCs w:val="20"/>
    </w:rPr>
  </w:style>
  <w:style w:type="paragraph" w:styleId="Web">
    <w:name w:val="Normal (Web)"/>
    <w:basedOn w:val="a1"/>
    <w:uiPriority w:val="99"/>
    <w:unhideWhenUsed/>
    <w:rsid w:val="00FB4C02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ff7">
    <w:name w:val="List Paragraph"/>
    <w:basedOn w:val="a1"/>
    <w:qFormat/>
    <w:rsid w:val="00CD34B2"/>
    <w:pPr>
      <w:ind w:leftChars="200" w:left="480"/>
    </w:pPr>
  </w:style>
  <w:style w:type="paragraph" w:styleId="a">
    <w:name w:val="List Bullet"/>
    <w:basedOn w:val="a1"/>
    <w:uiPriority w:val="99"/>
    <w:unhideWhenUsed/>
    <w:rsid w:val="00056D26"/>
    <w:pPr>
      <w:numPr>
        <w:numId w:val="2"/>
      </w:numPr>
      <w:contextualSpacing/>
    </w:pPr>
  </w:style>
  <w:style w:type="paragraph" w:styleId="aff8">
    <w:name w:val="Body Text"/>
    <w:basedOn w:val="a1"/>
    <w:link w:val="aff9"/>
    <w:rsid w:val="00056D26"/>
    <w:pPr>
      <w:widowControl w:val="0"/>
      <w:spacing w:before="0" w:after="120" w:line="240" w:lineRule="auto"/>
    </w:pPr>
    <w:rPr>
      <w:rFonts w:ascii="Calibri" w:eastAsia="新細明體" w:hAnsi="Calibri" w:cs="Times New Roman"/>
      <w:sz w:val="24"/>
      <w:szCs w:val="22"/>
    </w:rPr>
  </w:style>
  <w:style w:type="character" w:customStyle="1" w:styleId="aff9">
    <w:name w:val="本文 字元"/>
    <w:basedOn w:val="a2"/>
    <w:link w:val="aff8"/>
    <w:rsid w:val="00056D26"/>
    <w:rPr>
      <w:rFonts w:ascii="Calibri" w:eastAsia="新細明體" w:hAnsi="Calibri" w:cs="Times New Roman"/>
      <w:sz w:val="24"/>
      <w:szCs w:val="22"/>
    </w:rPr>
  </w:style>
  <w:style w:type="character" w:customStyle="1" w:styleId="apple-converted-space">
    <w:name w:val="apple-converted-space"/>
    <w:basedOn w:val="a2"/>
    <w:rsid w:val="00056D26"/>
  </w:style>
  <w:style w:type="paragraph" w:customStyle="1" w:styleId="Default">
    <w:name w:val="Default"/>
    <w:rsid w:val="00056D26"/>
    <w:pPr>
      <w:widowControl w:val="0"/>
      <w:autoSpaceDE w:val="0"/>
      <w:autoSpaceDN w:val="0"/>
      <w:adjustRightInd w:val="0"/>
      <w:spacing w:before="0" w:after="0" w:line="240" w:lineRule="auto"/>
    </w:pPr>
    <w:rPr>
      <w:rFonts w:ascii="新細明體" w:eastAsia="新細明體" w:cs="新細明體"/>
      <w:color w:val="000000"/>
      <w:kern w:val="0"/>
      <w:sz w:val="24"/>
      <w:szCs w:val="24"/>
    </w:rPr>
  </w:style>
  <w:style w:type="paragraph" w:customStyle="1" w:styleId="1110">
    <w:name w:val="*標1條列11"/>
    <w:basedOn w:val="1-"/>
    <w:qFormat/>
    <w:rsid w:val="00066BE6"/>
    <w:pPr>
      <w:spacing w:beforeLines="30" w:before="108" w:afterLines="30" w:after="108" w:line="360" w:lineRule="auto"/>
      <w:ind w:leftChars="100" w:left="760" w:hangingChars="200" w:hanging="520"/>
      <w:jc w:val="left"/>
    </w:pPr>
  </w:style>
  <w:style w:type="paragraph" w:customStyle="1" w:styleId="affa">
    <w:name w:val="*標一"/>
    <w:basedOn w:val="1"/>
    <w:link w:val="affb"/>
    <w:qFormat/>
    <w:rsid w:val="00066BE6"/>
    <w:pPr>
      <w:spacing w:beforeLines="30" w:afterLines="30"/>
    </w:pPr>
    <w:rPr>
      <w:rFonts w:ascii="Times New Roman" w:hAnsi="Times New Roman" w:cstheme="majorBidi"/>
      <w:color w:val="000000" w:themeColor="text1"/>
    </w:rPr>
  </w:style>
  <w:style w:type="character" w:customStyle="1" w:styleId="affb">
    <w:name w:val="*標一 字元"/>
    <w:basedOn w:val="a2"/>
    <w:link w:val="affa"/>
    <w:rsid w:val="00066BE6"/>
    <w:rPr>
      <w:rFonts w:cstheme="majorBidi"/>
      <w:b/>
      <w:bCs/>
      <w:color w:val="000000" w:themeColor="text1"/>
      <w:kern w:val="52"/>
      <w:sz w:val="36"/>
      <w:szCs w:val="52"/>
    </w:rPr>
  </w:style>
  <w:style w:type="paragraph" w:customStyle="1" w:styleId="affc">
    <w:name w:val="*標二"/>
    <w:basedOn w:val="a1"/>
    <w:link w:val="affd"/>
    <w:qFormat/>
    <w:rsid w:val="00066BE6"/>
    <w:pPr>
      <w:spacing w:beforeLines="30" w:afterLines="30"/>
      <w:ind w:leftChars="100" w:left="1013" w:hangingChars="235" w:hanging="753"/>
      <w:outlineLvl w:val="1"/>
    </w:pPr>
    <w:rPr>
      <w:b/>
      <w:sz w:val="32"/>
      <w:szCs w:val="32"/>
    </w:rPr>
  </w:style>
  <w:style w:type="character" w:customStyle="1" w:styleId="affd">
    <w:name w:val="*標二 字元"/>
    <w:basedOn w:val="a2"/>
    <w:link w:val="affc"/>
    <w:rsid w:val="00066BE6"/>
    <w:rPr>
      <w:b/>
      <w:sz w:val="32"/>
      <w:szCs w:val="32"/>
    </w:rPr>
  </w:style>
  <w:style w:type="paragraph" w:customStyle="1" w:styleId="affe">
    <w:name w:val="*標三"/>
    <w:basedOn w:val="a1"/>
    <w:link w:val="afff"/>
    <w:qFormat/>
    <w:rsid w:val="00F42CB1"/>
    <w:pPr>
      <w:spacing w:beforeLines="30" w:before="30" w:afterLines="30" w:after="30"/>
      <w:ind w:leftChars="100" w:left="380" w:hangingChars="280" w:hanging="280"/>
      <w:outlineLvl w:val="2"/>
    </w:pPr>
    <w:rPr>
      <w:b/>
      <w:sz w:val="28"/>
      <w:szCs w:val="32"/>
      <w:lang w:val="zh-TW"/>
    </w:rPr>
  </w:style>
  <w:style w:type="character" w:customStyle="1" w:styleId="afff">
    <w:name w:val="*標三 字元"/>
    <w:basedOn w:val="a2"/>
    <w:link w:val="affe"/>
    <w:rsid w:val="00F42CB1"/>
    <w:rPr>
      <w:b/>
      <w:sz w:val="28"/>
      <w:szCs w:val="32"/>
      <w:lang w:val="zh-TW"/>
    </w:rPr>
  </w:style>
  <w:style w:type="paragraph" w:customStyle="1" w:styleId="afff0">
    <w:name w:val="*標四"/>
    <w:basedOn w:val="affe"/>
    <w:link w:val="afff1"/>
    <w:qFormat/>
    <w:rsid w:val="00207E88"/>
    <w:pPr>
      <w:ind w:leftChars="150" w:left="530" w:hangingChars="380" w:hanging="380"/>
      <w:outlineLvl w:val="3"/>
    </w:pPr>
  </w:style>
  <w:style w:type="character" w:customStyle="1" w:styleId="afff1">
    <w:name w:val="*標四 字元"/>
    <w:basedOn w:val="afff"/>
    <w:link w:val="afff0"/>
    <w:rsid w:val="00207E88"/>
    <w:rPr>
      <w:b/>
      <w:sz w:val="28"/>
      <w:szCs w:val="32"/>
      <w:lang w:val="zh-TW"/>
    </w:rPr>
  </w:style>
  <w:style w:type="character" w:customStyle="1" w:styleId="130">
    <w:name w:val="*標1條例3 字元"/>
    <w:basedOn w:val="120"/>
    <w:link w:val="13"/>
    <w:rsid w:val="00066BE6"/>
    <w:rPr>
      <w:rFonts w:cs="Times New Roman"/>
      <w:b/>
    </w:rPr>
  </w:style>
  <w:style w:type="table" w:customStyle="1" w:styleId="4-11">
    <w:name w:val="格線表格 4 - 輔色 11"/>
    <w:basedOn w:val="a3"/>
    <w:uiPriority w:val="49"/>
    <w:rsid w:val="00620E5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51">
    <w:name w:val="格線表格 4 - 輔色 51"/>
    <w:basedOn w:val="a3"/>
    <w:uiPriority w:val="49"/>
    <w:rsid w:val="00620E5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fff2">
    <w:name w:val="table of figures"/>
    <w:basedOn w:val="a1"/>
    <w:next w:val="a1"/>
    <w:uiPriority w:val="99"/>
    <w:unhideWhenUsed/>
    <w:rsid w:val="006B48EB"/>
    <w:pPr>
      <w:ind w:leftChars="400" w:left="400" w:hangingChars="200" w:hanging="200"/>
    </w:pPr>
  </w:style>
  <w:style w:type="table" w:customStyle="1" w:styleId="TableNormal">
    <w:name w:val="Table Normal"/>
    <w:uiPriority w:val="2"/>
    <w:semiHidden/>
    <w:unhideWhenUsed/>
    <w:qFormat/>
    <w:rsid w:val="009F0F09"/>
    <w:pPr>
      <w:widowControl w:val="0"/>
      <w:spacing w:before="0" w:after="0" w:line="240" w:lineRule="auto"/>
    </w:pPr>
    <w:rPr>
      <w:rFonts w:asciiTheme="minorHAnsi" w:eastAsiaTheme="minorEastAsia" w:hAnsiTheme="minorHAnsi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9F0F09"/>
    <w:pPr>
      <w:widowControl w:val="0"/>
      <w:spacing w:before="0" w:after="0" w:line="240" w:lineRule="auto"/>
    </w:pPr>
    <w:rPr>
      <w:rFonts w:ascii="新細明體" w:eastAsia="新細明體" w:hAnsi="新細明體" w:cs="新細明體"/>
      <w:kern w:val="0"/>
      <w:sz w:val="22"/>
      <w:szCs w:val="22"/>
      <w:lang w:eastAsia="en-US"/>
    </w:rPr>
  </w:style>
  <w:style w:type="character" w:customStyle="1" w:styleId="50">
    <w:name w:val="標題 5 字元"/>
    <w:basedOn w:val="a2"/>
    <w:link w:val="5"/>
    <w:uiPriority w:val="9"/>
    <w:semiHidden/>
    <w:rsid w:val="009704D8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fff3">
    <w:name w:val="表格文字"/>
    <w:link w:val="afff4"/>
    <w:autoRedefine/>
    <w:uiPriority w:val="99"/>
    <w:rsid w:val="00D60C32"/>
    <w:pPr>
      <w:widowControl w:val="0"/>
      <w:adjustRightInd w:val="0"/>
      <w:snapToGrid w:val="0"/>
      <w:spacing w:before="0" w:after="0" w:line="240" w:lineRule="auto"/>
      <w:jc w:val="both"/>
    </w:pPr>
    <w:rPr>
      <w:rFonts w:eastAsia="微軟正黑體" w:cs="Times New Roman"/>
      <w:kern w:val="0"/>
      <w:sz w:val="22"/>
      <w:szCs w:val="28"/>
    </w:rPr>
  </w:style>
  <w:style w:type="character" w:customStyle="1" w:styleId="afff4">
    <w:name w:val="表格文字 字元"/>
    <w:basedOn w:val="a2"/>
    <w:link w:val="afff3"/>
    <w:uiPriority w:val="99"/>
    <w:locked/>
    <w:rsid w:val="00D60C32"/>
    <w:rPr>
      <w:rFonts w:eastAsia="微軟正黑體" w:cs="Times New Roman"/>
      <w:kern w:val="0"/>
      <w:sz w:val="22"/>
      <w:szCs w:val="28"/>
    </w:rPr>
  </w:style>
  <w:style w:type="paragraph" w:customStyle="1" w:styleId="afff5">
    <w:name w:val="條例一、內文"/>
    <w:basedOn w:val="a1"/>
    <w:link w:val="afff6"/>
    <w:autoRedefine/>
    <w:qFormat/>
    <w:rsid w:val="0088692C"/>
    <w:pPr>
      <w:widowControl w:val="0"/>
      <w:snapToGrid w:val="0"/>
      <w:spacing w:before="120" w:after="0" w:line="480" w:lineRule="exact"/>
      <w:ind w:leftChars="249" w:left="598" w:rightChars="13" w:right="31"/>
      <w:jc w:val="both"/>
    </w:pPr>
    <w:rPr>
      <w:rFonts w:ascii="Arial" w:hAnsi="Arial" w:cs="Times New Roman"/>
      <w:sz w:val="28"/>
      <w:szCs w:val="20"/>
      <w:lang w:val="x-none" w:eastAsia="x-none"/>
    </w:rPr>
  </w:style>
  <w:style w:type="character" w:customStyle="1" w:styleId="afff6">
    <w:name w:val="條例一、內文 字元"/>
    <w:link w:val="afff5"/>
    <w:rsid w:val="0088692C"/>
    <w:rPr>
      <w:rFonts w:ascii="Arial" w:hAnsi="Arial" w:cs="Times New Roman"/>
      <w:sz w:val="28"/>
      <w:szCs w:val="20"/>
      <w:lang w:val="x-none" w:eastAsia="x-none"/>
    </w:rPr>
  </w:style>
  <w:style w:type="paragraph" w:styleId="afff7">
    <w:name w:val="footnote text"/>
    <w:basedOn w:val="a1"/>
    <w:link w:val="afff8"/>
    <w:uiPriority w:val="99"/>
    <w:semiHidden/>
    <w:unhideWhenUsed/>
    <w:rsid w:val="007B740D"/>
    <w:pPr>
      <w:snapToGrid w:val="0"/>
    </w:pPr>
    <w:rPr>
      <w:sz w:val="20"/>
      <w:szCs w:val="20"/>
    </w:rPr>
  </w:style>
  <w:style w:type="character" w:customStyle="1" w:styleId="afff8">
    <w:name w:val="註腳文字 字元"/>
    <w:basedOn w:val="a2"/>
    <w:link w:val="afff7"/>
    <w:uiPriority w:val="99"/>
    <w:semiHidden/>
    <w:rsid w:val="007B740D"/>
    <w:rPr>
      <w:sz w:val="20"/>
      <w:szCs w:val="20"/>
    </w:rPr>
  </w:style>
  <w:style w:type="character" w:styleId="afff9">
    <w:name w:val="footnote reference"/>
    <w:basedOn w:val="a2"/>
    <w:uiPriority w:val="99"/>
    <w:semiHidden/>
    <w:unhideWhenUsed/>
    <w:rsid w:val="007B740D"/>
    <w:rPr>
      <w:vertAlign w:val="superscript"/>
    </w:rPr>
  </w:style>
  <w:style w:type="paragraph" w:styleId="afffa">
    <w:name w:val="endnote text"/>
    <w:basedOn w:val="a1"/>
    <w:link w:val="afffb"/>
    <w:uiPriority w:val="99"/>
    <w:semiHidden/>
    <w:unhideWhenUsed/>
    <w:rsid w:val="00FF0FFD"/>
    <w:pPr>
      <w:snapToGrid w:val="0"/>
    </w:pPr>
  </w:style>
  <w:style w:type="character" w:customStyle="1" w:styleId="afffb">
    <w:name w:val="章節附註文字 字元"/>
    <w:basedOn w:val="a2"/>
    <w:link w:val="afffa"/>
    <w:uiPriority w:val="99"/>
    <w:semiHidden/>
    <w:rsid w:val="00FF0FFD"/>
  </w:style>
  <w:style w:type="character" w:styleId="afffc">
    <w:name w:val="endnote reference"/>
    <w:basedOn w:val="a2"/>
    <w:uiPriority w:val="99"/>
    <w:semiHidden/>
    <w:unhideWhenUsed/>
    <w:rsid w:val="00FF0FFD"/>
    <w:rPr>
      <w:vertAlign w:val="superscript"/>
    </w:rPr>
  </w:style>
  <w:style w:type="character" w:styleId="afffd">
    <w:name w:val="annotation reference"/>
    <w:basedOn w:val="a2"/>
    <w:uiPriority w:val="99"/>
    <w:semiHidden/>
    <w:unhideWhenUsed/>
    <w:rsid w:val="00E9225D"/>
    <w:rPr>
      <w:sz w:val="18"/>
      <w:szCs w:val="18"/>
    </w:rPr>
  </w:style>
  <w:style w:type="paragraph" w:styleId="afffe">
    <w:name w:val="annotation subject"/>
    <w:basedOn w:val="af7"/>
    <w:next w:val="af7"/>
    <w:link w:val="affff"/>
    <w:uiPriority w:val="99"/>
    <w:semiHidden/>
    <w:unhideWhenUsed/>
    <w:rsid w:val="00E9225D"/>
    <w:pPr>
      <w:adjustRightInd/>
      <w:spacing w:line="360" w:lineRule="auto"/>
      <w:textAlignment w:val="auto"/>
    </w:pPr>
    <w:rPr>
      <w:rFonts w:cstheme="minorBidi"/>
      <w:b/>
      <w:bCs/>
      <w:color w:val="auto"/>
      <w:kern w:val="2"/>
      <w:sz w:val="26"/>
      <w:szCs w:val="26"/>
    </w:rPr>
  </w:style>
  <w:style w:type="character" w:customStyle="1" w:styleId="affff">
    <w:name w:val="註解主旨 字元"/>
    <w:basedOn w:val="af8"/>
    <w:link w:val="afffe"/>
    <w:uiPriority w:val="99"/>
    <w:semiHidden/>
    <w:rsid w:val="00E9225D"/>
    <w:rPr>
      <w:rFonts w:ascii="Times New Roman" w:eastAsia="標楷體" w:hAnsi="Times New Roman" w:cs="Times New Roman"/>
      <w:b/>
      <w:bCs/>
      <w:color w:val="000000"/>
      <w:kern w:val="0"/>
      <w:sz w:val="28"/>
      <w:szCs w:val="20"/>
    </w:rPr>
  </w:style>
  <w:style w:type="paragraph" w:styleId="affff0">
    <w:name w:val="Date"/>
    <w:basedOn w:val="a1"/>
    <w:next w:val="a1"/>
    <w:link w:val="affff1"/>
    <w:uiPriority w:val="99"/>
    <w:semiHidden/>
    <w:unhideWhenUsed/>
    <w:rsid w:val="006E0942"/>
    <w:pPr>
      <w:jc w:val="right"/>
    </w:pPr>
  </w:style>
  <w:style w:type="character" w:customStyle="1" w:styleId="affff1">
    <w:name w:val="日期 字元"/>
    <w:basedOn w:val="a2"/>
    <w:link w:val="affff0"/>
    <w:uiPriority w:val="99"/>
    <w:semiHidden/>
    <w:rsid w:val="006E0942"/>
  </w:style>
  <w:style w:type="paragraph" w:customStyle="1" w:styleId="affff2">
    <w:name w:val="表名稱"/>
    <w:basedOn w:val="a1"/>
    <w:link w:val="affff3"/>
    <w:qFormat/>
    <w:rsid w:val="00C91BD6"/>
    <w:pPr>
      <w:widowControl w:val="0"/>
      <w:spacing w:beforeLines="50" w:before="0" w:afterLines="50" w:after="0" w:line="240" w:lineRule="auto"/>
      <w:jc w:val="center"/>
    </w:pPr>
    <w:rPr>
      <w:rFonts w:ascii="微軟正黑體" w:hAnsi="微軟正黑體"/>
      <w:b/>
      <w:szCs w:val="22"/>
    </w:rPr>
  </w:style>
  <w:style w:type="paragraph" w:customStyle="1" w:styleId="11">
    <w:name w:val="1.1內文"/>
    <w:link w:val="112"/>
    <w:autoRedefine/>
    <w:uiPriority w:val="99"/>
    <w:rsid w:val="005724BD"/>
    <w:pPr>
      <w:numPr>
        <w:numId w:val="4"/>
      </w:numPr>
      <w:snapToGrid w:val="0"/>
      <w:spacing w:before="0" w:after="0"/>
      <w:jc w:val="both"/>
    </w:pPr>
    <w:rPr>
      <w:rFonts w:eastAsia="新細明體" w:cs="Times New Roman"/>
      <w:spacing w:val="20"/>
      <w:kern w:val="0"/>
      <w:sz w:val="24"/>
      <w:szCs w:val="20"/>
    </w:rPr>
  </w:style>
  <w:style w:type="character" w:customStyle="1" w:styleId="112">
    <w:name w:val="1.1內文 字元"/>
    <w:link w:val="11"/>
    <w:uiPriority w:val="99"/>
    <w:locked/>
    <w:rsid w:val="005724BD"/>
    <w:rPr>
      <w:rFonts w:eastAsia="新細明體" w:cs="Times New Roman"/>
      <w:spacing w:val="20"/>
      <w:kern w:val="0"/>
      <w:sz w:val="24"/>
      <w:szCs w:val="20"/>
    </w:rPr>
  </w:style>
  <w:style w:type="paragraph" w:customStyle="1" w:styleId="middle">
    <w:name w:val="middle"/>
    <w:basedOn w:val="a1"/>
    <w:rsid w:val="000970CC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affff4">
    <w:name w:val="一、"/>
    <w:link w:val="affff5"/>
    <w:autoRedefine/>
    <w:rsid w:val="00474EB8"/>
    <w:pPr>
      <w:adjustRightInd w:val="0"/>
      <w:snapToGrid w:val="0"/>
      <w:spacing w:before="0" w:after="120" w:line="240" w:lineRule="atLeast"/>
      <w:ind w:leftChars="100" w:left="300" w:hangingChars="200" w:hanging="200"/>
      <w:jc w:val="both"/>
    </w:pPr>
    <w:rPr>
      <w:rFonts w:eastAsia="微軟正黑體" w:cs="Times New Roman"/>
      <w:noProof/>
      <w:spacing w:val="20"/>
      <w:sz w:val="24"/>
    </w:rPr>
  </w:style>
  <w:style w:type="character" w:customStyle="1" w:styleId="affff5">
    <w:name w:val="一、 字元"/>
    <w:basedOn w:val="a2"/>
    <w:link w:val="affff4"/>
    <w:locked/>
    <w:rsid w:val="00474EB8"/>
    <w:rPr>
      <w:rFonts w:eastAsia="微軟正黑體" w:cs="Times New Roman"/>
      <w:noProof/>
      <w:spacing w:val="20"/>
      <w:sz w:val="24"/>
    </w:rPr>
  </w:style>
  <w:style w:type="paragraph" w:customStyle="1" w:styleId="affff6">
    <w:name w:val="(一)內文"/>
    <w:link w:val="affff7"/>
    <w:autoRedefine/>
    <w:uiPriority w:val="99"/>
    <w:rsid w:val="00474EB8"/>
    <w:pPr>
      <w:snapToGrid w:val="0"/>
      <w:spacing w:before="0" w:after="240" w:line="240" w:lineRule="atLeast"/>
      <w:ind w:left="454" w:firstLine="595"/>
      <w:jc w:val="both"/>
    </w:pPr>
    <w:rPr>
      <w:rFonts w:eastAsia="微軟正黑體" w:cs="Times New Roman"/>
      <w:noProof/>
      <w:spacing w:val="20"/>
      <w:sz w:val="24"/>
    </w:rPr>
  </w:style>
  <w:style w:type="character" w:customStyle="1" w:styleId="affff7">
    <w:name w:val="(一)內文 字元"/>
    <w:basedOn w:val="a2"/>
    <w:link w:val="affff6"/>
    <w:uiPriority w:val="99"/>
    <w:locked/>
    <w:rsid w:val="00474EB8"/>
    <w:rPr>
      <w:rFonts w:eastAsia="微軟正黑體" w:cs="Times New Roman"/>
      <w:noProof/>
      <w:spacing w:val="20"/>
      <w:sz w:val="24"/>
    </w:rPr>
  </w:style>
  <w:style w:type="paragraph" w:customStyle="1" w:styleId="18">
    <w:name w:val="1."/>
    <w:link w:val="19"/>
    <w:autoRedefine/>
    <w:uiPriority w:val="99"/>
    <w:rsid w:val="00474EB8"/>
    <w:pPr>
      <w:adjustRightInd w:val="0"/>
      <w:snapToGrid w:val="0"/>
      <w:spacing w:before="0" w:after="120" w:line="240" w:lineRule="atLeast"/>
      <w:ind w:leftChars="200" w:left="270" w:hangingChars="70" w:hanging="70"/>
      <w:jc w:val="both"/>
    </w:pPr>
    <w:rPr>
      <w:rFonts w:eastAsia="微軟正黑體" w:cs="Times New Roman"/>
      <w:noProof/>
      <w:spacing w:val="20"/>
      <w:sz w:val="24"/>
    </w:rPr>
  </w:style>
  <w:style w:type="character" w:customStyle="1" w:styleId="19">
    <w:name w:val="1. 字元"/>
    <w:basedOn w:val="a2"/>
    <w:link w:val="18"/>
    <w:uiPriority w:val="99"/>
    <w:locked/>
    <w:rsid w:val="00474EB8"/>
    <w:rPr>
      <w:rFonts w:eastAsia="微軟正黑體" w:cs="Times New Roman"/>
      <w:noProof/>
      <w:spacing w:val="20"/>
      <w:sz w:val="24"/>
    </w:rPr>
  </w:style>
  <w:style w:type="paragraph" w:customStyle="1" w:styleId="1a">
    <w:name w:val="(1)"/>
    <w:link w:val="1b"/>
    <w:autoRedefine/>
    <w:uiPriority w:val="99"/>
    <w:rsid w:val="00474EB8"/>
    <w:pPr>
      <w:snapToGrid w:val="0"/>
      <w:spacing w:before="0" w:after="120" w:line="240" w:lineRule="atLeast"/>
      <w:ind w:leftChars="250" w:left="365" w:hangingChars="115" w:hanging="115"/>
      <w:jc w:val="both"/>
    </w:pPr>
    <w:rPr>
      <w:rFonts w:eastAsia="微軟正黑體" w:cs="Times New Roman"/>
      <w:noProof/>
      <w:spacing w:val="20"/>
      <w:sz w:val="24"/>
    </w:rPr>
  </w:style>
  <w:style w:type="character" w:customStyle="1" w:styleId="1b">
    <w:name w:val="(1) 字元"/>
    <w:basedOn w:val="a2"/>
    <w:link w:val="1a"/>
    <w:uiPriority w:val="99"/>
    <w:locked/>
    <w:rsid w:val="00474EB8"/>
    <w:rPr>
      <w:rFonts w:eastAsia="微軟正黑體" w:cs="Times New Roman"/>
      <w:noProof/>
      <w:spacing w:val="20"/>
      <w:sz w:val="24"/>
    </w:rPr>
  </w:style>
  <w:style w:type="paragraph" w:customStyle="1" w:styleId="Affff8">
    <w:name w:val="A."/>
    <w:link w:val="Affff9"/>
    <w:autoRedefine/>
    <w:uiPriority w:val="99"/>
    <w:rsid w:val="00474EB8"/>
    <w:pPr>
      <w:snapToGrid w:val="0"/>
      <w:spacing w:before="0" w:after="120" w:line="240" w:lineRule="atLeast"/>
      <w:ind w:leftChars="300" w:left="400" w:hangingChars="100" w:hanging="100"/>
      <w:jc w:val="both"/>
    </w:pPr>
    <w:rPr>
      <w:rFonts w:eastAsia="微軟正黑體" w:cs="Times New Roman"/>
      <w:noProof/>
      <w:spacing w:val="20"/>
      <w:sz w:val="24"/>
    </w:rPr>
  </w:style>
  <w:style w:type="character" w:customStyle="1" w:styleId="Affff9">
    <w:name w:val="A. 字元"/>
    <w:basedOn w:val="a2"/>
    <w:link w:val="Affff8"/>
    <w:uiPriority w:val="99"/>
    <w:locked/>
    <w:rsid w:val="00474EB8"/>
    <w:rPr>
      <w:rFonts w:eastAsia="微軟正黑體" w:cs="Times New Roman"/>
      <w:noProof/>
      <w:spacing w:val="20"/>
      <w:sz w:val="24"/>
    </w:rPr>
  </w:style>
  <w:style w:type="paragraph" w:customStyle="1" w:styleId="affffa">
    <w:name w:val="圖標題"/>
    <w:link w:val="affffb"/>
    <w:autoRedefine/>
    <w:rsid w:val="00474EB8"/>
    <w:pPr>
      <w:snapToGrid w:val="0"/>
      <w:spacing w:beforeLines="50" w:before="0" w:after="120"/>
      <w:jc w:val="center"/>
    </w:pPr>
    <w:rPr>
      <w:rFonts w:ascii="Arial" w:eastAsia="微軟正黑體" w:hAnsi="Arial" w:cs="Times New Roman"/>
      <w:b/>
      <w:bCs/>
      <w:noProof/>
      <w:spacing w:val="20"/>
    </w:rPr>
  </w:style>
  <w:style w:type="character" w:customStyle="1" w:styleId="affffb">
    <w:name w:val="圖標題 字元"/>
    <w:basedOn w:val="a2"/>
    <w:link w:val="affffa"/>
    <w:locked/>
    <w:rsid w:val="00474EB8"/>
    <w:rPr>
      <w:rFonts w:ascii="Arial" w:eastAsia="微軟正黑體" w:hAnsi="Arial" w:cs="Times New Roman"/>
      <w:b/>
      <w:bCs/>
      <w:noProof/>
      <w:spacing w:val="20"/>
    </w:rPr>
  </w:style>
  <w:style w:type="character" w:customStyle="1" w:styleId="img">
    <w:name w:val="img"/>
    <w:basedOn w:val="a2"/>
    <w:rsid w:val="0021172B"/>
  </w:style>
  <w:style w:type="paragraph" w:customStyle="1" w:styleId="a0">
    <w:name w:val="條例(二)"/>
    <w:basedOn w:val="a1"/>
    <w:next w:val="a1"/>
    <w:link w:val="affffc"/>
    <w:autoRedefine/>
    <w:rsid w:val="00223C27"/>
    <w:pPr>
      <w:numPr>
        <w:numId w:val="3"/>
      </w:numPr>
      <w:snapToGrid w:val="0"/>
      <w:spacing w:before="120" w:after="0" w:line="440" w:lineRule="exact"/>
      <w:ind w:left="715" w:rightChars="-142" w:right="-341" w:hanging="573"/>
      <w:jc w:val="both"/>
    </w:pPr>
    <w:rPr>
      <w:rFonts w:ascii="Arial" w:hAnsi="Arial" w:cs="Times New Roman"/>
      <w:kern w:val="0"/>
      <w:sz w:val="28"/>
      <w:szCs w:val="20"/>
      <w:lang w:val="x-none" w:eastAsia="x-none"/>
    </w:rPr>
  </w:style>
  <w:style w:type="character" w:customStyle="1" w:styleId="affffc">
    <w:name w:val="條例(二) 字元"/>
    <w:link w:val="a0"/>
    <w:rsid w:val="00223C27"/>
    <w:rPr>
      <w:rFonts w:ascii="Arial" w:hAnsi="Arial" w:cs="Times New Roman"/>
      <w:kern w:val="0"/>
      <w:sz w:val="28"/>
      <w:szCs w:val="20"/>
      <w:lang w:val="x-none" w:eastAsia="x-none"/>
    </w:rPr>
  </w:style>
  <w:style w:type="character" w:customStyle="1" w:styleId="affff3">
    <w:name w:val="表名稱 字元"/>
    <w:link w:val="affff2"/>
    <w:rsid w:val="00025162"/>
    <w:rPr>
      <w:rFonts w:ascii="微軟正黑體" w:hAnsi="微軟正黑體"/>
      <w:b/>
      <w:szCs w:val="22"/>
    </w:rPr>
  </w:style>
  <w:style w:type="paragraph" w:customStyle="1" w:styleId="affffd">
    <w:name w:val="(一)"/>
    <w:link w:val="affffe"/>
    <w:autoRedefine/>
    <w:rsid w:val="00165256"/>
    <w:pPr>
      <w:snapToGrid w:val="0"/>
      <w:spacing w:before="0" w:after="120" w:line="240" w:lineRule="atLeast"/>
      <w:ind w:leftChars="150" w:left="320" w:hangingChars="170" w:hanging="170"/>
    </w:pPr>
    <w:rPr>
      <w:rFonts w:eastAsia="微軟正黑體" w:cs="Times New Roman"/>
      <w:spacing w:val="10"/>
      <w:kern w:val="0"/>
      <w:sz w:val="24"/>
    </w:rPr>
  </w:style>
  <w:style w:type="character" w:customStyle="1" w:styleId="affffe">
    <w:name w:val="(一) 字元"/>
    <w:basedOn w:val="a2"/>
    <w:link w:val="affffd"/>
    <w:locked/>
    <w:rsid w:val="00165256"/>
    <w:rPr>
      <w:rFonts w:eastAsia="微軟正黑體" w:cs="Times New Roman"/>
      <w:spacing w:val="10"/>
      <w:kern w:val="0"/>
      <w:sz w:val="24"/>
    </w:rPr>
  </w:style>
  <w:style w:type="character" w:styleId="afffff">
    <w:name w:val="Emphasis"/>
    <w:basedOn w:val="a2"/>
    <w:uiPriority w:val="20"/>
    <w:qFormat/>
    <w:rsid w:val="00C96F7E"/>
    <w:rPr>
      <w:i/>
      <w:iCs/>
    </w:rPr>
  </w:style>
  <w:style w:type="paragraph" w:styleId="afffff0">
    <w:name w:val="Note Heading"/>
    <w:basedOn w:val="a1"/>
    <w:next w:val="a1"/>
    <w:link w:val="afffff1"/>
    <w:uiPriority w:val="99"/>
    <w:unhideWhenUsed/>
    <w:rsid w:val="00685068"/>
    <w:pPr>
      <w:jc w:val="center"/>
    </w:pPr>
    <w:rPr>
      <w:rFonts w:asciiTheme="minorHAnsi" w:eastAsiaTheme="minorEastAsia" w:hAnsiTheme="minorHAnsi" w:cstheme="minorHAnsi"/>
      <w:kern w:val="0"/>
      <w:szCs w:val="24"/>
    </w:rPr>
  </w:style>
  <w:style w:type="character" w:customStyle="1" w:styleId="afffff1">
    <w:name w:val="註釋標題 字元"/>
    <w:basedOn w:val="a2"/>
    <w:link w:val="afffff0"/>
    <w:uiPriority w:val="99"/>
    <w:rsid w:val="00685068"/>
    <w:rPr>
      <w:rFonts w:asciiTheme="minorHAnsi" w:eastAsiaTheme="minorEastAsia" w:hAnsiTheme="minorHAnsi" w:cstheme="minorHAnsi"/>
      <w:kern w:val="0"/>
      <w:szCs w:val="24"/>
    </w:rPr>
  </w:style>
  <w:style w:type="paragraph" w:styleId="afffff2">
    <w:name w:val="Closing"/>
    <w:basedOn w:val="a1"/>
    <w:link w:val="afffff3"/>
    <w:uiPriority w:val="99"/>
    <w:unhideWhenUsed/>
    <w:rsid w:val="00685068"/>
    <w:pPr>
      <w:ind w:leftChars="1800" w:left="100"/>
    </w:pPr>
    <w:rPr>
      <w:rFonts w:asciiTheme="minorHAnsi" w:eastAsiaTheme="minorEastAsia" w:hAnsiTheme="minorHAnsi" w:cstheme="minorHAnsi"/>
      <w:kern w:val="0"/>
      <w:szCs w:val="24"/>
    </w:rPr>
  </w:style>
  <w:style w:type="character" w:customStyle="1" w:styleId="afffff3">
    <w:name w:val="結語 字元"/>
    <w:basedOn w:val="a2"/>
    <w:link w:val="afffff2"/>
    <w:uiPriority w:val="99"/>
    <w:rsid w:val="00685068"/>
    <w:rPr>
      <w:rFonts w:asciiTheme="minorHAnsi" w:eastAsiaTheme="minorEastAsia" w:hAnsiTheme="minorHAnsi" w:cstheme="minorHAnsi"/>
      <w:kern w:val="0"/>
      <w:szCs w:val="24"/>
    </w:rPr>
  </w:style>
  <w:style w:type="table" w:customStyle="1" w:styleId="1c">
    <w:name w:val="表格格線1"/>
    <w:basedOn w:val="a3"/>
    <w:next w:val="af6"/>
    <w:uiPriority w:val="39"/>
    <w:rsid w:val="0021429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d">
    <w:name w:val="字元 字元1 字元 字元 字元 字元 字元"/>
    <w:basedOn w:val="a1"/>
    <w:rsid w:val="008177F3"/>
    <w:pPr>
      <w:spacing w:before="0"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viewtime">
    <w:name w:val="viewtime"/>
    <w:basedOn w:val="a2"/>
    <w:rsid w:val="00774C98"/>
  </w:style>
  <w:style w:type="character" w:customStyle="1" w:styleId="1e">
    <w:name w:val="未解析的提及項目1"/>
    <w:basedOn w:val="a2"/>
    <w:uiPriority w:val="99"/>
    <w:semiHidden/>
    <w:unhideWhenUsed/>
    <w:rsid w:val="000F5339"/>
    <w:rPr>
      <w:color w:val="605E5C"/>
      <w:shd w:val="clear" w:color="auto" w:fill="E1DFDD"/>
    </w:rPr>
  </w:style>
  <w:style w:type="paragraph" w:customStyle="1" w:styleId="item">
    <w:name w:val="item"/>
    <w:basedOn w:val="a1"/>
    <w:rsid w:val="00FD621F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1f">
    <w:name w:val="日期1"/>
    <w:basedOn w:val="a2"/>
    <w:rsid w:val="00FD621F"/>
  </w:style>
  <w:style w:type="character" w:customStyle="1" w:styleId="tooltip">
    <w:name w:val="tooltip"/>
    <w:basedOn w:val="a2"/>
    <w:rsid w:val="00FB2DFC"/>
  </w:style>
  <w:style w:type="paragraph" w:customStyle="1" w:styleId="1f0">
    <w:name w:val="格文1"/>
    <w:uiPriority w:val="99"/>
    <w:rsid w:val="00580BC4"/>
    <w:pPr>
      <w:widowControl w:val="0"/>
      <w:adjustRightInd w:val="0"/>
      <w:spacing w:before="0" w:after="0" w:line="360" w:lineRule="atLeast"/>
      <w:textAlignment w:val="baseline"/>
    </w:pPr>
    <w:rPr>
      <w:rFonts w:cs="Times New Roman"/>
      <w:kern w:val="0"/>
      <w:sz w:val="20"/>
      <w:szCs w:val="20"/>
    </w:rPr>
  </w:style>
  <w:style w:type="table" w:customStyle="1" w:styleId="29">
    <w:name w:val="表格格線2"/>
    <w:basedOn w:val="a3"/>
    <w:next w:val="af6"/>
    <w:uiPriority w:val="59"/>
    <w:rsid w:val="00580BC4"/>
    <w:pPr>
      <w:spacing w:before="0" w:after="0" w:line="240" w:lineRule="auto"/>
    </w:pPr>
    <w:rPr>
      <w:rFonts w:eastAsia="新細明體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1">
    <w:name w:val="清單段落1"/>
    <w:basedOn w:val="a1"/>
    <w:rsid w:val="00580BC4"/>
    <w:pPr>
      <w:widowControl w:val="0"/>
      <w:spacing w:before="0" w:after="0" w:line="240" w:lineRule="auto"/>
      <w:ind w:leftChars="200" w:left="480"/>
    </w:pPr>
    <w:rPr>
      <w:rFonts w:ascii="Calibri" w:eastAsia="新細明體" w:hAnsi="Calibri" w:cs="Times New Roman"/>
      <w:sz w:val="24"/>
      <w:szCs w:val="22"/>
    </w:rPr>
  </w:style>
  <w:style w:type="paragraph" w:customStyle="1" w:styleId="afffff4">
    <w:name w:val="公文(後續段落)"/>
    <w:basedOn w:val="a1"/>
    <w:rsid w:val="00580BC4"/>
    <w:pPr>
      <w:widowControl w:val="0"/>
      <w:spacing w:before="0" w:after="0" w:line="500" w:lineRule="exact"/>
      <w:ind w:left="317"/>
    </w:pPr>
    <w:rPr>
      <w:rFonts w:cs="Times New Roman"/>
      <w:sz w:val="32"/>
      <w:szCs w:val="24"/>
    </w:rPr>
  </w:style>
  <w:style w:type="character" w:customStyle="1" w:styleId="ft">
    <w:name w:val="ft"/>
    <w:basedOn w:val="a2"/>
    <w:rsid w:val="00580BC4"/>
  </w:style>
  <w:style w:type="character" w:customStyle="1" w:styleId="2a">
    <w:name w:val="未解析的提及項目2"/>
    <w:basedOn w:val="a2"/>
    <w:uiPriority w:val="99"/>
    <w:semiHidden/>
    <w:unhideWhenUsed/>
    <w:rsid w:val="00661AAF"/>
    <w:rPr>
      <w:color w:val="605E5C"/>
      <w:shd w:val="clear" w:color="auto" w:fill="E1DFDD"/>
    </w:rPr>
  </w:style>
  <w:style w:type="character" w:styleId="afffff5">
    <w:name w:val="FollowedHyperlink"/>
    <w:basedOn w:val="a2"/>
    <w:uiPriority w:val="99"/>
    <w:semiHidden/>
    <w:unhideWhenUsed/>
    <w:rsid w:val="00CB71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8916">
                      <w:marLeft w:val="225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2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508">
          <w:marLeft w:val="4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725">
              <w:marLeft w:val="0"/>
              <w:marRight w:val="6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47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3868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7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32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3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4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17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637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84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1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5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57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3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0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03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4E4"/>
                                        <w:right w:val="none" w:sz="0" w:space="0" w:color="auto"/>
                                      </w:divBdr>
                                      <w:divsChild>
                                        <w:div w:id="10840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3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99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46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227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374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939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33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326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426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843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01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16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9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21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41314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7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09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09406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1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9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27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6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10105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774">
          <w:marLeft w:val="199"/>
          <w:marRight w:val="1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6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650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8746">
                      <w:marLeft w:val="225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6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5624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7429">
                      <w:marLeft w:val="225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4042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6955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6421">
                      <w:marLeft w:val="225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6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7161;&#28310;&#26684;&#24335;-1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標準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E583E-E98A-45A5-9081-95A33C5E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標準格式-1</Template>
  <TotalTime>1</TotalTime>
  <Pages>3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2019-08-21T11:46:00Z</cp:lastPrinted>
  <dcterms:created xsi:type="dcterms:W3CDTF">2019-09-24T05:40:00Z</dcterms:created>
  <dcterms:modified xsi:type="dcterms:W3CDTF">2019-09-24T05:40:00Z</dcterms:modified>
</cp:coreProperties>
</file>