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94" w:rsidRPr="00B9015E" w:rsidRDefault="00015294" w:rsidP="006729FA">
      <w:pPr>
        <w:jc w:val="center"/>
        <w:rPr>
          <w:rFonts w:ascii="標楷體" w:eastAsia="標楷體" w:hAnsi="標楷體" w:cs="Arial"/>
          <w:b/>
          <w:sz w:val="30"/>
          <w:szCs w:val="30"/>
        </w:rPr>
      </w:pPr>
      <w:r w:rsidRPr="00B9015E">
        <w:rPr>
          <w:rFonts w:ascii="標楷體" w:eastAsia="標楷體" w:hAnsi="標楷體"/>
          <w:b/>
          <w:sz w:val="30"/>
          <w:szCs w:val="30"/>
        </w:rPr>
        <w:t>10</w:t>
      </w:r>
      <w:r>
        <w:rPr>
          <w:rFonts w:ascii="標楷體" w:eastAsia="標楷體" w:hAnsi="標楷體"/>
          <w:b/>
          <w:sz w:val="30"/>
          <w:szCs w:val="30"/>
        </w:rPr>
        <w:t>9</w:t>
      </w:r>
      <w:r w:rsidRPr="00B9015E">
        <w:rPr>
          <w:rFonts w:ascii="標楷體" w:eastAsia="標楷體" w:hAnsi="標楷體" w:hint="eastAsia"/>
          <w:b/>
          <w:sz w:val="30"/>
          <w:szCs w:val="30"/>
        </w:rPr>
        <w:t>年度推展教育部綠色學校伙伴網路成果暨永續校園分享會</w:t>
      </w:r>
    </w:p>
    <w:p w:rsidR="00015294" w:rsidRPr="00B9015E" w:rsidRDefault="00015294" w:rsidP="006729FA">
      <w:pPr>
        <w:jc w:val="center"/>
        <w:rPr>
          <w:sz w:val="30"/>
          <w:szCs w:val="30"/>
        </w:rPr>
      </w:pPr>
      <w:r w:rsidRPr="00B9015E">
        <w:rPr>
          <w:rFonts w:ascii="標楷體" w:eastAsia="標楷體" w:hAnsi="標楷體" w:cs="Arial" w:hint="eastAsia"/>
          <w:b/>
          <w:sz w:val="30"/>
          <w:szCs w:val="30"/>
        </w:rPr>
        <w:t>課程內容</w:t>
      </w:r>
    </w:p>
    <w:p w:rsidR="00015294" w:rsidRDefault="00015294">
      <w:r>
        <w:t xml:space="preserve">   </w:t>
      </w:r>
    </w:p>
    <w:p w:rsidR="00015294" w:rsidRPr="0023742E" w:rsidRDefault="00015294" w:rsidP="0023742E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23742E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習日</w:t>
      </w:r>
      <w:r w:rsidRPr="0023742E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23</w:t>
      </w:r>
      <w:r>
        <w:rPr>
          <w:rFonts w:ascii="標楷體" w:eastAsia="標楷體" w:hAnsi="標楷體" w:hint="eastAsia"/>
        </w:rPr>
        <w:t>日星期三</w:t>
      </w:r>
    </w:p>
    <w:p w:rsidR="00015294" w:rsidRPr="00C842FB" w:rsidRDefault="00015294" w:rsidP="00C842FB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C842FB">
        <w:rPr>
          <w:rFonts w:ascii="標楷體" w:eastAsia="標楷體" w:hAnsi="標楷體" w:hint="eastAsia"/>
        </w:rPr>
        <w:t>研習地點：本校</w:t>
      </w:r>
      <w:r w:rsidRPr="00C842FB">
        <w:rPr>
          <w:rFonts w:ascii="標楷體" w:eastAsia="標楷體" w:hAnsi="標楷體"/>
        </w:rPr>
        <w:t>2</w:t>
      </w:r>
      <w:r w:rsidRPr="00C842FB">
        <w:rPr>
          <w:rFonts w:ascii="標楷體" w:eastAsia="標楷體" w:hAnsi="標楷體" w:hint="eastAsia"/>
        </w:rPr>
        <w:t>樓視聽教室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1"/>
        <w:gridCol w:w="2194"/>
        <w:gridCol w:w="2508"/>
        <w:gridCol w:w="1047"/>
      </w:tblGrid>
      <w:tr w:rsidR="00015294" w:rsidRPr="00F76484" w:rsidTr="00F124ED">
        <w:trPr>
          <w:trHeight w:val="596"/>
          <w:jc w:val="center"/>
        </w:trPr>
        <w:tc>
          <w:tcPr>
            <w:tcW w:w="1791" w:type="dxa"/>
            <w:vAlign w:val="center"/>
          </w:tcPr>
          <w:p w:rsidR="00015294" w:rsidRPr="005373D8" w:rsidRDefault="00015294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94" w:type="dxa"/>
            <w:vAlign w:val="center"/>
          </w:tcPr>
          <w:p w:rsidR="00015294" w:rsidRPr="005373D8" w:rsidRDefault="00015294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508" w:type="dxa"/>
            <w:vAlign w:val="center"/>
          </w:tcPr>
          <w:p w:rsidR="00015294" w:rsidRPr="005373D8" w:rsidRDefault="00015294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講師</w:t>
            </w:r>
            <w:r w:rsidRPr="005373D8">
              <w:rPr>
                <w:rFonts w:ascii="標楷體" w:eastAsia="標楷體" w:hAnsi="標楷體" w:cs="Arial"/>
                <w:b/>
                <w:sz w:val="28"/>
                <w:szCs w:val="28"/>
              </w:rPr>
              <w:t>/</w:t>
            </w: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047" w:type="dxa"/>
            <w:vAlign w:val="center"/>
          </w:tcPr>
          <w:p w:rsidR="00015294" w:rsidRPr="005373D8" w:rsidRDefault="00015294" w:rsidP="008D723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D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</w:t>
            </w:r>
          </w:p>
        </w:tc>
      </w:tr>
      <w:tr w:rsidR="00015294" w:rsidRPr="00F76484" w:rsidTr="00F124ED">
        <w:trPr>
          <w:trHeight w:val="715"/>
          <w:jc w:val="center"/>
        </w:trPr>
        <w:tc>
          <w:tcPr>
            <w:tcW w:w="1791" w:type="dxa"/>
            <w:vAlign w:val="center"/>
          </w:tcPr>
          <w:p w:rsidR="00015294" w:rsidRPr="007C65E6" w:rsidRDefault="00015294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0-13: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015294" w:rsidRPr="007C65E6" w:rsidRDefault="00015294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 w:hint="eastAsia"/>
              </w:rPr>
              <w:t>報到</w:t>
            </w:r>
          </w:p>
        </w:tc>
        <w:tc>
          <w:tcPr>
            <w:tcW w:w="2508" w:type="dxa"/>
            <w:vAlign w:val="center"/>
          </w:tcPr>
          <w:p w:rsidR="00015294" w:rsidRPr="007C65E6" w:rsidRDefault="00015294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富台國小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彭明熙主任</w:t>
            </w:r>
          </w:p>
        </w:tc>
        <w:tc>
          <w:tcPr>
            <w:tcW w:w="1047" w:type="dxa"/>
            <w:vAlign w:val="center"/>
          </w:tcPr>
          <w:p w:rsidR="00015294" w:rsidRPr="007C65E6" w:rsidRDefault="00015294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015294" w:rsidRPr="00F76484" w:rsidTr="00337FCB">
        <w:trPr>
          <w:trHeight w:val="1120"/>
          <w:jc w:val="center"/>
        </w:trPr>
        <w:tc>
          <w:tcPr>
            <w:tcW w:w="1791" w:type="dxa"/>
            <w:vAlign w:val="center"/>
          </w:tcPr>
          <w:p w:rsidR="00015294" w:rsidRPr="007C65E6" w:rsidRDefault="00015294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13: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0-14:</w:t>
            </w:r>
            <w:r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015294" w:rsidRPr="007C65E6" w:rsidRDefault="00015294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F76484">
              <w:rPr>
                <w:rFonts w:ascii="標楷體" w:eastAsia="標楷體" w:hAnsi="標楷體" w:hint="eastAsia"/>
              </w:rPr>
              <w:t>教育部綠色學校夥伴網路</w:t>
            </w:r>
            <w:r>
              <w:rPr>
                <w:rFonts w:ascii="標楷體" w:eastAsia="標楷體" w:hAnsi="標楷體" w:hint="eastAsia"/>
              </w:rPr>
              <w:t>績優學校</w:t>
            </w:r>
            <w:r w:rsidRPr="00F76484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2508" w:type="dxa"/>
            <w:vAlign w:val="center"/>
          </w:tcPr>
          <w:p w:rsidR="00015294" w:rsidRDefault="00015294" w:rsidP="00337FCB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僑愛國小</w:t>
            </w:r>
          </w:p>
          <w:p w:rsidR="00015294" w:rsidRPr="007C65E6" w:rsidRDefault="00015294" w:rsidP="00337FCB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中埔國小</w:t>
            </w:r>
          </w:p>
        </w:tc>
        <w:tc>
          <w:tcPr>
            <w:tcW w:w="1047" w:type="dxa"/>
            <w:vAlign w:val="center"/>
          </w:tcPr>
          <w:p w:rsidR="00015294" w:rsidRPr="007C65E6" w:rsidRDefault="00015294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015294" w:rsidRPr="00F76484" w:rsidTr="00F124ED">
        <w:trPr>
          <w:trHeight w:val="698"/>
          <w:jc w:val="center"/>
        </w:trPr>
        <w:tc>
          <w:tcPr>
            <w:tcW w:w="1791" w:type="dxa"/>
            <w:vAlign w:val="center"/>
          </w:tcPr>
          <w:p w:rsidR="00015294" w:rsidRPr="007C65E6" w:rsidRDefault="00015294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14:</w:t>
            </w:r>
            <w:r>
              <w:rPr>
                <w:rFonts w:ascii="標楷體" w:eastAsia="標楷體" w:hAnsi="標楷體" w:cs="Arial"/>
              </w:rPr>
              <w:t>0</w:t>
            </w:r>
            <w:r w:rsidRPr="007C65E6">
              <w:rPr>
                <w:rFonts w:ascii="標楷體" w:eastAsia="標楷體" w:hAnsi="標楷體" w:cs="Arial"/>
              </w:rPr>
              <w:t>0-14:</w:t>
            </w:r>
            <w:r>
              <w:rPr>
                <w:rFonts w:ascii="標楷體" w:eastAsia="標楷體" w:hAnsi="標楷體" w:cs="Arial"/>
              </w:rPr>
              <w:t>1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015294" w:rsidRPr="00F76484" w:rsidRDefault="00015294" w:rsidP="008D72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76484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2508" w:type="dxa"/>
            <w:vAlign w:val="center"/>
          </w:tcPr>
          <w:p w:rsidR="00015294" w:rsidRDefault="00015294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富台國小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彭明熙主任</w:t>
            </w:r>
          </w:p>
        </w:tc>
        <w:tc>
          <w:tcPr>
            <w:tcW w:w="1047" w:type="dxa"/>
            <w:vAlign w:val="center"/>
          </w:tcPr>
          <w:p w:rsidR="00015294" w:rsidRPr="007C65E6" w:rsidRDefault="00015294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015294" w:rsidRPr="00F76484" w:rsidTr="00972517">
        <w:trPr>
          <w:trHeight w:val="1668"/>
          <w:jc w:val="center"/>
        </w:trPr>
        <w:tc>
          <w:tcPr>
            <w:tcW w:w="1791" w:type="dxa"/>
            <w:vAlign w:val="center"/>
          </w:tcPr>
          <w:p w:rsidR="00015294" w:rsidRPr="007C65E6" w:rsidRDefault="00015294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14:</w:t>
            </w:r>
            <w:r>
              <w:rPr>
                <w:rFonts w:ascii="標楷體" w:eastAsia="標楷體" w:hAnsi="標楷體" w:cs="Arial"/>
              </w:rPr>
              <w:t>1</w:t>
            </w:r>
            <w:r w:rsidRPr="007C65E6">
              <w:rPr>
                <w:rFonts w:ascii="標楷體" w:eastAsia="標楷體" w:hAnsi="標楷體" w:cs="Arial"/>
              </w:rPr>
              <w:t>0-1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015294" w:rsidRPr="005C2FD0" w:rsidRDefault="00015294" w:rsidP="005C2FD0">
            <w:pPr>
              <w:rPr>
                <w:rFonts w:ascii="標楷體" w:eastAsia="標楷體" w:hAnsi="標楷體"/>
              </w:rPr>
            </w:pPr>
            <w:r w:rsidRPr="005C2FD0">
              <w:rPr>
                <w:rFonts w:ascii="標楷體" w:eastAsia="標楷體" w:hAnsi="標楷體" w:hint="eastAsia"/>
              </w:rPr>
              <w:t>從認知學習理論談環境教育的有效學習與案例分享</w:t>
            </w:r>
          </w:p>
        </w:tc>
        <w:tc>
          <w:tcPr>
            <w:tcW w:w="2508" w:type="dxa"/>
            <w:vAlign w:val="center"/>
          </w:tcPr>
          <w:p w:rsidR="00015294" w:rsidRDefault="00015294" w:rsidP="00932A69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桃園市永續發展與環境教育輔導團顧問</w:t>
            </w:r>
          </w:p>
          <w:p w:rsidR="00015294" w:rsidRDefault="00015294" w:rsidP="00932A69">
            <w:pPr>
              <w:snapToGrid w:val="0"/>
              <w:jc w:val="both"/>
              <w:rPr>
                <w:rFonts w:ascii="標楷體" w:eastAsia="標楷體" w:hAnsi="標楷體" w:cs="Arial"/>
              </w:rPr>
            </w:pPr>
          </w:p>
          <w:p w:rsidR="00015294" w:rsidRDefault="00015294" w:rsidP="00932A69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台北市立大學</w:t>
            </w:r>
            <w:r>
              <w:rPr>
                <w:rFonts w:ascii="標楷體" w:eastAsia="標楷體" w:hAnsi="標楷體" w:cs="Arial"/>
              </w:rPr>
              <w:t xml:space="preserve">   </w:t>
            </w:r>
          </w:p>
          <w:p w:rsidR="00015294" w:rsidRPr="007C65E6" w:rsidRDefault="00015294" w:rsidP="00932A69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徐榮崇</w:t>
            </w:r>
            <w:r w:rsidRPr="00C7628C">
              <w:rPr>
                <w:rFonts w:ascii="標楷體" w:eastAsia="標楷體" w:hAnsi="標楷體" w:cs="Arial" w:hint="eastAsia"/>
              </w:rPr>
              <w:t>教授</w:t>
            </w:r>
          </w:p>
        </w:tc>
        <w:tc>
          <w:tcPr>
            <w:tcW w:w="1047" w:type="dxa"/>
            <w:vAlign w:val="center"/>
          </w:tcPr>
          <w:p w:rsidR="00015294" w:rsidRPr="00932A69" w:rsidRDefault="00015294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015294" w:rsidRPr="00F76484" w:rsidTr="00F124ED">
        <w:trPr>
          <w:trHeight w:val="696"/>
          <w:jc w:val="center"/>
        </w:trPr>
        <w:tc>
          <w:tcPr>
            <w:tcW w:w="1791" w:type="dxa"/>
            <w:vAlign w:val="center"/>
          </w:tcPr>
          <w:p w:rsidR="00015294" w:rsidRPr="007C65E6" w:rsidRDefault="00015294" w:rsidP="003D487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5</w:t>
            </w:r>
            <w:r w:rsidRPr="007C65E6">
              <w:rPr>
                <w:rFonts w:ascii="標楷體" w:eastAsia="標楷體" w:hAnsi="標楷體" w:cs="Arial"/>
              </w:rPr>
              <w:t>0-1</w:t>
            </w:r>
            <w:r>
              <w:rPr>
                <w:rFonts w:ascii="標楷體" w:eastAsia="標楷體" w:hAnsi="標楷體" w:cs="Arial"/>
              </w:rPr>
              <w:t>6</w:t>
            </w:r>
            <w:r w:rsidRPr="007C65E6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/>
              </w:rPr>
              <w:t>2</w:t>
            </w:r>
            <w:r w:rsidRPr="007C65E6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2194" w:type="dxa"/>
            <w:vAlign w:val="center"/>
          </w:tcPr>
          <w:p w:rsidR="00015294" w:rsidRPr="007C65E6" w:rsidRDefault="00015294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7C65E6">
              <w:rPr>
                <w:rFonts w:ascii="標楷體" w:eastAsia="標楷體" w:hAnsi="標楷體" w:cs="Arial" w:hint="eastAsia"/>
              </w:rPr>
              <w:t>綜合座談</w:t>
            </w:r>
          </w:p>
        </w:tc>
        <w:tc>
          <w:tcPr>
            <w:tcW w:w="2508" w:type="dxa"/>
            <w:vAlign w:val="center"/>
          </w:tcPr>
          <w:p w:rsidR="00015294" w:rsidRPr="007C65E6" w:rsidRDefault="00015294" w:rsidP="008D723A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富台國小</w:t>
            </w:r>
            <w:r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魏秀蓮校長</w:t>
            </w:r>
          </w:p>
        </w:tc>
        <w:tc>
          <w:tcPr>
            <w:tcW w:w="1047" w:type="dxa"/>
            <w:vAlign w:val="center"/>
          </w:tcPr>
          <w:p w:rsidR="00015294" w:rsidRPr="007C65E6" w:rsidRDefault="00015294" w:rsidP="008D723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</w:tbl>
    <w:p w:rsidR="00015294" w:rsidRDefault="00015294" w:rsidP="00B04331">
      <w:pPr>
        <w:ind w:firstLineChars="150" w:firstLine="360"/>
        <w:rPr>
          <w:rFonts w:ascii="標楷體" w:eastAsia="標楷體" w:hAnsi="標楷體"/>
        </w:rPr>
      </w:pPr>
    </w:p>
    <w:p w:rsidR="00015294" w:rsidRPr="00B04331" w:rsidRDefault="00015294" w:rsidP="00B0433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B04331">
        <w:rPr>
          <w:rFonts w:ascii="標楷體" w:eastAsia="標楷體" w:hAnsi="標楷體" w:hint="eastAsia"/>
        </w:rPr>
        <w:t>備註：</w:t>
      </w:r>
    </w:p>
    <w:p w:rsidR="00015294" w:rsidRDefault="00015294" w:rsidP="00B04331">
      <w:pPr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汽、機車請依工作人員指示依序停放本校操場。</w:t>
      </w:r>
      <w:bookmarkStart w:id="0" w:name="_GoBack"/>
      <w:bookmarkEnd w:id="0"/>
    </w:p>
    <w:p w:rsidR="00015294" w:rsidRDefault="00015294" w:rsidP="00B04331">
      <w:pPr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研習提供飲用水、餐盒，請自備環保杯、袋。</w:t>
      </w:r>
    </w:p>
    <w:p w:rsidR="00015294" w:rsidRPr="005C2FD0" w:rsidRDefault="00015294" w:rsidP="00B04331">
      <w:pPr>
        <w:ind w:firstLineChars="350" w:firstLine="840"/>
        <w:rPr>
          <w:rFonts w:ascii="標楷體" w:eastAsia="標楷體" w:hAnsi="標楷體"/>
        </w:rPr>
      </w:pPr>
      <w:r w:rsidRPr="005C2FD0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請</w:t>
      </w:r>
      <w:r w:rsidRPr="005C2FD0">
        <w:rPr>
          <w:rFonts w:ascii="標楷體" w:eastAsia="標楷體" w:hAnsi="標楷體" w:hint="eastAsia"/>
        </w:rPr>
        <w:t>配合</w:t>
      </w:r>
      <w:r>
        <w:rPr>
          <w:rFonts w:ascii="標楷體" w:eastAsia="標楷體" w:hAnsi="標楷體" w:hint="eastAsia"/>
        </w:rPr>
        <w:t>本</w:t>
      </w:r>
      <w:r w:rsidRPr="005C2FD0">
        <w:rPr>
          <w:rFonts w:ascii="標楷體" w:eastAsia="標楷體" w:hAnsi="標楷體" w:hint="eastAsia"/>
        </w:rPr>
        <w:t>校防疫政策，入校測量體溫，並自備口罩落實個人防護措施。</w:t>
      </w:r>
    </w:p>
    <w:sectPr w:rsidR="00015294" w:rsidRPr="005C2FD0" w:rsidSect="00CE1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94" w:rsidRDefault="00015294" w:rsidP="006248EC">
      <w:r>
        <w:separator/>
      </w:r>
    </w:p>
  </w:endnote>
  <w:endnote w:type="continuationSeparator" w:id="0">
    <w:p w:rsidR="00015294" w:rsidRDefault="00015294" w:rsidP="0062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94" w:rsidRDefault="00015294" w:rsidP="006248EC">
      <w:r>
        <w:separator/>
      </w:r>
    </w:p>
  </w:footnote>
  <w:footnote w:type="continuationSeparator" w:id="0">
    <w:p w:rsidR="00015294" w:rsidRDefault="00015294" w:rsidP="00624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8879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1BC872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F12E37C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FA214C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AB0C8E3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BED1C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1BE0C5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9ADFE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FFE024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690EDC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9FA"/>
    <w:rsid w:val="00015294"/>
    <w:rsid w:val="00104B08"/>
    <w:rsid w:val="00115DB8"/>
    <w:rsid w:val="001A660D"/>
    <w:rsid w:val="001C4D20"/>
    <w:rsid w:val="001F2B23"/>
    <w:rsid w:val="002332D1"/>
    <w:rsid w:val="0023742E"/>
    <w:rsid w:val="002752D3"/>
    <w:rsid w:val="00295854"/>
    <w:rsid w:val="002B5731"/>
    <w:rsid w:val="002C417D"/>
    <w:rsid w:val="00335A8E"/>
    <w:rsid w:val="00337FCB"/>
    <w:rsid w:val="00350B02"/>
    <w:rsid w:val="003B6539"/>
    <w:rsid w:val="003C4FA5"/>
    <w:rsid w:val="003D4872"/>
    <w:rsid w:val="004A111A"/>
    <w:rsid w:val="005373D8"/>
    <w:rsid w:val="0054028F"/>
    <w:rsid w:val="005C0B48"/>
    <w:rsid w:val="005C2FD0"/>
    <w:rsid w:val="005F1513"/>
    <w:rsid w:val="006248EC"/>
    <w:rsid w:val="006462DC"/>
    <w:rsid w:val="006729FA"/>
    <w:rsid w:val="006A7A68"/>
    <w:rsid w:val="00702D61"/>
    <w:rsid w:val="007C65E6"/>
    <w:rsid w:val="007D3883"/>
    <w:rsid w:val="00820B74"/>
    <w:rsid w:val="00850FF8"/>
    <w:rsid w:val="008D723A"/>
    <w:rsid w:val="008F4508"/>
    <w:rsid w:val="008F6B13"/>
    <w:rsid w:val="009203D4"/>
    <w:rsid w:val="00932A69"/>
    <w:rsid w:val="009723F9"/>
    <w:rsid w:val="00972517"/>
    <w:rsid w:val="00A35E7F"/>
    <w:rsid w:val="00B04331"/>
    <w:rsid w:val="00B3106A"/>
    <w:rsid w:val="00B43237"/>
    <w:rsid w:val="00B80500"/>
    <w:rsid w:val="00B9015E"/>
    <w:rsid w:val="00B91B71"/>
    <w:rsid w:val="00BA1E37"/>
    <w:rsid w:val="00BB1DCF"/>
    <w:rsid w:val="00BB5659"/>
    <w:rsid w:val="00C7628C"/>
    <w:rsid w:val="00C83667"/>
    <w:rsid w:val="00C842FB"/>
    <w:rsid w:val="00C86266"/>
    <w:rsid w:val="00CC2E08"/>
    <w:rsid w:val="00CE19A1"/>
    <w:rsid w:val="00D06867"/>
    <w:rsid w:val="00D20CD6"/>
    <w:rsid w:val="00D546D1"/>
    <w:rsid w:val="00DA0873"/>
    <w:rsid w:val="00DB28AD"/>
    <w:rsid w:val="00E8712D"/>
    <w:rsid w:val="00EA7CCB"/>
    <w:rsid w:val="00F124ED"/>
    <w:rsid w:val="00F461C7"/>
    <w:rsid w:val="00F76484"/>
    <w:rsid w:val="00FA1B5B"/>
    <w:rsid w:val="00FA7F88"/>
    <w:rsid w:val="00FE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48E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8E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56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107年度推展教育部綠色學校伙伴網路成果暨永續校園分享會</dc:title>
  <dc:subject/>
  <dc:creator>user</dc:creator>
  <cp:keywords/>
  <dc:description/>
  <cp:lastModifiedBy>USER</cp:lastModifiedBy>
  <cp:revision>11</cp:revision>
  <dcterms:created xsi:type="dcterms:W3CDTF">2019-04-19T06:51:00Z</dcterms:created>
  <dcterms:modified xsi:type="dcterms:W3CDTF">2020-09-07T02:02:00Z</dcterms:modified>
</cp:coreProperties>
</file>